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96" w:rsidRPr="00992C72" w:rsidRDefault="00C17B96" w:rsidP="00C17B96">
      <w:pPr>
        <w:pStyle w:val="Titre"/>
        <w:pBdr>
          <w:top w:val="none" w:sz="0" w:space="0" w:color="auto"/>
          <w:bottom w:val="none" w:sz="0" w:space="0" w:color="auto"/>
        </w:pBdr>
        <w:shd w:val="clear" w:color="auto" w:fill="auto"/>
        <w:spacing w:after="200"/>
        <w:ind w:left="-851"/>
        <w:jc w:val="left"/>
        <w:rPr>
          <w:rStyle w:val="Titredulivre"/>
          <w:b w:val="0"/>
          <w:bCs w:val="0"/>
          <w:color w:val="CE1C68"/>
          <w:sz w:val="18"/>
          <w:szCs w:val="18"/>
        </w:rPr>
      </w:pPr>
      <w:r w:rsidRPr="00992C72">
        <w:rPr>
          <w:rStyle w:val="Titredulivre"/>
          <w:b w:val="0"/>
          <w:bCs w:val="0"/>
          <w:color w:val="CE1C68"/>
          <w:sz w:val="18"/>
          <w:szCs w:val="18"/>
        </w:rPr>
        <w:t>Sciences de gestion</w:t>
      </w:r>
      <w:r w:rsidR="00950C47" w:rsidRPr="00992C72">
        <w:rPr>
          <w:rStyle w:val="Titredulivre"/>
          <w:b w:val="0"/>
          <w:bCs w:val="0"/>
          <w:color w:val="CE1C68"/>
          <w:sz w:val="18"/>
          <w:szCs w:val="18"/>
        </w:rPr>
        <w:t xml:space="preserve"> et numérique</w:t>
      </w:r>
    </w:p>
    <w:p w:rsidR="00C17B96" w:rsidRPr="00C17B96" w:rsidRDefault="00C17B96" w:rsidP="00C17B96">
      <w:pPr>
        <w:rPr>
          <w:lang w:eastAsia="en-US"/>
        </w:rPr>
      </w:pPr>
    </w:p>
    <w:p w:rsidR="00A5237D" w:rsidRPr="00EC2F13" w:rsidRDefault="00992C72" w:rsidP="00535333">
      <w:pPr>
        <w:pStyle w:val="Titre"/>
        <w:rPr>
          <w:rStyle w:val="Titredulivre"/>
          <w:bCs w:val="0"/>
          <w:caps/>
        </w:rPr>
      </w:pPr>
      <w:r>
        <w:rPr>
          <w:rStyle w:val="Titredulivre"/>
          <w:bCs w:val="0"/>
          <w:caps/>
        </w:rPr>
        <w:t xml:space="preserve">application </w:t>
      </w:r>
      <w:r w:rsidR="001F500F">
        <w:rPr>
          <w:rStyle w:val="Titredulivre"/>
          <w:bCs w:val="0"/>
          <w:caps/>
        </w:rPr>
        <w:t>Chapitre</w:t>
      </w:r>
      <w:r>
        <w:rPr>
          <w:rStyle w:val="Titredulivre"/>
          <w:bCs w:val="0"/>
          <w:caps/>
        </w:rPr>
        <w:t xml:space="preserve"> 1</w:t>
      </w:r>
      <w:r w:rsidR="0016231E">
        <w:rPr>
          <w:rStyle w:val="Titredulivre"/>
          <w:bCs w:val="0"/>
          <w:caps/>
        </w:rPr>
        <w:t xml:space="preserve"> </w:t>
      </w:r>
    </w:p>
    <w:p w:rsidR="0016231E" w:rsidRPr="00CC63B1" w:rsidRDefault="0016231E" w:rsidP="0016231E"/>
    <w:p w:rsidR="0016231E" w:rsidRDefault="00992C72" w:rsidP="000B6662">
      <w:pPr>
        <w:pStyle w:val="Titre1"/>
      </w:pPr>
      <w:r>
        <w:t>L’identité numérique</w:t>
      </w:r>
    </w:p>
    <w:p w:rsidR="000B6662" w:rsidRDefault="000B6662" w:rsidP="000B6662">
      <w:pPr>
        <w:rPr>
          <w:lang w:eastAsia="en-US"/>
        </w:rPr>
      </w:pPr>
    </w:p>
    <w:p w:rsidR="000B6662" w:rsidRDefault="000B6662" w:rsidP="000B6662">
      <w:pPr>
        <w:rPr>
          <w:lang w:eastAsia="en-US"/>
        </w:rPr>
      </w:pPr>
      <w:r>
        <w:rPr>
          <w:lang w:eastAsia="en-US"/>
        </w:rPr>
        <w:t xml:space="preserve">A chacune de nos connexions à Internet, nous laissons des traces. Notre </w:t>
      </w:r>
      <w:r w:rsidRPr="000B6662">
        <w:rPr>
          <w:rStyle w:val="Titre3Car"/>
          <w:u w:val="single"/>
        </w:rPr>
        <w:t>adresse IP</w:t>
      </w:r>
      <w:r>
        <w:rPr>
          <w:lang w:eastAsia="en-US"/>
        </w:rPr>
        <w:t xml:space="preserve"> permet d’identifier chacune de nos connexions, qui peuvent ensuite être utilisées à des fins commerciales.</w:t>
      </w:r>
    </w:p>
    <w:p w:rsidR="000B6662" w:rsidRDefault="000B6662" w:rsidP="000B6662">
      <w:pPr>
        <w:rPr>
          <w:lang w:eastAsia="en-US"/>
        </w:rPr>
      </w:pPr>
    </w:p>
    <w:p w:rsidR="000B6662" w:rsidRPr="000B6662" w:rsidRDefault="000B6662" w:rsidP="000B6662">
      <w:pPr>
        <w:rPr>
          <w:lang w:eastAsia="en-US"/>
        </w:rPr>
      </w:pPr>
      <w:r>
        <w:rPr>
          <w:lang w:eastAsia="en-US"/>
        </w:rPr>
        <w:t xml:space="preserve">Notre profil est analysé par l’intermédiaire de </w:t>
      </w:r>
      <w:r w:rsidRPr="000B6662">
        <w:rPr>
          <w:rStyle w:val="Titre3Car"/>
          <w:u w:val="single"/>
        </w:rPr>
        <w:t>cookies</w:t>
      </w:r>
      <w:r>
        <w:rPr>
          <w:lang w:eastAsia="en-US"/>
        </w:rPr>
        <w:t xml:space="preserve"> installés dans la mémoire vive de notre ordinateur. Les traces de nous laissons, volontairement ou non, constituent notre identité numérique. Cette notion a pris tellement d’importance que l’on parle aujourd’hui d’un marché de </w:t>
      </w:r>
      <w:r w:rsidRPr="000B6662">
        <w:rPr>
          <w:rStyle w:val="Titre3Car"/>
          <w:u w:val="single"/>
        </w:rPr>
        <w:t>l’e-réputation</w:t>
      </w:r>
    </w:p>
    <w:p w:rsidR="00B9725C" w:rsidRDefault="00B9725C" w:rsidP="00B9725C">
      <w:pPr>
        <w:pStyle w:val="Titre3"/>
      </w:pPr>
    </w:p>
    <w:p w:rsidR="0016231E" w:rsidRDefault="000B6662" w:rsidP="00B9725C">
      <w:pPr>
        <w:pStyle w:val="Titre3"/>
      </w:pPr>
      <w:r>
        <w:t>Travail à faire</w:t>
      </w:r>
    </w:p>
    <w:p w:rsidR="000B6662" w:rsidRDefault="000B6662" w:rsidP="000B6662">
      <w:pPr>
        <w:rPr>
          <w:lang w:eastAsia="en-US"/>
        </w:rPr>
      </w:pPr>
    </w:p>
    <w:p w:rsidR="000B6662" w:rsidRDefault="000B6662" w:rsidP="000B6662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Recherchez sur internet la définition des mots soulignés ci-dessus</w:t>
      </w:r>
    </w:p>
    <w:p w:rsidR="000B6662" w:rsidRDefault="000B6662" w:rsidP="000B6662">
      <w:pPr>
        <w:rPr>
          <w:lang w:eastAsia="en-US"/>
        </w:rPr>
      </w:pPr>
    </w:p>
    <w:p w:rsidR="003C09B1" w:rsidRDefault="000B6662" w:rsidP="003C09B1">
      <w:pPr>
        <w:pStyle w:val="Sansinterligne"/>
        <w:numPr>
          <w:ilvl w:val="0"/>
          <w:numId w:val="0"/>
        </w:numPr>
        <w:ind w:left="1004" w:hanging="360"/>
        <w:rPr>
          <w:rStyle w:val="Lienhypertexte"/>
        </w:rPr>
      </w:pPr>
      <w:r w:rsidRPr="003C09B1">
        <w:rPr>
          <w:rStyle w:val="Titre2Car"/>
        </w:rPr>
        <w:t>Vidéo n°1</w:t>
      </w:r>
      <w:r w:rsidR="003C09B1">
        <w:t xml:space="preserve"> </w:t>
      </w:r>
      <w:hyperlink r:id="rId7" w:history="1">
        <w:r w:rsidR="003C09B1">
          <w:rPr>
            <w:rStyle w:val="Lienhypertexte"/>
          </w:rPr>
          <w:t>https://www.youtube.com/watch?v=1LjcxMtQ08c</w:t>
        </w:r>
      </w:hyperlink>
    </w:p>
    <w:p w:rsidR="00CF1E2D" w:rsidRDefault="00CF1E2D" w:rsidP="00CF1E2D">
      <w:pPr>
        <w:ind w:left="360"/>
        <w:rPr>
          <w:lang w:eastAsia="en-US"/>
        </w:rPr>
      </w:pPr>
    </w:p>
    <w:p w:rsidR="000B6662" w:rsidRDefault="000B6662" w:rsidP="000B6662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A partir de la vidéo n°1, relevez toutes les démarches à effectuer pour </w:t>
      </w:r>
      <w:r w:rsidR="004E2520">
        <w:rPr>
          <w:lang w:eastAsia="en-US"/>
        </w:rPr>
        <w:t>bien gérer</w:t>
      </w:r>
      <w:r>
        <w:rPr>
          <w:lang w:eastAsia="en-US"/>
        </w:rPr>
        <w:t xml:space="preserve"> son identité numérique</w:t>
      </w:r>
    </w:p>
    <w:p w:rsidR="000B6662" w:rsidRDefault="000B6662" w:rsidP="000B6662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Prenez connaissance de votre e-réputation en « googlisant » votre nom et prénom sur une fenêtre de navigation privée. Observez les résultats web, vidéo et images.</w:t>
      </w:r>
    </w:p>
    <w:p w:rsidR="000B6662" w:rsidRDefault="000B6662" w:rsidP="000B6662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Créer une alerte google sur votre nom afin de suivre l’évolution de votre e-réputation</w:t>
      </w:r>
    </w:p>
    <w:p w:rsidR="00CF1E2D" w:rsidRDefault="00CF1E2D" w:rsidP="00CF1E2D">
      <w:pPr>
        <w:rPr>
          <w:lang w:eastAsia="en-US"/>
        </w:rPr>
      </w:pPr>
    </w:p>
    <w:p w:rsidR="00CF1E2D" w:rsidRDefault="00CF1E2D" w:rsidP="00CF1E2D">
      <w:pPr>
        <w:rPr>
          <w:lang w:eastAsia="en-US"/>
        </w:rPr>
      </w:pPr>
      <w:r>
        <w:rPr>
          <w:lang w:eastAsia="en-US"/>
        </w:rPr>
        <w:t xml:space="preserve">Tuto : comment créer une alerte </w:t>
      </w:r>
      <w:hyperlink r:id="rId8" w:history="1">
        <w:r w:rsidRPr="009659D9">
          <w:rPr>
            <w:rStyle w:val="Lienhypertexte"/>
          </w:rPr>
          <w:t>https://www.youtube.com/watch?v=VD0h7SAD5aE</w:t>
        </w:r>
      </w:hyperlink>
    </w:p>
    <w:p w:rsidR="00CF1E2D" w:rsidRDefault="00CF1E2D" w:rsidP="00CF1E2D">
      <w:pPr>
        <w:ind w:left="360"/>
        <w:rPr>
          <w:lang w:eastAsia="en-US"/>
        </w:rPr>
      </w:pPr>
      <w:r>
        <w:rPr>
          <w:noProof/>
        </w:rPr>
        <w:drawing>
          <wp:inline distT="0" distB="0" distL="0" distR="0" wp14:anchorId="17391BA2" wp14:editId="752AEC57">
            <wp:extent cx="5760720" cy="33267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662" w:rsidRDefault="000B6662" w:rsidP="000B6662">
      <w:pPr>
        <w:rPr>
          <w:lang w:eastAsia="en-US"/>
        </w:rPr>
      </w:pPr>
    </w:p>
    <w:p w:rsidR="001118E0" w:rsidRDefault="000B6662" w:rsidP="001118E0">
      <w:r w:rsidRPr="001118E0">
        <w:rPr>
          <w:rStyle w:val="Titre2Car"/>
        </w:rPr>
        <w:t>Vidéo n° 2</w:t>
      </w:r>
      <w:r w:rsidR="001118E0">
        <w:t xml:space="preserve"> </w:t>
      </w:r>
      <w:hyperlink r:id="rId10" w:history="1">
        <w:r w:rsidR="001118E0" w:rsidRPr="009659D9">
          <w:rPr>
            <w:rStyle w:val="Lienhypertexte"/>
          </w:rPr>
          <w:t>https://www.youtube.com/watch?v=OiLns0pUfQk</w:t>
        </w:r>
      </w:hyperlink>
    </w:p>
    <w:p w:rsidR="000B6662" w:rsidRDefault="000B6662" w:rsidP="000B6662">
      <w:pPr>
        <w:rPr>
          <w:lang w:eastAsia="en-US"/>
        </w:rPr>
      </w:pPr>
    </w:p>
    <w:p w:rsidR="001118E0" w:rsidRDefault="001118E0" w:rsidP="00CF1E2D">
      <w:pPr>
        <w:pStyle w:val="Paragraphedeliste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Quels sont vos droits dans le cadre de la loi informatique et liberté ?</w:t>
      </w:r>
    </w:p>
    <w:p w:rsidR="00CF1E2D" w:rsidRPr="00CF1E2D" w:rsidRDefault="00CF1E2D" w:rsidP="00CF1E2D">
      <w:pPr>
        <w:rPr>
          <w:lang w:eastAsia="en-US"/>
        </w:rPr>
      </w:pPr>
      <w:bookmarkStart w:id="0" w:name="_GoBack"/>
      <w:bookmarkEnd w:id="0"/>
    </w:p>
    <w:sectPr w:rsidR="00CF1E2D" w:rsidRPr="00CF1E2D" w:rsidSect="00C17B96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285" w:rsidRDefault="009A5285" w:rsidP="00EC2F13">
      <w:r>
        <w:separator/>
      </w:r>
    </w:p>
  </w:endnote>
  <w:endnote w:type="continuationSeparator" w:id="0">
    <w:p w:rsidR="009A5285" w:rsidRDefault="009A5285" w:rsidP="00EC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13" w:rsidRPr="00EC2F13" w:rsidRDefault="00CF1E2D" w:rsidP="00EC2F13">
    <w:pPr>
      <w:pStyle w:val="Pieddepage"/>
      <w:pBdr>
        <w:top w:val="single" w:sz="2" w:space="1" w:color="7030A0"/>
      </w:pBdr>
      <w:tabs>
        <w:tab w:val="clear" w:pos="9072"/>
        <w:tab w:val="right" w:pos="9639"/>
      </w:tabs>
      <w:ind w:left="-567" w:right="-567"/>
      <w:rPr>
        <w:sz w:val="18"/>
        <w:szCs w:val="18"/>
      </w:rPr>
    </w:pPr>
    <w:r>
      <w:rPr>
        <w:sz w:val="18"/>
        <w:szCs w:val="18"/>
      </w:rPr>
      <w:t>Application chapitre 1</w:t>
    </w:r>
    <w:r w:rsidR="00B9725C">
      <w:rPr>
        <w:sz w:val="18"/>
        <w:szCs w:val="18"/>
      </w:rPr>
      <w:t>A</w:t>
    </w:r>
    <w:r w:rsidR="00EC2F13" w:rsidRPr="00EC2F13">
      <w:rPr>
        <w:sz w:val="18"/>
        <w:szCs w:val="18"/>
      </w:rPr>
      <w:tab/>
    </w:r>
    <w:r w:rsidR="00EC2F13" w:rsidRPr="00EC2F13">
      <w:rPr>
        <w:sz w:val="18"/>
        <w:szCs w:val="18"/>
      </w:rPr>
      <w:fldChar w:fldCharType="begin"/>
    </w:r>
    <w:r w:rsidR="00EC2F13" w:rsidRPr="00EC2F13">
      <w:rPr>
        <w:sz w:val="18"/>
        <w:szCs w:val="18"/>
      </w:rPr>
      <w:instrText>PAGE   \* MERGEFORMAT</w:instrText>
    </w:r>
    <w:r w:rsidR="00EC2F13" w:rsidRPr="00EC2F13">
      <w:rPr>
        <w:sz w:val="18"/>
        <w:szCs w:val="18"/>
      </w:rPr>
      <w:fldChar w:fldCharType="separate"/>
    </w:r>
    <w:r w:rsidR="007A4BC2">
      <w:rPr>
        <w:noProof/>
        <w:sz w:val="18"/>
        <w:szCs w:val="18"/>
      </w:rPr>
      <w:t>1</w:t>
    </w:r>
    <w:r w:rsidR="00EC2F13" w:rsidRPr="00EC2F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285" w:rsidRDefault="009A5285" w:rsidP="00EC2F13">
      <w:r>
        <w:separator/>
      </w:r>
    </w:p>
  </w:footnote>
  <w:footnote w:type="continuationSeparator" w:id="0">
    <w:p w:rsidR="009A5285" w:rsidRDefault="009A5285" w:rsidP="00EC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5" type="#_x0000_t75" style="width:11.25pt;height:11.25pt" o:bullet="t">
        <v:imagedata r:id="rId1" o:title="clip_image001"/>
      </v:shape>
    </w:pict>
  </w:numPicBullet>
  <w:abstractNum w:abstractNumId="0" w15:restartNumberingAfterBreak="0">
    <w:nsid w:val="089E50C3"/>
    <w:multiLevelType w:val="hybridMultilevel"/>
    <w:tmpl w:val="5A86309E"/>
    <w:lvl w:ilvl="0" w:tplc="AC361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9A2C18"/>
    <w:multiLevelType w:val="hybridMultilevel"/>
    <w:tmpl w:val="054446AE"/>
    <w:lvl w:ilvl="0" w:tplc="4DCCE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4D3F"/>
    <w:multiLevelType w:val="hybridMultilevel"/>
    <w:tmpl w:val="6CF8D4AA"/>
    <w:lvl w:ilvl="0" w:tplc="23ACD02A">
      <w:start w:val="1"/>
      <w:numFmt w:val="bullet"/>
      <w:pStyle w:val="Rponselistepuces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84EE0"/>
    <w:multiLevelType w:val="hybridMultilevel"/>
    <w:tmpl w:val="FE0EF262"/>
    <w:lvl w:ilvl="0" w:tplc="850C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476DC3"/>
    <w:multiLevelType w:val="hybridMultilevel"/>
    <w:tmpl w:val="FE48AC54"/>
    <w:lvl w:ilvl="0" w:tplc="AC887ADE">
      <w:start w:val="1"/>
      <w:numFmt w:val="bullet"/>
      <w:pStyle w:val="Sansinterligne"/>
      <w:lvlText w:val=""/>
      <w:lvlJc w:val="left"/>
      <w:pPr>
        <w:ind w:left="1004" w:hanging="360"/>
      </w:pPr>
      <w:rPr>
        <w:rFonts w:ascii="Symbol" w:hAnsi="Symbol" w:hint="default"/>
        <w:color w:val="E36C0A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E40FAB"/>
    <w:multiLevelType w:val="hybridMultilevel"/>
    <w:tmpl w:val="DBE8102A"/>
    <w:lvl w:ilvl="0" w:tplc="56C09962">
      <w:start w:val="1"/>
      <w:numFmt w:val="bullet"/>
      <w:pStyle w:val="listegrandes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C040C"/>
    <w:multiLevelType w:val="hybridMultilevel"/>
    <w:tmpl w:val="D7962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72801"/>
    <w:multiLevelType w:val="hybridMultilevel"/>
    <w:tmpl w:val="49EE814E"/>
    <w:lvl w:ilvl="0" w:tplc="F1D872DA">
      <w:start w:val="1"/>
      <w:numFmt w:val="bullet"/>
      <w:pStyle w:val="Rponseliste-tirets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2"/>
    <w:rsid w:val="00080A75"/>
    <w:rsid w:val="000B6662"/>
    <w:rsid w:val="000E4C57"/>
    <w:rsid w:val="001118E0"/>
    <w:rsid w:val="0016231E"/>
    <w:rsid w:val="00193927"/>
    <w:rsid w:val="001F500F"/>
    <w:rsid w:val="001F60D9"/>
    <w:rsid w:val="002D0F01"/>
    <w:rsid w:val="003C09B1"/>
    <w:rsid w:val="003C2977"/>
    <w:rsid w:val="00417D77"/>
    <w:rsid w:val="004B4365"/>
    <w:rsid w:val="004E2520"/>
    <w:rsid w:val="00507A44"/>
    <w:rsid w:val="00535333"/>
    <w:rsid w:val="005A2E81"/>
    <w:rsid w:val="005E1095"/>
    <w:rsid w:val="007A4BC2"/>
    <w:rsid w:val="008E3548"/>
    <w:rsid w:val="00902604"/>
    <w:rsid w:val="00950C47"/>
    <w:rsid w:val="00992C72"/>
    <w:rsid w:val="009A5285"/>
    <w:rsid w:val="00A34942"/>
    <w:rsid w:val="00A5237D"/>
    <w:rsid w:val="00A71A71"/>
    <w:rsid w:val="00AF310B"/>
    <w:rsid w:val="00B00E5B"/>
    <w:rsid w:val="00B9725C"/>
    <w:rsid w:val="00BE64B3"/>
    <w:rsid w:val="00C17B96"/>
    <w:rsid w:val="00CA1EC6"/>
    <w:rsid w:val="00CB7EA2"/>
    <w:rsid w:val="00CF1E2D"/>
    <w:rsid w:val="00D25CF5"/>
    <w:rsid w:val="00E27042"/>
    <w:rsid w:val="00E42FB0"/>
    <w:rsid w:val="00EC2F13"/>
    <w:rsid w:val="00F4037B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61A9"/>
  <w15:chartTrackingRefBased/>
  <w15:docId w15:val="{F2B5D084-1D01-474A-A819-3E6E07C3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65"/>
    <w:rPr>
      <w:szCs w:val="22"/>
    </w:rPr>
  </w:style>
  <w:style w:type="paragraph" w:styleId="Titre1">
    <w:name w:val="heading 1"/>
    <w:basedOn w:val="Normal"/>
    <w:next w:val="Normal"/>
    <w:link w:val="Titre1Car1"/>
    <w:uiPriority w:val="9"/>
    <w:qFormat/>
    <w:rsid w:val="003C2977"/>
    <w:pPr>
      <w:outlineLvl w:val="0"/>
    </w:pPr>
    <w:rPr>
      <w:rFonts w:eastAsia="Calibri" w:cs="Calibri"/>
      <w:b/>
      <w:caps/>
      <w:color w:val="7030A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D25CF5"/>
    <w:pPr>
      <w:keepNext/>
      <w:keepLines/>
      <w:spacing w:before="200"/>
      <w:ind w:left="284"/>
      <w:outlineLvl w:val="1"/>
    </w:pPr>
    <w:rPr>
      <w:rFonts w:cs="Calibri"/>
      <w:b/>
      <w:bCs/>
      <w:color w:val="F79646"/>
      <w:sz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D25CF5"/>
    <w:pPr>
      <w:keepNext/>
      <w:keepLines/>
      <w:spacing w:before="200"/>
      <w:ind w:left="567"/>
      <w:outlineLvl w:val="2"/>
    </w:pPr>
    <w:rPr>
      <w:rFonts w:cs="Calibri"/>
      <w:b/>
      <w:bCs/>
      <w:color w:val="CE1C68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2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uiPriority w:val="9"/>
    <w:rsid w:val="00A5237D"/>
    <w:rPr>
      <w:rFonts w:ascii="Cambria" w:eastAsia="Times New Roman" w:hAnsi="Cambria" w:cs="Times New Roman"/>
      <w:b/>
      <w:bCs/>
      <w:color w:val="A95006"/>
      <w:sz w:val="28"/>
      <w:szCs w:val="28"/>
    </w:rPr>
  </w:style>
  <w:style w:type="character" w:customStyle="1" w:styleId="Titre2Car">
    <w:name w:val="Titre 2 Car"/>
    <w:link w:val="Titre2"/>
    <w:uiPriority w:val="9"/>
    <w:rsid w:val="00D25CF5"/>
    <w:rPr>
      <w:rFonts w:cs="Calibri"/>
      <w:b/>
      <w:bCs/>
      <w:color w:val="F79646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D25CF5"/>
    <w:rPr>
      <w:rFonts w:cs="Calibri"/>
      <w:b/>
      <w:bCs/>
      <w:color w:val="CE1C68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35333"/>
    <w:pPr>
      <w:pBdr>
        <w:top w:val="single" w:sz="2" w:space="1" w:color="D99594"/>
        <w:bottom w:val="single" w:sz="18" w:space="4" w:color="FFC000"/>
      </w:pBdr>
      <w:shd w:val="clear" w:color="auto" w:fill="E5DFEC"/>
      <w:spacing w:after="300"/>
      <w:contextualSpacing/>
      <w:jc w:val="right"/>
    </w:pPr>
    <w:rPr>
      <w:rFonts w:cs="Calibri"/>
      <w:b/>
      <w:caps/>
      <w:color w:val="7030A0"/>
      <w:kern w:val="28"/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link w:val="Titre"/>
    <w:uiPriority w:val="10"/>
    <w:rsid w:val="00535333"/>
    <w:rPr>
      <w:rFonts w:cs="Calibri"/>
      <w:b/>
      <w:caps/>
      <w:color w:val="7030A0"/>
      <w:kern w:val="28"/>
      <w:sz w:val="28"/>
      <w:szCs w:val="28"/>
      <w:shd w:val="clear" w:color="auto" w:fill="E5DFEC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5CF5"/>
    <w:rPr>
      <w:iCs/>
      <w:szCs w:val="24"/>
      <w:u w:val="double" w:color="CE1C68"/>
      <w:lang w:eastAsia="en-US"/>
    </w:rPr>
  </w:style>
  <w:style w:type="character" w:customStyle="1" w:styleId="Sous-titreCar">
    <w:name w:val="Sous-titre Car"/>
    <w:link w:val="Sous-titre"/>
    <w:uiPriority w:val="11"/>
    <w:rsid w:val="00D25CF5"/>
    <w:rPr>
      <w:iCs/>
      <w:szCs w:val="24"/>
      <w:u w:val="double" w:color="CE1C68"/>
      <w:lang w:eastAsia="en-US"/>
    </w:rPr>
  </w:style>
  <w:style w:type="paragraph" w:styleId="Sansinterligne">
    <w:name w:val="No Spacing"/>
    <w:aliases w:val="liste puces simples"/>
    <w:basedOn w:val="Normal"/>
    <w:uiPriority w:val="1"/>
    <w:qFormat/>
    <w:rsid w:val="00A5237D"/>
    <w:pPr>
      <w:numPr>
        <w:numId w:val="1"/>
      </w:numPr>
    </w:pPr>
    <w:rPr>
      <w:rFonts w:eastAsia="Calibri"/>
      <w:lang w:eastAsia="en-US"/>
    </w:rPr>
  </w:style>
  <w:style w:type="character" w:customStyle="1" w:styleId="listegrandespucesCar">
    <w:name w:val="liste grandes puces Car"/>
    <w:link w:val="listegrandespuces"/>
    <w:rsid w:val="00A5237D"/>
    <w:rPr>
      <w:rFonts w:ascii="Calibri" w:eastAsia="Calibri" w:hAnsi="Calibri" w:cs="Calibri"/>
      <w:lang w:eastAsia="en-US"/>
    </w:rPr>
  </w:style>
  <w:style w:type="paragraph" w:customStyle="1" w:styleId="listegrandespuces">
    <w:name w:val="liste grandes puces"/>
    <w:basedOn w:val="Normal"/>
    <w:link w:val="listegrandespucesCar"/>
    <w:rsid w:val="00A5237D"/>
    <w:pPr>
      <w:numPr>
        <w:numId w:val="2"/>
      </w:numPr>
      <w:spacing w:after="120"/>
      <w:ind w:left="714" w:hanging="357"/>
    </w:pPr>
    <w:rPr>
      <w:rFonts w:eastAsia="Calibri" w:cs="Calibri"/>
      <w:lang w:eastAsia="en-US"/>
    </w:rPr>
  </w:style>
  <w:style w:type="character" w:styleId="Titredulivre">
    <w:name w:val="Book Title"/>
    <w:uiPriority w:val="33"/>
    <w:qFormat/>
    <w:rsid w:val="00A5237D"/>
    <w:rPr>
      <w:bCs/>
      <w:caps/>
      <w:sz w:val="28"/>
    </w:rPr>
  </w:style>
  <w:style w:type="character" w:customStyle="1" w:styleId="Titre1Car1">
    <w:name w:val="Titre 1 Car1"/>
    <w:link w:val="Titre1"/>
    <w:uiPriority w:val="9"/>
    <w:rsid w:val="003C2977"/>
    <w:rPr>
      <w:rFonts w:eastAsia="Calibri" w:cs="Calibri"/>
      <w:b/>
      <w:caps/>
      <w:color w:val="7030A0"/>
      <w:sz w:val="24"/>
      <w:szCs w:val="24"/>
      <w:lang w:eastAsia="en-US"/>
    </w:rPr>
  </w:style>
  <w:style w:type="paragraph" w:customStyle="1" w:styleId="grandespuces">
    <w:name w:val="grandes puces"/>
    <w:basedOn w:val="listegrandespuces"/>
    <w:link w:val="grandespucesCar"/>
    <w:qFormat/>
    <w:rsid w:val="00EC2F13"/>
  </w:style>
  <w:style w:type="paragraph" w:styleId="En-tte">
    <w:name w:val="header"/>
    <w:basedOn w:val="Normal"/>
    <w:link w:val="En-tt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grandespucesCar">
    <w:name w:val="grandes puces Car"/>
    <w:link w:val="grandespuces"/>
    <w:rsid w:val="00EC2F13"/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EC2F1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2F13"/>
    <w:rPr>
      <w:sz w:val="22"/>
      <w:szCs w:val="22"/>
    </w:rPr>
  </w:style>
  <w:style w:type="paragraph" w:customStyle="1" w:styleId="C289308D74E2492DA70DEFAE9D5EDFC8">
    <w:name w:val="C289308D74E2492DA70DEFAE9D5EDFC8"/>
    <w:rsid w:val="00EC2F13"/>
    <w:pPr>
      <w:spacing w:after="200" w:line="276" w:lineRule="auto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F13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1623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ecours">
    <w:name w:val="Texte_cours"/>
    <w:basedOn w:val="Normal"/>
    <w:rsid w:val="0016231E"/>
    <w:pPr>
      <w:spacing w:after="80"/>
      <w:jc w:val="both"/>
    </w:pPr>
    <w:rPr>
      <w:rFonts w:ascii="Times New Roman" w:hAnsi="Times New Roman"/>
      <w:sz w:val="22"/>
    </w:rPr>
  </w:style>
  <w:style w:type="paragraph" w:customStyle="1" w:styleId="Textetableau">
    <w:name w:val="Texte tableau"/>
    <w:basedOn w:val="Normal"/>
    <w:rsid w:val="0016231E"/>
    <w:pPr>
      <w:spacing w:before="40" w:after="40"/>
    </w:pPr>
    <w:rPr>
      <w:rFonts w:ascii="Arial" w:hAnsi="Arial"/>
    </w:rPr>
  </w:style>
  <w:style w:type="paragraph" w:customStyle="1" w:styleId="titrerubrique">
    <w:name w:val="titre rubrique"/>
    <w:basedOn w:val="Titre5"/>
    <w:rsid w:val="0016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ind w:left="113" w:right="113"/>
    </w:pPr>
    <w:rPr>
      <w:rFonts w:ascii="Times New Roman" w:hAnsi="Times New Roman"/>
      <w:i w:val="0"/>
      <w:iCs w:val="0"/>
      <w:sz w:val="32"/>
      <w:szCs w:val="32"/>
    </w:rPr>
  </w:style>
  <w:style w:type="paragraph" w:customStyle="1" w:styleId="Rponselistepuces">
    <w:name w:val="Réponse_liste_puces"/>
    <w:rsid w:val="0016231E"/>
    <w:pPr>
      <w:numPr>
        <w:numId w:val="3"/>
      </w:numPr>
      <w:jc w:val="both"/>
    </w:pPr>
    <w:rPr>
      <w:rFonts w:ascii="Times New Roman" w:hAnsi="Times New Roman"/>
      <w:sz w:val="22"/>
      <w:szCs w:val="22"/>
    </w:rPr>
  </w:style>
  <w:style w:type="paragraph" w:customStyle="1" w:styleId="Rponseliste-tirets">
    <w:name w:val="Réponse_liste-tirets"/>
    <w:basedOn w:val="Normal"/>
    <w:rsid w:val="0016231E"/>
    <w:pPr>
      <w:numPr>
        <w:numId w:val="4"/>
      </w:numPr>
      <w:jc w:val="both"/>
    </w:pPr>
    <w:rPr>
      <w:rFonts w:ascii="Times New Roman" w:hAnsi="Times New Roman"/>
      <w:sz w:val="22"/>
    </w:rPr>
  </w:style>
  <w:style w:type="paragraph" w:customStyle="1" w:styleId="Tableautetieres">
    <w:name w:val="Tableau_tetieres"/>
    <w:basedOn w:val="Normal"/>
    <w:rsid w:val="0016231E"/>
    <w:pPr>
      <w:spacing w:before="40" w:after="40"/>
      <w:jc w:val="center"/>
    </w:pPr>
    <w:rPr>
      <w:rFonts w:ascii="Arial" w:hAnsi="Arial" w:cs="Arial"/>
      <w:b/>
      <w:noProof/>
    </w:rPr>
  </w:style>
  <w:style w:type="character" w:customStyle="1" w:styleId="Titre5Car">
    <w:name w:val="Titre 5 Car"/>
    <w:link w:val="Titre5"/>
    <w:uiPriority w:val="9"/>
    <w:semiHidden/>
    <w:rsid w:val="0016231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0B6662"/>
    <w:pPr>
      <w:ind w:left="720"/>
      <w:contextualSpacing/>
    </w:pPr>
  </w:style>
  <w:style w:type="character" w:styleId="Lienhypertexte">
    <w:name w:val="Hyperlink"/>
    <w:uiPriority w:val="99"/>
    <w:unhideWhenUsed/>
    <w:rsid w:val="003C09B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E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97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D0h7SAD5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LjcxMtQ08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OiLns0pUfQ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Mod&#232;les%20Office%20personnalis&#233;s\mod&#232;le%20g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gestion</Template>
  <TotalTime>55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cp:lastModifiedBy>sylvie derouin</cp:lastModifiedBy>
  <cp:revision>4</cp:revision>
  <cp:lastPrinted>2019-08-27T09:55:00Z</cp:lastPrinted>
  <dcterms:created xsi:type="dcterms:W3CDTF">2019-06-15T14:56:00Z</dcterms:created>
  <dcterms:modified xsi:type="dcterms:W3CDTF">2019-08-27T09:55:00Z</dcterms:modified>
</cp:coreProperties>
</file>