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B96" w:rsidRPr="009674B0" w:rsidRDefault="00C17B96" w:rsidP="00F01168">
      <w:pPr>
        <w:pStyle w:val="Titre"/>
        <w:pBdr>
          <w:top w:val="none" w:sz="0" w:space="0" w:color="auto"/>
          <w:bottom w:val="none" w:sz="0" w:space="0" w:color="auto"/>
        </w:pBdr>
        <w:shd w:val="clear" w:color="auto" w:fill="auto"/>
        <w:spacing w:after="0"/>
        <w:ind w:left="-851"/>
        <w:contextualSpacing w:val="0"/>
        <w:jc w:val="left"/>
        <w:rPr>
          <w:rStyle w:val="Titredulivre"/>
          <w:b w:val="0"/>
          <w:bCs w:val="0"/>
          <w:color w:val="CE1C68"/>
          <w:sz w:val="18"/>
          <w:szCs w:val="18"/>
        </w:rPr>
      </w:pPr>
      <w:r w:rsidRPr="009674B0">
        <w:rPr>
          <w:rStyle w:val="Titredulivre"/>
          <w:b w:val="0"/>
          <w:bCs w:val="0"/>
          <w:color w:val="CE1C68"/>
          <w:sz w:val="18"/>
          <w:szCs w:val="18"/>
        </w:rPr>
        <w:t>Sciences de gestion</w:t>
      </w:r>
      <w:r w:rsidR="00950C47" w:rsidRPr="009674B0">
        <w:rPr>
          <w:rStyle w:val="Titredulivre"/>
          <w:b w:val="0"/>
          <w:bCs w:val="0"/>
          <w:color w:val="CE1C68"/>
          <w:sz w:val="18"/>
          <w:szCs w:val="18"/>
        </w:rPr>
        <w:t xml:space="preserve"> et numérique</w:t>
      </w:r>
    </w:p>
    <w:p w:rsidR="00C17B96" w:rsidRPr="00C17B96" w:rsidRDefault="00C17B96" w:rsidP="00C17B96">
      <w:pPr>
        <w:rPr>
          <w:lang w:eastAsia="en-US"/>
        </w:rPr>
      </w:pPr>
    </w:p>
    <w:p w:rsidR="00A5237D" w:rsidRPr="00EC2F13" w:rsidRDefault="009674B0" w:rsidP="00356FB3">
      <w:pPr>
        <w:pStyle w:val="Titre"/>
        <w:ind w:right="851"/>
        <w:rPr>
          <w:rStyle w:val="Titredulivre"/>
          <w:bCs w:val="0"/>
          <w:caps/>
        </w:rPr>
      </w:pPr>
      <w:r>
        <w:rPr>
          <w:rStyle w:val="Titredulivre"/>
          <w:bCs w:val="0"/>
          <w:caps/>
        </w:rPr>
        <w:t xml:space="preserve">application </w:t>
      </w:r>
      <w:r w:rsidR="001F500F">
        <w:rPr>
          <w:rStyle w:val="Titredulivre"/>
          <w:bCs w:val="0"/>
          <w:caps/>
        </w:rPr>
        <w:t>Chapitre</w:t>
      </w:r>
      <w:r w:rsidR="0016231E">
        <w:rPr>
          <w:rStyle w:val="Titredulivre"/>
          <w:bCs w:val="0"/>
          <w:caps/>
        </w:rPr>
        <w:t xml:space="preserve"> </w:t>
      </w:r>
      <w:r>
        <w:rPr>
          <w:rStyle w:val="Titredulivre"/>
          <w:bCs w:val="0"/>
          <w:caps/>
        </w:rPr>
        <w:t>2a</w:t>
      </w:r>
    </w:p>
    <w:p w:rsidR="0016231E" w:rsidRPr="00CC63B1" w:rsidRDefault="0016231E" w:rsidP="0016231E"/>
    <w:p w:rsidR="0016231E" w:rsidRDefault="009674B0" w:rsidP="0016231E">
      <w:pPr>
        <w:pStyle w:val="Titre1"/>
      </w:pPr>
      <w:r>
        <w:t>faciliter la communication dans le groupe</w:t>
      </w:r>
    </w:p>
    <w:p w:rsidR="009674B0" w:rsidRDefault="009674B0" w:rsidP="009674B0">
      <w:pPr>
        <w:rPr>
          <w:lang w:eastAsia="en-US"/>
        </w:rPr>
      </w:pPr>
    </w:p>
    <w:p w:rsidR="009674B0" w:rsidRDefault="009674B0" w:rsidP="009674B0">
      <w:pPr>
        <w:rPr>
          <w:lang w:eastAsia="en-US"/>
        </w:rPr>
      </w:pPr>
      <w:r>
        <w:rPr>
          <w:lang w:eastAsia="en-US"/>
        </w:rPr>
        <w:t>La communication dans le groupe peut être facilitée par des outils collaboratifs </w:t>
      </w:r>
      <w:r w:rsidR="006C4396">
        <w:rPr>
          <w:lang w:eastAsia="en-US"/>
        </w:rPr>
        <w:t>comme</w:t>
      </w:r>
    </w:p>
    <w:p w:rsidR="009674B0" w:rsidRDefault="009674B0" w:rsidP="009674B0">
      <w:pPr>
        <w:rPr>
          <w:lang w:eastAsia="en-US"/>
        </w:rPr>
      </w:pPr>
    </w:p>
    <w:p w:rsidR="0016231E" w:rsidRDefault="009674B0" w:rsidP="006C4396">
      <w:pPr>
        <w:pStyle w:val="Titre2"/>
        <w:ind w:left="644"/>
      </w:pPr>
      <w:r>
        <w:t>GOOGLE DRIVE</w:t>
      </w:r>
    </w:p>
    <w:p w:rsidR="009674B0" w:rsidRDefault="009674B0" w:rsidP="009674B0">
      <w:pPr>
        <w:rPr>
          <w:lang w:eastAsia="en-US"/>
        </w:rPr>
      </w:pPr>
    </w:p>
    <w:p w:rsidR="009674B0" w:rsidRDefault="009674B0" w:rsidP="009674B0">
      <w:pPr>
        <w:rPr>
          <w:lang w:eastAsia="en-US"/>
        </w:rPr>
      </w:pPr>
      <w:r>
        <w:rPr>
          <w:lang w:eastAsia="en-US"/>
        </w:rPr>
        <w:t>Google drive est un outil permettant :</w:t>
      </w:r>
    </w:p>
    <w:p w:rsidR="009674B0" w:rsidRDefault="009674B0" w:rsidP="009674B0">
      <w:pPr>
        <w:rPr>
          <w:lang w:eastAsia="en-US"/>
        </w:rPr>
      </w:pPr>
    </w:p>
    <w:p w:rsidR="009674B0" w:rsidRDefault="009674B0" w:rsidP="009674B0">
      <w:pPr>
        <w:numPr>
          <w:ilvl w:val="0"/>
          <w:numId w:val="7"/>
        </w:numPr>
        <w:rPr>
          <w:lang w:eastAsia="en-US"/>
        </w:rPr>
      </w:pPr>
      <w:r>
        <w:rPr>
          <w:lang w:eastAsia="en-US"/>
        </w:rPr>
        <w:t>De partager des données (vous stockez des données sur un cloud auquel vous pouvez</w:t>
      </w:r>
      <w:r w:rsidR="008C1A78">
        <w:rPr>
          <w:lang w:eastAsia="en-US"/>
        </w:rPr>
        <w:t xml:space="preserve"> donner</w:t>
      </w:r>
      <w:r>
        <w:rPr>
          <w:lang w:eastAsia="en-US"/>
        </w:rPr>
        <w:t xml:space="preserve"> accès à vos collaborateurs)</w:t>
      </w:r>
    </w:p>
    <w:p w:rsidR="009674B0" w:rsidRDefault="009674B0" w:rsidP="009674B0">
      <w:pPr>
        <w:numPr>
          <w:ilvl w:val="0"/>
          <w:numId w:val="7"/>
        </w:numPr>
        <w:rPr>
          <w:lang w:eastAsia="en-US"/>
        </w:rPr>
      </w:pPr>
      <w:r>
        <w:rPr>
          <w:lang w:eastAsia="en-US"/>
        </w:rPr>
        <w:t>De créer de documents à plusieurs (chacun à accès en temps réel aux données et peut les modifier</w:t>
      </w:r>
      <w:r w:rsidR="008C1A78">
        <w:rPr>
          <w:lang w:eastAsia="en-US"/>
        </w:rPr>
        <w:t>)</w:t>
      </w:r>
    </w:p>
    <w:p w:rsidR="009674B0" w:rsidRDefault="009674B0" w:rsidP="009674B0">
      <w:pPr>
        <w:rPr>
          <w:lang w:eastAsia="en-US"/>
        </w:rPr>
      </w:pPr>
    </w:p>
    <w:p w:rsidR="0016231E" w:rsidRDefault="009674B0" w:rsidP="003237FE">
      <w:pPr>
        <w:pStyle w:val="Titre3"/>
      </w:pPr>
      <w:r>
        <w:t>Travail à faire</w:t>
      </w:r>
    </w:p>
    <w:p w:rsidR="009674B0" w:rsidRDefault="009674B0" w:rsidP="009674B0">
      <w:pPr>
        <w:rPr>
          <w:lang w:eastAsia="en-US"/>
        </w:rPr>
      </w:pPr>
    </w:p>
    <w:p w:rsidR="009674B0" w:rsidRDefault="009674B0" w:rsidP="009674B0">
      <w:pPr>
        <w:rPr>
          <w:lang w:eastAsia="en-US"/>
        </w:rPr>
      </w:pPr>
      <w:r>
        <w:rPr>
          <w:lang w:eastAsia="en-US"/>
        </w:rPr>
        <w:t>Après avoir visionné le tuto suivant :</w:t>
      </w:r>
    </w:p>
    <w:p w:rsidR="008C1A78" w:rsidRDefault="00FE3BA4" w:rsidP="009674B0">
      <w:pPr>
        <w:rPr>
          <w:lang w:eastAsia="en-US"/>
        </w:rPr>
      </w:pPr>
      <w:hyperlink r:id="rId7" w:history="1">
        <w:r w:rsidR="00287EBC">
          <w:rPr>
            <w:rStyle w:val="Lienhypertexte"/>
          </w:rPr>
          <w:t>https://www.youtube.com/watch?v=qZ_L6vFEF6c</w:t>
        </w:r>
      </w:hyperlink>
    </w:p>
    <w:p w:rsidR="00287EBC" w:rsidRDefault="00287EBC" w:rsidP="009674B0"/>
    <w:p w:rsidR="00287EBC" w:rsidRDefault="00287EBC" w:rsidP="00287EBC">
      <w:pPr>
        <w:pStyle w:val="Paragraphedeliste"/>
        <w:numPr>
          <w:ilvl w:val="0"/>
          <w:numId w:val="9"/>
        </w:numPr>
        <w:ind w:left="284"/>
        <w:rPr>
          <w:lang w:eastAsia="en-US"/>
        </w:rPr>
      </w:pPr>
      <w:r>
        <w:rPr>
          <w:lang w:eastAsia="en-US"/>
        </w:rPr>
        <w:t xml:space="preserve">Vous allez créer un drive avec votre adresse </w:t>
      </w:r>
      <w:proofErr w:type="spellStart"/>
      <w:r>
        <w:rPr>
          <w:lang w:eastAsia="en-US"/>
        </w:rPr>
        <w:t>gmail</w:t>
      </w:r>
      <w:proofErr w:type="spellEnd"/>
      <w:r>
        <w:rPr>
          <w:lang w:eastAsia="en-US"/>
        </w:rPr>
        <w:t xml:space="preserve"> (si vous n’en avez pas, il faudra en créer une)</w:t>
      </w:r>
    </w:p>
    <w:p w:rsidR="00287EBC" w:rsidRDefault="00287EBC" w:rsidP="00287EBC">
      <w:pPr>
        <w:pStyle w:val="Paragraphedeliste"/>
        <w:numPr>
          <w:ilvl w:val="0"/>
          <w:numId w:val="9"/>
        </w:numPr>
        <w:ind w:left="284"/>
        <w:rPr>
          <w:lang w:eastAsia="en-US"/>
        </w:rPr>
      </w:pPr>
      <w:r>
        <w:rPr>
          <w:lang w:eastAsia="en-US"/>
        </w:rPr>
        <w:t xml:space="preserve">Vous allez </w:t>
      </w:r>
      <w:r w:rsidR="00051506">
        <w:rPr>
          <w:lang w:eastAsia="en-US"/>
        </w:rPr>
        <w:t>créer les</w:t>
      </w:r>
      <w:r>
        <w:rPr>
          <w:lang w:eastAsia="en-US"/>
        </w:rPr>
        <w:t xml:space="preserve"> répertoire</w:t>
      </w:r>
      <w:r w:rsidR="00051506">
        <w:rPr>
          <w:lang w:eastAsia="en-US"/>
        </w:rPr>
        <w:t>s suivants</w:t>
      </w:r>
      <w:r>
        <w:rPr>
          <w:lang w:eastAsia="en-US"/>
        </w:rPr>
        <w:t xml:space="preserve"> </w:t>
      </w:r>
    </w:p>
    <w:p w:rsidR="00287EBC" w:rsidRDefault="00287EBC" w:rsidP="00287EBC">
      <w:pPr>
        <w:ind w:left="567"/>
        <w:rPr>
          <w:lang w:eastAsia="en-US"/>
        </w:rPr>
      </w:pPr>
    </w:p>
    <w:p w:rsidR="00287EBC" w:rsidRDefault="00287EBC" w:rsidP="00287EBC">
      <w:pPr>
        <w:ind w:left="567"/>
        <w:rPr>
          <w:lang w:eastAsia="en-US"/>
        </w:rPr>
      </w:pPr>
      <w:r>
        <w:rPr>
          <w:lang w:eastAsia="en-US"/>
        </w:rPr>
        <w:t xml:space="preserve">SDGN     </w:t>
      </w:r>
      <w:r>
        <w:rPr>
          <w:lang w:eastAsia="en-US"/>
        </w:rPr>
        <w:sym w:font="Wingdings" w:char="F0F0"/>
      </w:r>
      <w:r>
        <w:rPr>
          <w:lang w:eastAsia="en-US"/>
        </w:rPr>
        <w:t xml:space="preserve">    cours    </w:t>
      </w:r>
      <w:r>
        <w:rPr>
          <w:lang w:eastAsia="en-US"/>
        </w:rPr>
        <w:sym w:font="Wingdings" w:char="F0F0"/>
      </w:r>
      <w:r>
        <w:rPr>
          <w:lang w:eastAsia="en-US"/>
        </w:rPr>
        <w:t xml:space="preserve">    Partie A    </w:t>
      </w:r>
      <w:r w:rsidR="00051506">
        <w:rPr>
          <w:lang w:eastAsia="en-US"/>
        </w:rPr>
        <w:tab/>
      </w:r>
      <w:r>
        <w:rPr>
          <w:lang w:eastAsia="en-US"/>
        </w:rPr>
        <w:sym w:font="Wingdings" w:char="F0F0"/>
      </w:r>
      <w:r>
        <w:rPr>
          <w:lang w:eastAsia="en-US"/>
        </w:rPr>
        <w:t xml:space="preserve">    Chapitre 1A</w:t>
      </w:r>
    </w:p>
    <w:p w:rsidR="00051506" w:rsidRDefault="00287EBC" w:rsidP="00287EBC">
      <w:pPr>
        <w:ind w:left="56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051506">
        <w:rPr>
          <w:lang w:eastAsia="en-US"/>
        </w:rPr>
        <w:sym w:font="Wingdings" w:char="F0F0"/>
      </w:r>
      <w:r w:rsidR="00051506">
        <w:rPr>
          <w:lang w:eastAsia="en-US"/>
        </w:rPr>
        <w:t xml:space="preserve">    Chapitre 2A</w:t>
      </w:r>
    </w:p>
    <w:p w:rsidR="00287EBC" w:rsidRDefault="00051506" w:rsidP="00287EBC">
      <w:pPr>
        <w:ind w:left="56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sym w:font="Wingdings" w:char="F0F0"/>
      </w:r>
      <w:r>
        <w:rPr>
          <w:lang w:eastAsia="en-US"/>
        </w:rPr>
        <w:t xml:space="preserve">    Chapitre 3A</w:t>
      </w:r>
      <w:r w:rsidR="00287EBC">
        <w:rPr>
          <w:lang w:eastAsia="en-US"/>
        </w:rPr>
        <w:t xml:space="preserve"> </w:t>
      </w:r>
      <w:r>
        <w:rPr>
          <w:lang w:eastAsia="en-US"/>
        </w:rPr>
        <w:t>….</w:t>
      </w:r>
    </w:p>
    <w:p w:rsidR="00287EBC" w:rsidRDefault="00287EBC" w:rsidP="00287EBC">
      <w:pPr>
        <w:ind w:left="56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051506">
        <w:rPr>
          <w:lang w:eastAsia="en-US"/>
        </w:rPr>
        <w:t xml:space="preserve">   </w:t>
      </w:r>
      <w:r w:rsidR="00051506">
        <w:rPr>
          <w:lang w:eastAsia="en-US"/>
        </w:rPr>
        <w:sym w:font="Wingdings" w:char="F0F0"/>
      </w:r>
      <w:r>
        <w:rPr>
          <w:lang w:eastAsia="en-US"/>
        </w:rPr>
        <w:t xml:space="preserve">     </w:t>
      </w:r>
      <w:r w:rsidR="00051506">
        <w:rPr>
          <w:lang w:eastAsia="en-US"/>
        </w:rPr>
        <w:t xml:space="preserve">Partie B   </w:t>
      </w:r>
      <w:r w:rsidR="007141DD">
        <w:rPr>
          <w:lang w:eastAsia="en-US"/>
        </w:rPr>
        <w:t xml:space="preserve"> </w:t>
      </w:r>
      <w:r w:rsidR="00051506">
        <w:rPr>
          <w:lang w:eastAsia="en-US"/>
        </w:rPr>
        <w:t xml:space="preserve"> </w:t>
      </w:r>
      <w:r w:rsidR="00051506">
        <w:rPr>
          <w:lang w:eastAsia="en-US"/>
        </w:rPr>
        <w:sym w:font="Wingdings" w:char="F0F0"/>
      </w:r>
      <w:r>
        <w:rPr>
          <w:lang w:eastAsia="en-US"/>
        </w:rPr>
        <w:t xml:space="preserve">   </w:t>
      </w:r>
      <w:r w:rsidR="00547824">
        <w:rPr>
          <w:lang w:eastAsia="en-US"/>
        </w:rPr>
        <w:t xml:space="preserve"> </w:t>
      </w:r>
      <w:r>
        <w:rPr>
          <w:lang w:eastAsia="en-US"/>
        </w:rPr>
        <w:t xml:space="preserve"> Chapitre 1B</w:t>
      </w:r>
    </w:p>
    <w:p w:rsidR="00287EBC" w:rsidRDefault="00287EBC" w:rsidP="00287EBC">
      <w:pPr>
        <w:ind w:left="567"/>
        <w:rPr>
          <w:lang w:eastAsia="en-US"/>
        </w:rPr>
      </w:pPr>
      <w:r>
        <w:rPr>
          <w:lang w:eastAsia="en-US"/>
        </w:rPr>
        <w:tab/>
        <w:t xml:space="preserve">     </w:t>
      </w:r>
      <w:r w:rsidR="00051506">
        <w:rPr>
          <w:lang w:eastAsia="en-US"/>
        </w:rPr>
        <w:tab/>
      </w:r>
      <w:r w:rsidR="00051506">
        <w:rPr>
          <w:lang w:eastAsia="en-US"/>
        </w:rPr>
        <w:tab/>
      </w:r>
      <w:r w:rsidR="00051506">
        <w:rPr>
          <w:lang w:eastAsia="en-US"/>
        </w:rPr>
        <w:tab/>
      </w:r>
      <w:r w:rsidR="00051506">
        <w:rPr>
          <w:lang w:eastAsia="en-US"/>
        </w:rPr>
        <w:tab/>
      </w:r>
      <w:r w:rsidR="00051506">
        <w:rPr>
          <w:lang w:eastAsia="en-US"/>
        </w:rPr>
        <w:sym w:font="Wingdings" w:char="F0F0"/>
      </w:r>
      <w:r w:rsidR="00051506">
        <w:rPr>
          <w:lang w:eastAsia="en-US"/>
        </w:rPr>
        <w:t xml:space="preserve">     </w:t>
      </w:r>
      <w:r>
        <w:rPr>
          <w:lang w:eastAsia="en-US"/>
        </w:rPr>
        <w:t>Chapitre 2</w:t>
      </w:r>
      <w:r w:rsidR="00051506">
        <w:rPr>
          <w:lang w:eastAsia="en-US"/>
        </w:rPr>
        <w:t>B…</w:t>
      </w:r>
    </w:p>
    <w:p w:rsidR="00051506" w:rsidRDefault="00051506" w:rsidP="00287EBC">
      <w:pPr>
        <w:ind w:left="567"/>
        <w:rPr>
          <w:lang w:eastAsia="en-US"/>
        </w:rPr>
      </w:pPr>
    </w:p>
    <w:p w:rsidR="00051506" w:rsidRDefault="00051506" w:rsidP="00B3612D">
      <w:pPr>
        <w:pStyle w:val="Paragraphedeliste"/>
        <w:numPr>
          <w:ilvl w:val="0"/>
          <w:numId w:val="9"/>
        </w:numPr>
        <w:ind w:left="284" w:right="993"/>
        <w:rPr>
          <w:lang w:eastAsia="en-US"/>
        </w:rPr>
      </w:pPr>
      <w:r>
        <w:rPr>
          <w:lang w:eastAsia="en-US"/>
        </w:rPr>
        <w:t>Vous allez télécharger les applications faites en cours dans les chapitre</w:t>
      </w:r>
      <w:r w:rsidR="00B3612D">
        <w:rPr>
          <w:lang w:eastAsia="en-US"/>
        </w:rPr>
        <w:t>s</w:t>
      </w:r>
      <w:r>
        <w:rPr>
          <w:lang w:eastAsia="en-US"/>
        </w:rPr>
        <w:t xml:space="preserve"> 1A, 1B et 2A</w:t>
      </w:r>
      <w:r w:rsidR="00B3612D">
        <w:rPr>
          <w:lang w:eastAsia="en-US"/>
        </w:rPr>
        <w:t>. Vous pourrez ainsi y avoir accès depuis chez vous.</w:t>
      </w:r>
    </w:p>
    <w:p w:rsidR="003237FE" w:rsidRDefault="003237FE" w:rsidP="003237FE">
      <w:pPr>
        <w:ind w:right="993"/>
        <w:rPr>
          <w:lang w:eastAsia="en-US"/>
        </w:rPr>
      </w:pPr>
    </w:p>
    <w:p w:rsidR="003237FE" w:rsidRDefault="003237FE" w:rsidP="003237FE">
      <w:pPr>
        <w:ind w:right="993"/>
        <w:rPr>
          <w:lang w:eastAsia="en-US"/>
        </w:rPr>
      </w:pPr>
      <w:bookmarkStart w:id="0" w:name="_GoBack"/>
      <w:bookmarkEnd w:id="0"/>
    </w:p>
    <w:sectPr w:rsidR="003237FE" w:rsidSect="00F01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28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BA4" w:rsidRDefault="00FE3BA4" w:rsidP="00EC2F13">
      <w:r>
        <w:separator/>
      </w:r>
    </w:p>
  </w:endnote>
  <w:endnote w:type="continuationSeparator" w:id="0">
    <w:p w:rsidR="00FE3BA4" w:rsidRDefault="00FE3BA4" w:rsidP="00EC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FB3" w:rsidRDefault="00356F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13" w:rsidRPr="00356FB3" w:rsidRDefault="00356FB3" w:rsidP="00EC2F13">
    <w:pPr>
      <w:pStyle w:val="Pieddepage"/>
      <w:pBdr>
        <w:top w:val="single" w:sz="2" w:space="1" w:color="7030A0"/>
      </w:pBdr>
      <w:tabs>
        <w:tab w:val="clear" w:pos="9072"/>
        <w:tab w:val="right" w:pos="9639"/>
      </w:tabs>
      <w:ind w:left="-567" w:right="-567"/>
      <w:rPr>
        <w:sz w:val="16"/>
        <w:szCs w:val="16"/>
      </w:rPr>
    </w:pPr>
    <w:r w:rsidRPr="00356FB3">
      <w:rPr>
        <w:sz w:val="16"/>
        <w:szCs w:val="16"/>
      </w:rPr>
      <w:t>Application chapitre 2A</w:t>
    </w:r>
    <w:r w:rsidRPr="00356FB3">
      <w:rPr>
        <w:sz w:val="16"/>
        <w:szCs w:val="16"/>
      </w:rPr>
      <w:tab/>
    </w:r>
    <w:r w:rsidR="00EC2F13" w:rsidRPr="00356FB3">
      <w:rPr>
        <w:sz w:val="16"/>
        <w:szCs w:val="16"/>
      </w:rPr>
      <w:tab/>
    </w:r>
    <w:r w:rsidR="00EC2F13" w:rsidRPr="00356FB3">
      <w:rPr>
        <w:sz w:val="16"/>
        <w:szCs w:val="16"/>
      </w:rPr>
      <w:fldChar w:fldCharType="begin"/>
    </w:r>
    <w:r w:rsidR="00EC2F13" w:rsidRPr="00356FB3">
      <w:rPr>
        <w:sz w:val="16"/>
        <w:szCs w:val="16"/>
      </w:rPr>
      <w:instrText>PAGE   \* MERGEFORMAT</w:instrText>
    </w:r>
    <w:r w:rsidR="00EC2F13" w:rsidRPr="00356FB3">
      <w:rPr>
        <w:sz w:val="16"/>
        <w:szCs w:val="16"/>
      </w:rPr>
      <w:fldChar w:fldCharType="separate"/>
    </w:r>
    <w:r w:rsidR="007A4BC2" w:rsidRPr="00356FB3">
      <w:rPr>
        <w:noProof/>
        <w:sz w:val="16"/>
        <w:szCs w:val="16"/>
      </w:rPr>
      <w:t>1</w:t>
    </w:r>
    <w:r w:rsidR="00EC2F13" w:rsidRPr="00356FB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FB3" w:rsidRDefault="00356F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BA4" w:rsidRDefault="00FE3BA4" w:rsidP="00EC2F13">
      <w:r>
        <w:separator/>
      </w:r>
    </w:p>
  </w:footnote>
  <w:footnote w:type="continuationSeparator" w:id="0">
    <w:p w:rsidR="00FE3BA4" w:rsidRDefault="00FE3BA4" w:rsidP="00EC2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FB3" w:rsidRDefault="00356F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FB3" w:rsidRDefault="00356FB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FB3" w:rsidRDefault="00356F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 w15:restartNumberingAfterBreak="0">
    <w:nsid w:val="311F1E57"/>
    <w:multiLevelType w:val="hybridMultilevel"/>
    <w:tmpl w:val="24285C8A"/>
    <w:lvl w:ilvl="0" w:tplc="4FF8498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C694D3F"/>
    <w:multiLevelType w:val="hybridMultilevel"/>
    <w:tmpl w:val="6CF8D4AA"/>
    <w:lvl w:ilvl="0" w:tplc="23ACD02A">
      <w:start w:val="1"/>
      <w:numFmt w:val="bullet"/>
      <w:pStyle w:val="Rponselistepuces"/>
      <w:lvlText w:val=""/>
      <w:lvlJc w:val="left"/>
      <w:pPr>
        <w:tabs>
          <w:tab w:val="num" w:pos="567"/>
        </w:tabs>
        <w:ind w:left="284" w:firstLine="0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E2119"/>
    <w:multiLevelType w:val="hybridMultilevel"/>
    <w:tmpl w:val="54CEE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452DD"/>
    <w:multiLevelType w:val="hybridMultilevel"/>
    <w:tmpl w:val="39B8B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84EE0"/>
    <w:multiLevelType w:val="hybridMultilevel"/>
    <w:tmpl w:val="FE0EF262"/>
    <w:lvl w:ilvl="0" w:tplc="850CB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476DC3"/>
    <w:multiLevelType w:val="hybridMultilevel"/>
    <w:tmpl w:val="FE48AC54"/>
    <w:lvl w:ilvl="0" w:tplc="AC887ADE">
      <w:start w:val="1"/>
      <w:numFmt w:val="bullet"/>
      <w:pStyle w:val="Sansinterligne"/>
      <w:lvlText w:val=""/>
      <w:lvlJc w:val="left"/>
      <w:pPr>
        <w:ind w:left="1004" w:hanging="360"/>
      </w:pPr>
      <w:rPr>
        <w:rFonts w:ascii="Symbol" w:hAnsi="Symbol" w:hint="default"/>
        <w:color w:val="E36C0A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E40FAB"/>
    <w:multiLevelType w:val="hybridMultilevel"/>
    <w:tmpl w:val="DBE8102A"/>
    <w:lvl w:ilvl="0" w:tplc="56C09962">
      <w:start w:val="1"/>
      <w:numFmt w:val="bullet"/>
      <w:pStyle w:val="listegrandespuce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E72801"/>
    <w:multiLevelType w:val="hybridMultilevel"/>
    <w:tmpl w:val="49EE814E"/>
    <w:lvl w:ilvl="0" w:tplc="F1D872DA">
      <w:start w:val="1"/>
      <w:numFmt w:val="bullet"/>
      <w:pStyle w:val="Rponseliste-tirets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012D2"/>
    <w:multiLevelType w:val="hybridMultilevel"/>
    <w:tmpl w:val="E86E7248"/>
    <w:lvl w:ilvl="0" w:tplc="71C057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B0"/>
    <w:rsid w:val="00051506"/>
    <w:rsid w:val="00080A75"/>
    <w:rsid w:val="000E4C57"/>
    <w:rsid w:val="0016231E"/>
    <w:rsid w:val="00193927"/>
    <w:rsid w:val="001F500F"/>
    <w:rsid w:val="001F60D9"/>
    <w:rsid w:val="00287EBC"/>
    <w:rsid w:val="002D0F01"/>
    <w:rsid w:val="003237FE"/>
    <w:rsid w:val="00356FB3"/>
    <w:rsid w:val="003C2977"/>
    <w:rsid w:val="00417D77"/>
    <w:rsid w:val="004B4365"/>
    <w:rsid w:val="00507A44"/>
    <w:rsid w:val="00535333"/>
    <w:rsid w:val="00547824"/>
    <w:rsid w:val="005A2E81"/>
    <w:rsid w:val="005E1095"/>
    <w:rsid w:val="006C4396"/>
    <w:rsid w:val="007141DD"/>
    <w:rsid w:val="0077668F"/>
    <w:rsid w:val="007A4BC2"/>
    <w:rsid w:val="008C1A78"/>
    <w:rsid w:val="008E3548"/>
    <w:rsid w:val="00902604"/>
    <w:rsid w:val="00950C47"/>
    <w:rsid w:val="009674B0"/>
    <w:rsid w:val="009B7B19"/>
    <w:rsid w:val="00A34942"/>
    <w:rsid w:val="00A5237D"/>
    <w:rsid w:val="00B00E5B"/>
    <w:rsid w:val="00B3612D"/>
    <w:rsid w:val="00BE64B3"/>
    <w:rsid w:val="00C17B96"/>
    <w:rsid w:val="00CA1EC6"/>
    <w:rsid w:val="00CB7EA2"/>
    <w:rsid w:val="00D25CF5"/>
    <w:rsid w:val="00E27042"/>
    <w:rsid w:val="00E42FB0"/>
    <w:rsid w:val="00E96395"/>
    <w:rsid w:val="00EC2F13"/>
    <w:rsid w:val="00F01168"/>
    <w:rsid w:val="00F4037B"/>
    <w:rsid w:val="00F56313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1AAD44-619E-4FA2-9913-6E809794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4365"/>
    <w:rPr>
      <w:szCs w:val="22"/>
    </w:rPr>
  </w:style>
  <w:style w:type="paragraph" w:styleId="Titre1">
    <w:name w:val="heading 1"/>
    <w:basedOn w:val="Normal"/>
    <w:next w:val="Normal"/>
    <w:link w:val="Titre1Car1"/>
    <w:uiPriority w:val="9"/>
    <w:qFormat/>
    <w:rsid w:val="003C2977"/>
    <w:pPr>
      <w:outlineLvl w:val="0"/>
    </w:pPr>
    <w:rPr>
      <w:rFonts w:eastAsia="Calibri" w:cs="Calibri"/>
      <w:b/>
      <w:caps/>
      <w:color w:val="7030A0"/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D25CF5"/>
    <w:pPr>
      <w:keepNext/>
      <w:keepLines/>
      <w:spacing w:before="200"/>
      <w:ind w:left="284"/>
      <w:outlineLvl w:val="1"/>
    </w:pPr>
    <w:rPr>
      <w:rFonts w:cs="Calibri"/>
      <w:b/>
      <w:bCs/>
      <w:color w:val="F79646"/>
      <w:sz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D25CF5"/>
    <w:pPr>
      <w:keepNext/>
      <w:keepLines/>
      <w:spacing w:before="200"/>
      <w:ind w:left="567"/>
      <w:outlineLvl w:val="2"/>
    </w:pPr>
    <w:rPr>
      <w:rFonts w:cs="Calibri"/>
      <w:b/>
      <w:bCs/>
      <w:color w:val="CE1C68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623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623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uiPriority w:val="9"/>
    <w:rsid w:val="00A5237D"/>
    <w:rPr>
      <w:rFonts w:ascii="Cambria" w:eastAsia="Times New Roman" w:hAnsi="Cambria" w:cs="Times New Roman"/>
      <w:b/>
      <w:bCs/>
      <w:color w:val="A95006"/>
      <w:sz w:val="28"/>
      <w:szCs w:val="28"/>
    </w:rPr>
  </w:style>
  <w:style w:type="character" w:customStyle="1" w:styleId="Titre2Car">
    <w:name w:val="Titre 2 Car"/>
    <w:link w:val="Titre2"/>
    <w:uiPriority w:val="9"/>
    <w:rsid w:val="00D25CF5"/>
    <w:rPr>
      <w:rFonts w:cs="Calibri"/>
      <w:b/>
      <w:bCs/>
      <w:color w:val="F79646"/>
      <w:sz w:val="22"/>
      <w:szCs w:val="22"/>
      <w:lang w:eastAsia="en-US"/>
    </w:rPr>
  </w:style>
  <w:style w:type="character" w:customStyle="1" w:styleId="Titre3Car">
    <w:name w:val="Titre 3 Car"/>
    <w:link w:val="Titre3"/>
    <w:uiPriority w:val="9"/>
    <w:rsid w:val="00D25CF5"/>
    <w:rPr>
      <w:rFonts w:cs="Calibri"/>
      <w:b/>
      <w:bCs/>
      <w:color w:val="CE1C68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535333"/>
    <w:pPr>
      <w:pBdr>
        <w:top w:val="single" w:sz="2" w:space="1" w:color="D99594"/>
        <w:bottom w:val="single" w:sz="18" w:space="4" w:color="FFC000"/>
      </w:pBdr>
      <w:shd w:val="clear" w:color="auto" w:fill="E5DFEC"/>
      <w:spacing w:after="300"/>
      <w:contextualSpacing/>
      <w:jc w:val="right"/>
    </w:pPr>
    <w:rPr>
      <w:rFonts w:cs="Calibri"/>
      <w:b/>
      <w:caps/>
      <w:color w:val="7030A0"/>
      <w:kern w:val="28"/>
      <w:sz w:val="28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link w:val="Titre"/>
    <w:uiPriority w:val="10"/>
    <w:rsid w:val="00535333"/>
    <w:rPr>
      <w:rFonts w:cs="Calibri"/>
      <w:b/>
      <w:caps/>
      <w:color w:val="7030A0"/>
      <w:kern w:val="28"/>
      <w:sz w:val="28"/>
      <w:szCs w:val="28"/>
      <w:shd w:val="clear" w:color="auto" w:fill="E5DFEC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25CF5"/>
    <w:rPr>
      <w:iCs/>
      <w:szCs w:val="24"/>
      <w:u w:val="double" w:color="CE1C68"/>
      <w:lang w:eastAsia="en-US"/>
    </w:rPr>
  </w:style>
  <w:style w:type="character" w:customStyle="1" w:styleId="Sous-titreCar">
    <w:name w:val="Sous-titre Car"/>
    <w:link w:val="Sous-titre"/>
    <w:uiPriority w:val="11"/>
    <w:rsid w:val="00D25CF5"/>
    <w:rPr>
      <w:iCs/>
      <w:szCs w:val="24"/>
      <w:u w:val="double" w:color="CE1C68"/>
      <w:lang w:eastAsia="en-US"/>
    </w:rPr>
  </w:style>
  <w:style w:type="paragraph" w:styleId="Sansinterligne">
    <w:name w:val="No Spacing"/>
    <w:aliases w:val="liste puces simples"/>
    <w:basedOn w:val="Normal"/>
    <w:uiPriority w:val="1"/>
    <w:qFormat/>
    <w:rsid w:val="00A5237D"/>
    <w:pPr>
      <w:numPr>
        <w:numId w:val="1"/>
      </w:numPr>
    </w:pPr>
    <w:rPr>
      <w:rFonts w:eastAsia="Calibri"/>
      <w:lang w:eastAsia="en-US"/>
    </w:rPr>
  </w:style>
  <w:style w:type="character" w:customStyle="1" w:styleId="listegrandespucesCar">
    <w:name w:val="liste grandes puces Car"/>
    <w:link w:val="listegrandespuces"/>
    <w:rsid w:val="00A5237D"/>
    <w:rPr>
      <w:rFonts w:ascii="Calibri" w:eastAsia="Calibri" w:hAnsi="Calibri" w:cs="Calibri"/>
      <w:lang w:eastAsia="en-US"/>
    </w:rPr>
  </w:style>
  <w:style w:type="paragraph" w:customStyle="1" w:styleId="listegrandespuces">
    <w:name w:val="liste grandes puces"/>
    <w:basedOn w:val="Normal"/>
    <w:link w:val="listegrandespucesCar"/>
    <w:rsid w:val="00A5237D"/>
    <w:pPr>
      <w:numPr>
        <w:numId w:val="2"/>
      </w:numPr>
      <w:spacing w:after="120"/>
      <w:ind w:left="714" w:hanging="357"/>
    </w:pPr>
    <w:rPr>
      <w:rFonts w:eastAsia="Calibri" w:cs="Calibri"/>
      <w:lang w:eastAsia="en-US"/>
    </w:rPr>
  </w:style>
  <w:style w:type="character" w:styleId="Titredulivre">
    <w:name w:val="Book Title"/>
    <w:uiPriority w:val="33"/>
    <w:qFormat/>
    <w:rsid w:val="00A5237D"/>
    <w:rPr>
      <w:bCs/>
      <w:caps/>
      <w:sz w:val="28"/>
    </w:rPr>
  </w:style>
  <w:style w:type="character" w:customStyle="1" w:styleId="Titre1Car1">
    <w:name w:val="Titre 1 Car1"/>
    <w:link w:val="Titre1"/>
    <w:uiPriority w:val="9"/>
    <w:rsid w:val="003C2977"/>
    <w:rPr>
      <w:rFonts w:eastAsia="Calibri" w:cs="Calibri"/>
      <w:b/>
      <w:caps/>
      <w:color w:val="7030A0"/>
      <w:sz w:val="24"/>
      <w:szCs w:val="24"/>
      <w:lang w:eastAsia="en-US"/>
    </w:rPr>
  </w:style>
  <w:style w:type="paragraph" w:customStyle="1" w:styleId="grandespuces">
    <w:name w:val="grandes puces"/>
    <w:basedOn w:val="listegrandespuces"/>
    <w:link w:val="grandespucesCar"/>
    <w:qFormat/>
    <w:rsid w:val="00EC2F13"/>
  </w:style>
  <w:style w:type="paragraph" w:styleId="En-tte">
    <w:name w:val="header"/>
    <w:basedOn w:val="Normal"/>
    <w:link w:val="En-tteCar"/>
    <w:uiPriority w:val="99"/>
    <w:unhideWhenUsed/>
    <w:rsid w:val="00EC2F13"/>
    <w:pPr>
      <w:tabs>
        <w:tab w:val="center" w:pos="4536"/>
        <w:tab w:val="right" w:pos="9072"/>
      </w:tabs>
    </w:pPr>
  </w:style>
  <w:style w:type="character" w:customStyle="1" w:styleId="grandespucesCar">
    <w:name w:val="grandes puces Car"/>
    <w:link w:val="grandespuces"/>
    <w:rsid w:val="00EC2F13"/>
    <w:rPr>
      <w:rFonts w:ascii="Calibri" w:eastAsia="Calibri" w:hAnsi="Calibri" w:cs="Calibri"/>
      <w:sz w:val="22"/>
      <w:szCs w:val="22"/>
      <w:lang w:eastAsia="en-US"/>
    </w:rPr>
  </w:style>
  <w:style w:type="character" w:customStyle="1" w:styleId="En-tteCar">
    <w:name w:val="En-tête Car"/>
    <w:link w:val="En-tte"/>
    <w:uiPriority w:val="99"/>
    <w:rsid w:val="00EC2F1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EC2F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C2F13"/>
    <w:rPr>
      <w:sz w:val="22"/>
      <w:szCs w:val="22"/>
    </w:rPr>
  </w:style>
  <w:style w:type="paragraph" w:customStyle="1" w:styleId="C289308D74E2492DA70DEFAE9D5EDFC8">
    <w:name w:val="C289308D74E2492DA70DEFAE9D5EDFC8"/>
    <w:rsid w:val="00EC2F13"/>
    <w:pPr>
      <w:spacing w:after="200" w:line="276" w:lineRule="auto"/>
    </w:pPr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C2F13"/>
    <w:rPr>
      <w:rFonts w:ascii="Tahoma" w:hAnsi="Tahoma" w:cs="Tahoma"/>
      <w:sz w:val="16"/>
      <w:szCs w:val="16"/>
    </w:rPr>
  </w:style>
  <w:style w:type="character" w:customStyle="1" w:styleId="Titre4Car">
    <w:name w:val="Titre 4 Car"/>
    <w:link w:val="Titre4"/>
    <w:uiPriority w:val="9"/>
    <w:semiHidden/>
    <w:rsid w:val="0016231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xtecours">
    <w:name w:val="Texte_cours"/>
    <w:basedOn w:val="Normal"/>
    <w:rsid w:val="0016231E"/>
    <w:pPr>
      <w:spacing w:after="80"/>
      <w:jc w:val="both"/>
    </w:pPr>
    <w:rPr>
      <w:rFonts w:ascii="Times New Roman" w:hAnsi="Times New Roman"/>
      <w:sz w:val="22"/>
    </w:rPr>
  </w:style>
  <w:style w:type="paragraph" w:customStyle="1" w:styleId="Textetableau">
    <w:name w:val="Texte tableau"/>
    <w:basedOn w:val="Normal"/>
    <w:rsid w:val="0016231E"/>
    <w:pPr>
      <w:spacing w:before="40" w:after="40"/>
    </w:pPr>
    <w:rPr>
      <w:rFonts w:ascii="Arial" w:hAnsi="Arial"/>
    </w:rPr>
  </w:style>
  <w:style w:type="paragraph" w:customStyle="1" w:styleId="titrerubrique">
    <w:name w:val="titre rubrique"/>
    <w:basedOn w:val="Titre5"/>
    <w:rsid w:val="0016231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240"/>
      <w:ind w:left="113" w:right="113"/>
    </w:pPr>
    <w:rPr>
      <w:rFonts w:ascii="Times New Roman" w:hAnsi="Times New Roman"/>
      <w:i w:val="0"/>
      <w:iCs w:val="0"/>
      <w:sz w:val="32"/>
      <w:szCs w:val="32"/>
    </w:rPr>
  </w:style>
  <w:style w:type="paragraph" w:customStyle="1" w:styleId="Rponselistepuces">
    <w:name w:val="Réponse_liste_puces"/>
    <w:rsid w:val="0016231E"/>
    <w:pPr>
      <w:numPr>
        <w:numId w:val="3"/>
      </w:numPr>
      <w:jc w:val="both"/>
    </w:pPr>
    <w:rPr>
      <w:rFonts w:ascii="Times New Roman" w:hAnsi="Times New Roman"/>
      <w:sz w:val="22"/>
      <w:szCs w:val="22"/>
    </w:rPr>
  </w:style>
  <w:style w:type="paragraph" w:customStyle="1" w:styleId="Rponseliste-tirets">
    <w:name w:val="Réponse_liste-tirets"/>
    <w:basedOn w:val="Normal"/>
    <w:rsid w:val="0016231E"/>
    <w:pPr>
      <w:numPr>
        <w:numId w:val="4"/>
      </w:numPr>
      <w:jc w:val="both"/>
    </w:pPr>
    <w:rPr>
      <w:rFonts w:ascii="Times New Roman" w:hAnsi="Times New Roman"/>
      <w:sz w:val="22"/>
    </w:rPr>
  </w:style>
  <w:style w:type="paragraph" w:customStyle="1" w:styleId="Tableautetieres">
    <w:name w:val="Tableau_tetieres"/>
    <w:basedOn w:val="Normal"/>
    <w:rsid w:val="0016231E"/>
    <w:pPr>
      <w:spacing w:before="40" w:after="40"/>
      <w:jc w:val="center"/>
    </w:pPr>
    <w:rPr>
      <w:rFonts w:ascii="Arial" w:hAnsi="Arial" w:cs="Arial"/>
      <w:b/>
      <w:noProof/>
    </w:rPr>
  </w:style>
  <w:style w:type="character" w:customStyle="1" w:styleId="Titre5Car">
    <w:name w:val="Titre 5 Car"/>
    <w:link w:val="Titre5"/>
    <w:uiPriority w:val="9"/>
    <w:semiHidden/>
    <w:rsid w:val="0016231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8C1A7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87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Z_L6vFEF6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e\Documents\Mod&#232;les%20Office%20personnalis&#233;s\mod&#232;le%20ges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gestion</Template>
  <TotalTime>43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cp:lastModifiedBy>sylvie derouin</cp:lastModifiedBy>
  <cp:revision>10</cp:revision>
  <dcterms:created xsi:type="dcterms:W3CDTF">2019-09-10T14:37:00Z</dcterms:created>
  <dcterms:modified xsi:type="dcterms:W3CDTF">2019-09-12T08:50:00Z</dcterms:modified>
</cp:coreProperties>
</file>