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AA38" w14:textId="2CFFC699" w:rsidR="00574118" w:rsidRDefault="00574118" w:rsidP="00CC7AE6">
      <w:pPr>
        <w:spacing w:before="100" w:beforeAutospacing="1"/>
        <w:rPr>
          <w:rFonts w:cs="Calibri"/>
          <w:b/>
          <w:bCs/>
          <w:color w:val="C45911"/>
          <w:sz w:val="32"/>
          <w:szCs w:val="32"/>
        </w:rPr>
      </w:pPr>
      <w:r>
        <w:rPr>
          <w:rFonts w:cs="Calibri"/>
          <w:b/>
          <w:bCs/>
          <w:color w:val="C45911"/>
          <w:sz w:val="32"/>
          <w:szCs w:val="32"/>
        </w:rPr>
        <w:t xml:space="preserve">EXERCICES </w:t>
      </w:r>
      <w:r w:rsidRPr="00CC7AE6">
        <w:rPr>
          <w:rFonts w:cs="Calibri"/>
          <w:b/>
          <w:bCs/>
          <w:color w:val="C45911"/>
          <w:sz w:val="32"/>
          <w:szCs w:val="32"/>
        </w:rPr>
        <w:t>CHAPITRE 1 </w:t>
      </w:r>
      <w:r w:rsidR="00CC1BA0">
        <w:rPr>
          <w:rFonts w:cs="Calibri"/>
          <w:b/>
          <w:bCs/>
          <w:color w:val="C45911"/>
          <w:sz w:val="32"/>
          <w:szCs w:val="32"/>
        </w:rPr>
        <w:t xml:space="preserve">(partie </w:t>
      </w:r>
      <w:r w:rsidR="00E60816">
        <w:rPr>
          <w:rFonts w:cs="Calibri"/>
          <w:b/>
          <w:bCs/>
          <w:color w:val="C45911"/>
          <w:sz w:val="32"/>
          <w:szCs w:val="32"/>
        </w:rPr>
        <w:t>A</w:t>
      </w:r>
      <w:r w:rsidR="00CC1BA0">
        <w:rPr>
          <w:rFonts w:cs="Calibri"/>
          <w:b/>
          <w:bCs/>
          <w:color w:val="C45911"/>
          <w:sz w:val="32"/>
          <w:szCs w:val="32"/>
        </w:rPr>
        <w:t xml:space="preserve">) </w:t>
      </w:r>
      <w:r w:rsidRPr="00CC7AE6">
        <w:rPr>
          <w:rFonts w:cs="Calibri"/>
          <w:b/>
          <w:bCs/>
          <w:color w:val="C45911"/>
          <w:sz w:val="32"/>
          <w:szCs w:val="32"/>
        </w:rPr>
        <w:t>:</w:t>
      </w:r>
      <w:r>
        <w:rPr>
          <w:rFonts w:cs="Calibri"/>
          <w:b/>
          <w:bCs/>
          <w:color w:val="C45911"/>
          <w:sz w:val="32"/>
          <w:szCs w:val="32"/>
        </w:rPr>
        <w:t xml:space="preserve"> </w:t>
      </w:r>
    </w:p>
    <w:p w14:paraId="779DF551" w14:textId="264545BE" w:rsidR="00574118" w:rsidRPr="00CC7AE6" w:rsidRDefault="00AA2296" w:rsidP="00CC7AE6">
      <w:pPr>
        <w:rPr>
          <w:rFonts w:cs="Calibri"/>
          <w:b/>
          <w:bCs/>
          <w:color w:val="C45911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4F33F6" wp14:editId="2225FC1A">
                <wp:simplePos x="0" y="0"/>
                <wp:positionH relativeFrom="margin">
                  <wp:posOffset>-227330</wp:posOffset>
                </wp:positionH>
                <wp:positionV relativeFrom="paragraph">
                  <wp:posOffset>401320</wp:posOffset>
                </wp:positionV>
                <wp:extent cx="6223000" cy="15240"/>
                <wp:effectExtent l="19050" t="38100" r="25400" b="22860"/>
                <wp:wrapNone/>
                <wp:docPr id="12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CC24" id="Connecteur droit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9pt,31.6pt" to="472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smartTag w:uri="urn:schemas-microsoft-com:office:smarttags" w:element="PersonName">
        <w:smartTagPr>
          <w:attr w:name="ProductID" w:val="LA REPONSE DES"/>
        </w:smartTagPr>
        <w:r w:rsidR="00574118">
          <w:rPr>
            <w:rFonts w:cs="Calibri"/>
            <w:b/>
            <w:bCs/>
            <w:color w:val="C45911"/>
            <w:sz w:val="32"/>
            <w:szCs w:val="32"/>
          </w:rPr>
          <w:t>LA REPONSE DES</w:t>
        </w:r>
      </w:smartTag>
      <w:r w:rsidR="00574118">
        <w:rPr>
          <w:rFonts w:cs="Calibri"/>
          <w:b/>
          <w:bCs/>
          <w:color w:val="C45911"/>
          <w:sz w:val="32"/>
          <w:szCs w:val="32"/>
        </w:rPr>
        <w:t xml:space="preserve"> ORGANISATIONS A UN BESOIN</w:t>
      </w:r>
    </w:p>
    <w:p w14:paraId="01D90F81" w14:textId="77777777" w:rsidR="00574118" w:rsidRDefault="00574118" w:rsidP="00EF41A9"/>
    <w:p w14:paraId="125213D0" w14:textId="75B971BF" w:rsidR="004A4523" w:rsidRDefault="00F45D18" w:rsidP="004A4523">
      <w:pPr>
        <w:pStyle w:val="Titre1"/>
        <w:numPr>
          <w:ilvl w:val="0"/>
          <w:numId w:val="0"/>
        </w:numPr>
        <w:ind w:left="357" w:hanging="357"/>
      </w:pPr>
      <w:r>
        <w:t>exercice 1</w:t>
      </w:r>
      <w:r w:rsidR="00A1235A">
        <w:t xml:space="preserve"> </w:t>
      </w:r>
      <w:r w:rsidR="00A1235A" w:rsidRPr="00A1235A">
        <w:rPr>
          <w:u w:val="none"/>
        </w:rPr>
        <w:t>(rappel de première)</w:t>
      </w:r>
    </w:p>
    <w:p w14:paraId="331F8365" w14:textId="2C92D88A" w:rsidR="00A1235A" w:rsidRDefault="003A4A13" w:rsidP="00A1235A">
      <w:r>
        <w:t xml:space="preserve">Vous travaillez dans l’entreprise « Les fournils de </w:t>
      </w:r>
      <w:proofErr w:type="spellStart"/>
      <w:r>
        <w:t>Briancé</w:t>
      </w:r>
      <w:proofErr w:type="spellEnd"/>
      <w:r>
        <w:t xml:space="preserve"> », boulangerie artisanale du village de </w:t>
      </w:r>
      <w:proofErr w:type="spellStart"/>
      <w:r>
        <w:t>Briancé</w:t>
      </w:r>
      <w:proofErr w:type="spellEnd"/>
      <w:r w:rsidR="001D0347">
        <w:t xml:space="preserve"> qui fabrique du pain et des pâtisseries traditionnelles à base d’ingrédients naturels. La boulangerie propose une large gamme de pains spéciaux.</w:t>
      </w:r>
    </w:p>
    <w:p w14:paraId="188A00CC" w14:textId="77777777" w:rsidR="001D0347" w:rsidRDefault="001D0347" w:rsidP="00A1235A"/>
    <w:p w14:paraId="3C8543FB" w14:textId="2CA8F912" w:rsidR="00A1235A" w:rsidRDefault="00A1235A" w:rsidP="00A1235A">
      <w:r>
        <w:t xml:space="preserve">Voici des affirmations. Vous allez les replacer dans </w:t>
      </w:r>
      <w:r w:rsidRPr="00815FA1">
        <w:rPr>
          <w:highlight w:val="yellow"/>
        </w:rPr>
        <w:t>le diagnostic</w:t>
      </w:r>
      <w:r>
        <w:t xml:space="preserve"> ci-dessous</w:t>
      </w:r>
    </w:p>
    <w:p w14:paraId="6967FD2E" w14:textId="5568BF27" w:rsidR="00A1235A" w:rsidRDefault="00A1235A" w:rsidP="00A123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068"/>
      </w:tblGrid>
      <w:tr w:rsidR="00A1235A" w14:paraId="7F92368E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469A3194" w14:textId="60956351" w:rsidR="00A1235A" w:rsidRDefault="00A1235A" w:rsidP="00815FA1">
            <w:pPr>
              <w:jc w:val="center"/>
            </w:pPr>
            <w:r>
              <w:t>1</w:t>
            </w:r>
          </w:p>
        </w:tc>
        <w:tc>
          <w:tcPr>
            <w:tcW w:w="9068" w:type="dxa"/>
            <w:vAlign w:val="center"/>
          </w:tcPr>
          <w:p w14:paraId="246CDE20" w14:textId="070C3565" w:rsidR="00A1235A" w:rsidRDefault="003A4A13" w:rsidP="00A1235A">
            <w:r>
              <w:t xml:space="preserve">Il existe deux autres boulangeries dans le village de </w:t>
            </w:r>
            <w:proofErr w:type="spellStart"/>
            <w:r>
              <w:t>Briancé</w:t>
            </w:r>
            <w:proofErr w:type="spellEnd"/>
          </w:p>
        </w:tc>
      </w:tr>
      <w:tr w:rsidR="00A1235A" w14:paraId="4DEA2439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2743E9FC" w14:textId="5E1014C8" w:rsidR="00A1235A" w:rsidRDefault="00A1235A" w:rsidP="00815FA1">
            <w:pPr>
              <w:jc w:val="center"/>
            </w:pPr>
            <w:r>
              <w:t>2</w:t>
            </w:r>
          </w:p>
        </w:tc>
        <w:tc>
          <w:tcPr>
            <w:tcW w:w="9068" w:type="dxa"/>
            <w:vAlign w:val="center"/>
          </w:tcPr>
          <w:p w14:paraId="737440E2" w14:textId="7C62BE26" w:rsidR="00A1235A" w:rsidRDefault="00815FA1" w:rsidP="00A1235A">
            <w:r>
              <w:t>Le chiffre d’affaires</w:t>
            </w:r>
            <w:r w:rsidR="003A4A13">
              <w:t xml:space="preserve"> sur le marché du pain </w:t>
            </w:r>
            <w:r>
              <w:t>a</w:t>
            </w:r>
            <w:r w:rsidR="003A4A13">
              <w:t xml:space="preserve"> augmenté de 2,5 % l’année dernière</w:t>
            </w:r>
          </w:p>
        </w:tc>
      </w:tr>
      <w:tr w:rsidR="00A1235A" w14:paraId="46D056EC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2A7C7DF1" w14:textId="29FA2E40" w:rsidR="00A1235A" w:rsidRDefault="00A1235A" w:rsidP="00815FA1">
            <w:pPr>
              <w:jc w:val="center"/>
            </w:pPr>
            <w:r>
              <w:t>3</w:t>
            </w:r>
          </w:p>
        </w:tc>
        <w:tc>
          <w:tcPr>
            <w:tcW w:w="9068" w:type="dxa"/>
            <w:vAlign w:val="center"/>
          </w:tcPr>
          <w:p w14:paraId="04F85B39" w14:textId="794A3676" w:rsidR="00A1235A" w:rsidRDefault="003A4A13" w:rsidP="00A1235A">
            <w:r>
              <w:t xml:space="preserve">Pour obtenir un label de qualité Bio, il faut </w:t>
            </w:r>
            <w:r w:rsidR="00442E88">
              <w:t>engager de nombreuses démarches longues et coûteuses</w:t>
            </w:r>
          </w:p>
        </w:tc>
      </w:tr>
      <w:tr w:rsidR="00A1235A" w14:paraId="73092FE0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41A384EF" w14:textId="7DCD0ECF" w:rsidR="00A1235A" w:rsidRDefault="00A1235A" w:rsidP="00815FA1">
            <w:pPr>
              <w:jc w:val="center"/>
            </w:pPr>
            <w:r>
              <w:t>4</w:t>
            </w:r>
          </w:p>
        </w:tc>
        <w:tc>
          <w:tcPr>
            <w:tcW w:w="9068" w:type="dxa"/>
            <w:vAlign w:val="center"/>
          </w:tcPr>
          <w:p w14:paraId="392F9F90" w14:textId="17932FB2" w:rsidR="00A1235A" w:rsidRDefault="003A4A13" w:rsidP="00A1235A">
            <w:r>
              <w:t>Le four de l’entreprise est neuf et performant</w:t>
            </w:r>
          </w:p>
        </w:tc>
      </w:tr>
      <w:tr w:rsidR="00A1235A" w14:paraId="62D835C9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427E990A" w14:textId="3EBE18EE" w:rsidR="00A1235A" w:rsidRDefault="00A1235A" w:rsidP="00815FA1">
            <w:pPr>
              <w:jc w:val="center"/>
            </w:pPr>
            <w:r>
              <w:t>5</w:t>
            </w:r>
          </w:p>
        </w:tc>
        <w:tc>
          <w:tcPr>
            <w:tcW w:w="9068" w:type="dxa"/>
            <w:vAlign w:val="center"/>
          </w:tcPr>
          <w:p w14:paraId="0DC1E76F" w14:textId="76E4BF40" w:rsidR="00A1235A" w:rsidRDefault="00442E88" w:rsidP="00A1235A">
            <w:r>
              <w:t>Le chef pâtissier a eu le prix du meilleur ouvrier de France</w:t>
            </w:r>
          </w:p>
        </w:tc>
      </w:tr>
      <w:tr w:rsidR="001D0347" w14:paraId="1CA96256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7EFB5FA0" w14:textId="292E3E22" w:rsidR="001D0347" w:rsidRDefault="001D0347" w:rsidP="00815FA1">
            <w:pPr>
              <w:jc w:val="center"/>
            </w:pPr>
            <w:r>
              <w:t>6</w:t>
            </w:r>
          </w:p>
        </w:tc>
        <w:tc>
          <w:tcPr>
            <w:tcW w:w="9068" w:type="dxa"/>
            <w:vAlign w:val="center"/>
          </w:tcPr>
          <w:p w14:paraId="0C907371" w14:textId="5CDA9A62" w:rsidR="001D0347" w:rsidRDefault="001D0347" w:rsidP="00A1235A">
            <w:r>
              <w:t>Les français consomment moins de pain au petit déjeuner</w:t>
            </w:r>
          </w:p>
        </w:tc>
      </w:tr>
      <w:tr w:rsidR="00A1235A" w14:paraId="572B99CC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1B943D28" w14:textId="59C78DED" w:rsidR="00A1235A" w:rsidRDefault="001D0347" w:rsidP="00815FA1">
            <w:pPr>
              <w:jc w:val="center"/>
            </w:pPr>
            <w:r>
              <w:t>7</w:t>
            </w:r>
          </w:p>
        </w:tc>
        <w:tc>
          <w:tcPr>
            <w:tcW w:w="9068" w:type="dxa"/>
            <w:vAlign w:val="center"/>
          </w:tcPr>
          <w:p w14:paraId="20FAF8E8" w14:textId="0C98D4C0" w:rsidR="00442E88" w:rsidRDefault="00442E88" w:rsidP="00A1235A">
            <w:r>
              <w:t>Le magasin ne dispose pas d’un parking à proximité, beaucoup de clients ne peuvent s’arrêter.</w:t>
            </w:r>
          </w:p>
        </w:tc>
      </w:tr>
      <w:tr w:rsidR="00A1235A" w14:paraId="612E958F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3EB805D2" w14:textId="579C94C3" w:rsidR="00A1235A" w:rsidRDefault="001D0347" w:rsidP="00815FA1">
            <w:pPr>
              <w:jc w:val="center"/>
            </w:pPr>
            <w:r>
              <w:t>8</w:t>
            </w:r>
          </w:p>
        </w:tc>
        <w:tc>
          <w:tcPr>
            <w:tcW w:w="9068" w:type="dxa"/>
            <w:vAlign w:val="center"/>
          </w:tcPr>
          <w:p w14:paraId="34C4138B" w14:textId="6839A6BF" w:rsidR="00A1235A" w:rsidRDefault="00442E88" w:rsidP="00A1235A">
            <w:r>
              <w:t>L’entreprise est fortement endettée et ne peut envisager un prochain investissement</w:t>
            </w:r>
          </w:p>
        </w:tc>
      </w:tr>
      <w:tr w:rsidR="00A1235A" w14:paraId="488846E3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532C7586" w14:textId="2D03EA9C" w:rsidR="00A1235A" w:rsidRDefault="001D0347" w:rsidP="00815FA1">
            <w:pPr>
              <w:jc w:val="center"/>
            </w:pPr>
            <w:r>
              <w:t>9</w:t>
            </w:r>
          </w:p>
        </w:tc>
        <w:tc>
          <w:tcPr>
            <w:tcW w:w="9068" w:type="dxa"/>
            <w:vAlign w:val="center"/>
          </w:tcPr>
          <w:p w14:paraId="6BA58911" w14:textId="123A0FCF" w:rsidR="00A1235A" w:rsidRDefault="00442E88" w:rsidP="00A1235A">
            <w:r>
              <w:t>Les français recherchent de plus en plus du pain de fabrication artisanale</w:t>
            </w:r>
          </w:p>
        </w:tc>
      </w:tr>
      <w:tr w:rsidR="00442E88" w14:paraId="708F104F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7D089555" w14:textId="0A4C407C" w:rsidR="00442E88" w:rsidRDefault="001D0347" w:rsidP="00815FA1">
            <w:pPr>
              <w:jc w:val="center"/>
            </w:pPr>
            <w:r>
              <w:t>10</w:t>
            </w:r>
          </w:p>
        </w:tc>
        <w:tc>
          <w:tcPr>
            <w:tcW w:w="9068" w:type="dxa"/>
            <w:vAlign w:val="center"/>
          </w:tcPr>
          <w:p w14:paraId="4D55D311" w14:textId="068C7940" w:rsidR="00442E88" w:rsidRDefault="00442E88" w:rsidP="00A1235A">
            <w:r>
              <w:t>La baisse du pouvoir d’achat a un impact sur les quantités de pain consommé</w:t>
            </w:r>
          </w:p>
        </w:tc>
      </w:tr>
      <w:tr w:rsidR="00442E88" w14:paraId="46932557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3B719E6F" w14:textId="3DADB2EF" w:rsidR="00442E88" w:rsidRDefault="001D0347" w:rsidP="00815FA1">
            <w:pPr>
              <w:jc w:val="center"/>
            </w:pPr>
            <w:r>
              <w:t>11</w:t>
            </w:r>
          </w:p>
        </w:tc>
        <w:tc>
          <w:tcPr>
            <w:tcW w:w="9068" w:type="dxa"/>
            <w:vAlign w:val="center"/>
          </w:tcPr>
          <w:p w14:paraId="10D7EC5B" w14:textId="216E6D62" w:rsidR="00442E88" w:rsidRDefault="001D0347" w:rsidP="00A1235A">
            <w:r>
              <w:t xml:space="preserve">La décoration du magasin vient d’être refaite. </w:t>
            </w:r>
          </w:p>
        </w:tc>
      </w:tr>
      <w:tr w:rsidR="00442E88" w14:paraId="0C45432C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160C62FC" w14:textId="6331579E" w:rsidR="00442E88" w:rsidRDefault="00442E88" w:rsidP="00815FA1">
            <w:pPr>
              <w:jc w:val="center"/>
            </w:pPr>
            <w:r>
              <w:t>1</w:t>
            </w:r>
            <w:r w:rsidR="001D0347">
              <w:t>2</w:t>
            </w:r>
          </w:p>
        </w:tc>
        <w:tc>
          <w:tcPr>
            <w:tcW w:w="9068" w:type="dxa"/>
            <w:vAlign w:val="center"/>
          </w:tcPr>
          <w:p w14:paraId="743E11FE" w14:textId="1D8D0475" w:rsidR="00442E88" w:rsidRDefault="001D0347" w:rsidP="00A1235A">
            <w:r>
              <w:t>Les français recherchent de plus en plus du pain original et bon pour la santé.</w:t>
            </w:r>
          </w:p>
        </w:tc>
      </w:tr>
      <w:tr w:rsidR="00442E88" w14:paraId="780AF848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582EB93D" w14:textId="1C96A1BD" w:rsidR="00442E88" w:rsidRDefault="00442E88" w:rsidP="00815FA1">
            <w:pPr>
              <w:jc w:val="center"/>
            </w:pPr>
            <w:r>
              <w:t>1</w:t>
            </w:r>
            <w:r w:rsidR="001D0347">
              <w:t>3</w:t>
            </w:r>
          </w:p>
        </w:tc>
        <w:tc>
          <w:tcPr>
            <w:tcW w:w="9068" w:type="dxa"/>
            <w:vAlign w:val="center"/>
          </w:tcPr>
          <w:p w14:paraId="1385333A" w14:textId="54187328" w:rsidR="00442E88" w:rsidRDefault="001D0347" w:rsidP="00A1235A">
            <w:r>
              <w:t>L’une des vendeuse</w:t>
            </w:r>
            <w:r w:rsidR="00815FA1">
              <w:t>s</w:t>
            </w:r>
            <w:r>
              <w:t xml:space="preserve"> vient de démissionner et </w:t>
            </w:r>
            <w:r w:rsidR="00815FA1">
              <w:t xml:space="preserve">il est difficile de la remplacer </w:t>
            </w:r>
          </w:p>
        </w:tc>
      </w:tr>
      <w:tr w:rsidR="00815FA1" w14:paraId="292626E9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2209F04C" w14:textId="1D2B5C0D" w:rsidR="00815FA1" w:rsidRDefault="00815FA1" w:rsidP="00815FA1">
            <w:pPr>
              <w:jc w:val="center"/>
            </w:pPr>
            <w:r>
              <w:t>14</w:t>
            </w:r>
          </w:p>
        </w:tc>
        <w:tc>
          <w:tcPr>
            <w:tcW w:w="9068" w:type="dxa"/>
            <w:vAlign w:val="center"/>
          </w:tcPr>
          <w:p w14:paraId="72545AA3" w14:textId="7D9D308C" w:rsidR="00815FA1" w:rsidRDefault="00815FA1" w:rsidP="00A1235A">
            <w:r>
              <w:t>Les français consomment moins de pain mais de meilleure qualité. Ils sont prêts à payer le prix</w:t>
            </w:r>
          </w:p>
        </w:tc>
      </w:tr>
      <w:tr w:rsidR="00815FA1" w14:paraId="0DBE2EDC" w14:textId="77777777" w:rsidTr="00815FA1">
        <w:trPr>
          <w:trHeight w:val="340"/>
        </w:trPr>
        <w:tc>
          <w:tcPr>
            <w:tcW w:w="562" w:type="dxa"/>
            <w:vAlign w:val="center"/>
          </w:tcPr>
          <w:p w14:paraId="37AF90B0" w14:textId="2A133F6D" w:rsidR="00815FA1" w:rsidRDefault="00815FA1" w:rsidP="00815FA1">
            <w:pPr>
              <w:jc w:val="center"/>
            </w:pPr>
            <w:r>
              <w:t>15</w:t>
            </w:r>
          </w:p>
        </w:tc>
        <w:tc>
          <w:tcPr>
            <w:tcW w:w="9068" w:type="dxa"/>
            <w:vAlign w:val="center"/>
          </w:tcPr>
          <w:p w14:paraId="654E73D2" w14:textId="3296DF38" w:rsidR="00815FA1" w:rsidRDefault="00815FA1" w:rsidP="00A1235A">
            <w:r>
              <w:t>Le chiffre d’affaires de la boulangerie ne cesse d’augmenter depuis ces 5 dernières années.</w:t>
            </w:r>
          </w:p>
        </w:tc>
      </w:tr>
    </w:tbl>
    <w:p w14:paraId="2E7A1529" w14:textId="77777777" w:rsidR="00A1235A" w:rsidRDefault="00A1235A" w:rsidP="00A123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A1235A" w:rsidRPr="00A1235A" w14:paraId="687AAB4F" w14:textId="77777777" w:rsidTr="00A1235A">
        <w:tc>
          <w:tcPr>
            <w:tcW w:w="9630" w:type="dxa"/>
            <w:gridSpan w:val="2"/>
            <w:shd w:val="clear" w:color="auto" w:fill="DDD9C3" w:themeFill="background2" w:themeFillShade="E6"/>
          </w:tcPr>
          <w:p w14:paraId="01CE7567" w14:textId="399D6E6B" w:rsidR="00A1235A" w:rsidRPr="00A1235A" w:rsidRDefault="00A1235A" w:rsidP="00A1235A">
            <w:pPr>
              <w:spacing w:before="120" w:after="120"/>
              <w:jc w:val="center"/>
              <w:rPr>
                <w:b/>
                <w:bCs/>
              </w:rPr>
            </w:pPr>
            <w:r w:rsidRPr="00A1235A">
              <w:rPr>
                <w:b/>
                <w:bCs/>
              </w:rPr>
              <w:t>Diagnostic interne</w:t>
            </w:r>
          </w:p>
        </w:tc>
      </w:tr>
      <w:tr w:rsidR="00A1235A" w14:paraId="205C5FC9" w14:textId="77777777" w:rsidTr="00A1235A">
        <w:tc>
          <w:tcPr>
            <w:tcW w:w="4815" w:type="dxa"/>
            <w:shd w:val="clear" w:color="auto" w:fill="C4BC96" w:themeFill="background2" w:themeFillShade="BF"/>
          </w:tcPr>
          <w:p w14:paraId="7CCC2CBC" w14:textId="77777777" w:rsidR="00A1235A" w:rsidRDefault="00A1235A" w:rsidP="003A4A13">
            <w:pPr>
              <w:spacing w:before="120" w:after="120"/>
            </w:pPr>
          </w:p>
        </w:tc>
        <w:tc>
          <w:tcPr>
            <w:tcW w:w="4815" w:type="dxa"/>
            <w:shd w:val="clear" w:color="auto" w:fill="C4BC96" w:themeFill="background2" w:themeFillShade="BF"/>
          </w:tcPr>
          <w:p w14:paraId="3FDD1ADD" w14:textId="77777777" w:rsidR="00A1235A" w:rsidRDefault="00A1235A" w:rsidP="003A4A13">
            <w:pPr>
              <w:spacing w:before="120" w:after="120"/>
            </w:pPr>
          </w:p>
        </w:tc>
      </w:tr>
      <w:tr w:rsidR="00A1235A" w14:paraId="5C21123E" w14:textId="77777777" w:rsidTr="00A1235A">
        <w:tc>
          <w:tcPr>
            <w:tcW w:w="4815" w:type="dxa"/>
          </w:tcPr>
          <w:p w14:paraId="70421AE0" w14:textId="77777777" w:rsidR="00A1235A" w:rsidRDefault="00A1235A" w:rsidP="00A1235A"/>
          <w:p w14:paraId="6A1484BA" w14:textId="60FE42C1" w:rsidR="00A1235A" w:rsidRDefault="00A1235A" w:rsidP="00A1235A"/>
          <w:p w14:paraId="1553D708" w14:textId="4CB319D1" w:rsidR="00815FA1" w:rsidRDefault="00815FA1" w:rsidP="00A1235A"/>
          <w:p w14:paraId="0DF24E8E" w14:textId="77777777" w:rsidR="00815FA1" w:rsidRDefault="00815FA1" w:rsidP="00A1235A"/>
          <w:p w14:paraId="1110CDC8" w14:textId="77777777" w:rsidR="00815FA1" w:rsidRDefault="00815FA1" w:rsidP="00A1235A"/>
          <w:p w14:paraId="12D37126" w14:textId="329A7202" w:rsidR="00A1235A" w:rsidRDefault="00A1235A" w:rsidP="00A1235A"/>
        </w:tc>
        <w:tc>
          <w:tcPr>
            <w:tcW w:w="4815" w:type="dxa"/>
          </w:tcPr>
          <w:p w14:paraId="54A86B16" w14:textId="77777777" w:rsidR="00A1235A" w:rsidRDefault="00A1235A" w:rsidP="00A1235A"/>
        </w:tc>
      </w:tr>
      <w:tr w:rsidR="00A1235A" w:rsidRPr="003A4A13" w14:paraId="7F55F3B2" w14:textId="77777777" w:rsidTr="003A4A13">
        <w:tc>
          <w:tcPr>
            <w:tcW w:w="9630" w:type="dxa"/>
            <w:gridSpan w:val="2"/>
            <w:shd w:val="clear" w:color="auto" w:fill="DDD9C3" w:themeFill="background2" w:themeFillShade="E6"/>
          </w:tcPr>
          <w:p w14:paraId="1E09F703" w14:textId="7FC32DD6" w:rsidR="00A1235A" w:rsidRPr="003A4A13" w:rsidRDefault="00A1235A" w:rsidP="003A4A13">
            <w:pPr>
              <w:spacing w:before="120" w:after="120"/>
              <w:jc w:val="center"/>
              <w:rPr>
                <w:b/>
                <w:bCs/>
              </w:rPr>
            </w:pPr>
            <w:r w:rsidRPr="003A4A13">
              <w:rPr>
                <w:b/>
                <w:bCs/>
              </w:rPr>
              <w:t>Diagnostic externe</w:t>
            </w:r>
          </w:p>
        </w:tc>
      </w:tr>
      <w:tr w:rsidR="00A1235A" w14:paraId="3483D00E" w14:textId="77777777" w:rsidTr="00A1235A">
        <w:tc>
          <w:tcPr>
            <w:tcW w:w="4815" w:type="dxa"/>
            <w:shd w:val="clear" w:color="auto" w:fill="C4BC96" w:themeFill="background2" w:themeFillShade="BF"/>
          </w:tcPr>
          <w:p w14:paraId="7BC5B9E6" w14:textId="77777777" w:rsidR="00A1235A" w:rsidRDefault="00A1235A" w:rsidP="003A4A13">
            <w:pPr>
              <w:spacing w:before="120" w:after="120"/>
            </w:pPr>
          </w:p>
        </w:tc>
        <w:tc>
          <w:tcPr>
            <w:tcW w:w="4815" w:type="dxa"/>
            <w:shd w:val="clear" w:color="auto" w:fill="C4BC96" w:themeFill="background2" w:themeFillShade="BF"/>
          </w:tcPr>
          <w:p w14:paraId="6B79A38A" w14:textId="77777777" w:rsidR="00A1235A" w:rsidRDefault="00A1235A" w:rsidP="003A4A13">
            <w:pPr>
              <w:spacing w:before="120" w:after="120"/>
            </w:pPr>
          </w:p>
        </w:tc>
      </w:tr>
      <w:tr w:rsidR="00A1235A" w14:paraId="3B6B5696" w14:textId="77777777" w:rsidTr="00A1235A">
        <w:tc>
          <w:tcPr>
            <w:tcW w:w="4815" w:type="dxa"/>
          </w:tcPr>
          <w:p w14:paraId="706EC0FE" w14:textId="77777777" w:rsidR="00A1235A" w:rsidRDefault="00A1235A" w:rsidP="00A1235A"/>
          <w:p w14:paraId="5CA3BFED" w14:textId="77777777" w:rsidR="00A1235A" w:rsidRDefault="00A1235A" w:rsidP="00A1235A"/>
          <w:p w14:paraId="4A5E31C8" w14:textId="23BC5915" w:rsidR="00A1235A" w:rsidRDefault="00A1235A" w:rsidP="00A1235A"/>
          <w:p w14:paraId="0BB236A6" w14:textId="77777777" w:rsidR="00815FA1" w:rsidRDefault="00815FA1" w:rsidP="00A1235A"/>
          <w:p w14:paraId="5448E24C" w14:textId="77777777" w:rsidR="00A1235A" w:rsidRDefault="00A1235A" w:rsidP="00A1235A"/>
          <w:p w14:paraId="3FD18AB8" w14:textId="1AA8AEDC" w:rsidR="00A1235A" w:rsidRDefault="00A1235A" w:rsidP="00A1235A"/>
        </w:tc>
        <w:tc>
          <w:tcPr>
            <w:tcW w:w="4815" w:type="dxa"/>
          </w:tcPr>
          <w:p w14:paraId="64C38251" w14:textId="77777777" w:rsidR="00A1235A" w:rsidRDefault="00A1235A" w:rsidP="00A1235A"/>
        </w:tc>
      </w:tr>
    </w:tbl>
    <w:p w14:paraId="5CF4DB8F" w14:textId="3897E52D" w:rsidR="00A1235A" w:rsidRDefault="00A1235A" w:rsidP="00A1235A"/>
    <w:p w14:paraId="363FBC3A" w14:textId="4624BE7C" w:rsidR="00A1235A" w:rsidRDefault="00A1235A">
      <w:r>
        <w:br w:type="page"/>
      </w:r>
    </w:p>
    <w:p w14:paraId="0AAC647B" w14:textId="5600116F" w:rsidR="00A1235A" w:rsidRPr="00A1235A" w:rsidRDefault="00A1235A" w:rsidP="00A1235A">
      <w:pPr>
        <w:pStyle w:val="Titre1"/>
        <w:numPr>
          <w:ilvl w:val="0"/>
          <w:numId w:val="0"/>
        </w:numPr>
        <w:ind w:left="357" w:hanging="357"/>
      </w:pPr>
      <w:r>
        <w:lastRenderedPageBreak/>
        <w:t>Exercice 2</w:t>
      </w:r>
    </w:p>
    <w:p w14:paraId="22F811AC" w14:textId="13DF418C" w:rsidR="004A4523" w:rsidRDefault="004A4523" w:rsidP="004A4523">
      <w:r>
        <w:t>Vous travaillez au service marketing d’une entreprise produisant des produits laitiers</w:t>
      </w:r>
      <w:r w:rsidR="0075658D">
        <w:t xml:space="preserve"> (</w:t>
      </w:r>
      <w:proofErr w:type="spellStart"/>
      <w:r w:rsidR="0075658D">
        <w:t>LactoBreiz</w:t>
      </w:r>
      <w:proofErr w:type="spellEnd"/>
      <w:r w:rsidR="0075658D">
        <w:t>)</w:t>
      </w:r>
      <w:r>
        <w:t>. Vous devez visualiser la démarche mercatique de cette entreprise</w:t>
      </w:r>
    </w:p>
    <w:p w14:paraId="4DFB4B10" w14:textId="77777777" w:rsidR="004A4523" w:rsidRPr="004A4523" w:rsidRDefault="004A4523" w:rsidP="004A4523"/>
    <w:p w14:paraId="404AC3C6" w14:textId="17377FEC" w:rsidR="00F45D18" w:rsidRDefault="00F45D18" w:rsidP="00F45D18">
      <w:r>
        <w:t>Retrouvez à quelle étape de la démarche mercatique correspondent les extraits suivants</w:t>
      </w:r>
      <w:r w:rsidR="001A2EA6">
        <w:t xml:space="preserve"> et complétez le tableau en dessous.</w:t>
      </w:r>
    </w:p>
    <w:p w14:paraId="6EC6CE3A" w14:textId="47332C91" w:rsidR="005E4660" w:rsidRDefault="0075658D" w:rsidP="0075658D">
      <w:pPr>
        <w:tabs>
          <w:tab w:val="center" w:pos="2268"/>
          <w:tab w:val="left" w:pos="5103"/>
        </w:tabs>
      </w:pPr>
      <w:r>
        <w:tab/>
      </w:r>
      <w:r w:rsidR="00150ACB">
        <w:tab/>
      </w:r>
      <w:r w:rsidR="00150ACB">
        <w:tab/>
      </w:r>
      <w:r>
        <w:tab/>
      </w:r>
      <w:r w:rsidR="00150ACB">
        <w:t>Document 2</w:t>
      </w:r>
    </w:p>
    <w:p w14:paraId="4F5B19EF" w14:textId="3013473A" w:rsidR="005E4660" w:rsidRDefault="005C49F4" w:rsidP="00F45D18">
      <w:r>
        <w:rPr>
          <w:noProof/>
        </w:rPr>
        <w:drawing>
          <wp:anchor distT="0" distB="0" distL="114300" distR="114300" simplePos="0" relativeHeight="251662848" behindDoc="0" locked="0" layoutInCell="1" allowOverlap="1" wp14:anchorId="0BCDF9B2" wp14:editId="3C1666EF">
            <wp:simplePos x="0" y="0"/>
            <wp:positionH relativeFrom="margin">
              <wp:posOffset>3040278</wp:posOffset>
            </wp:positionH>
            <wp:positionV relativeFrom="paragraph">
              <wp:posOffset>63474</wp:posOffset>
            </wp:positionV>
            <wp:extent cx="3277870" cy="1760855"/>
            <wp:effectExtent l="0" t="0" r="0" b="0"/>
            <wp:wrapThrough wrapText="bothSides">
              <wp:wrapPolygon edited="0">
                <wp:start x="0" y="0"/>
                <wp:lineTo x="0" y="21265"/>
                <wp:lineTo x="21466" y="21265"/>
                <wp:lineTo x="21466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2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C5FF0" wp14:editId="438A77F1">
                <wp:simplePos x="0" y="0"/>
                <wp:positionH relativeFrom="column">
                  <wp:posOffset>66040</wp:posOffset>
                </wp:positionH>
                <wp:positionV relativeFrom="paragraph">
                  <wp:posOffset>38100</wp:posOffset>
                </wp:positionV>
                <wp:extent cx="2764790" cy="716280"/>
                <wp:effectExtent l="0" t="0" r="16510" b="2667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EE47" w14:textId="77777777" w:rsidR="00C84562" w:rsidRDefault="00C84562">
                            <w:r>
                              <w:t xml:space="preserve">Document 1 : </w:t>
                            </w:r>
                          </w:p>
                          <w:p w14:paraId="01E3896C" w14:textId="1077FF25" w:rsidR="005E4660" w:rsidRDefault="00DA4D63">
                            <w:r>
                              <w:t xml:space="preserve">Adriana, la cheffe de produit, présente à la direction le nouveau </w:t>
                            </w:r>
                            <w:r w:rsidR="00150ACB">
                              <w:t>yaourt au soja bio qui sera commercialis</w:t>
                            </w:r>
                            <w:r w:rsidR="00672E0A">
                              <w:t>é</w:t>
                            </w:r>
                            <w:r w:rsidR="00150ACB">
                              <w:t xml:space="preserve"> à la rentrée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5FF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.2pt;margin-top:3pt;width:217.7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" fillcolor="#fabf8f [1945]">
                <v:textbox>
                  <w:txbxContent>
                    <w:p w14:paraId="6683EE47" w14:textId="77777777" w:rsidR="00C84562" w:rsidRDefault="00C84562">
                      <w:r>
                        <w:t xml:space="preserve">Document 1 : </w:t>
                      </w:r>
                    </w:p>
                    <w:p w14:paraId="01E3896C" w14:textId="1077FF25" w:rsidR="005E4660" w:rsidRDefault="00DA4D63">
                      <w:r>
                        <w:t xml:space="preserve">Adriana, la cheffe de produit, présente à la direction le nouveau </w:t>
                      </w:r>
                      <w:r w:rsidR="00150ACB">
                        <w:t>yaourt au soja bio qui sera commercialis</w:t>
                      </w:r>
                      <w:r w:rsidR="00672E0A">
                        <w:t>é</w:t>
                      </w:r>
                      <w:r w:rsidR="00150ACB">
                        <w:t xml:space="preserve"> à la rentrée</w:t>
                      </w:r>
                    </w:p>
                  </w:txbxContent>
                </v:textbox>
              </v:shape>
            </w:pict>
          </mc:Fallback>
        </mc:AlternateContent>
      </w:r>
    </w:p>
    <w:p w14:paraId="6A4862BB" w14:textId="3DD0B2B6" w:rsidR="005E4660" w:rsidRDefault="005E4660" w:rsidP="00F45D18"/>
    <w:p w14:paraId="103779F6" w14:textId="72B1B7EE" w:rsidR="005E4660" w:rsidRDefault="005E4660" w:rsidP="00F45D18"/>
    <w:p w14:paraId="4E158547" w14:textId="70A27C5C" w:rsidR="005E4660" w:rsidRDefault="005E4660" w:rsidP="00F45D18"/>
    <w:p w14:paraId="5EC49254" w14:textId="15852619" w:rsidR="005E4660" w:rsidRDefault="005E4660" w:rsidP="00F45D18"/>
    <w:p w14:paraId="336020F8" w14:textId="54C97FDE" w:rsidR="005E4660" w:rsidRDefault="00C84562" w:rsidP="00F45D1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9204FC" wp14:editId="7EEAE046">
                <wp:simplePos x="0" y="0"/>
                <wp:positionH relativeFrom="column">
                  <wp:posOffset>95047</wp:posOffset>
                </wp:positionH>
                <wp:positionV relativeFrom="paragraph">
                  <wp:posOffset>133223</wp:posOffset>
                </wp:positionV>
                <wp:extent cx="2779776" cy="760780"/>
                <wp:effectExtent l="0" t="0" r="20955" b="203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760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804E290" w14:textId="77777777" w:rsidR="00C84562" w:rsidRDefault="00C84562">
                            <w:r>
                              <w:t>Document 3 :</w:t>
                            </w:r>
                          </w:p>
                          <w:p w14:paraId="20B13F51" w14:textId="3BCBE45F" w:rsidR="005C49F4" w:rsidRDefault="005C49F4">
                            <w:r>
                              <w:t>Le service financier de l’entreprise envoie le montant des ventes réalisées par le nouveau yaourt soja 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04FC" id="Zone de texte 15" o:spid="_x0000_s1027" type="#_x0000_t202" style="position:absolute;margin-left:7.5pt;margin-top:10.5pt;width:218.9pt;height:59.9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" fillcolor="#c2d69b [1942]" strokeweight=".5pt">
                <v:stroke dashstyle="dashDot"/>
                <v:textbox>
                  <w:txbxContent>
                    <w:p w14:paraId="1804E290" w14:textId="77777777" w:rsidR="00C84562" w:rsidRDefault="00C84562">
                      <w:r>
                        <w:t>Document 3 :</w:t>
                      </w:r>
                    </w:p>
                    <w:p w14:paraId="20B13F51" w14:textId="3BCBE45F" w:rsidR="005C49F4" w:rsidRDefault="005C49F4">
                      <w:r>
                        <w:t>Le service financier de l’entreprise envoie le montant des ventes réalisées par le nouveau yaourt soja Bio</w:t>
                      </w:r>
                    </w:p>
                  </w:txbxContent>
                </v:textbox>
              </v:shape>
            </w:pict>
          </mc:Fallback>
        </mc:AlternateContent>
      </w:r>
    </w:p>
    <w:p w14:paraId="4FE3263B" w14:textId="31A2FCD0" w:rsidR="00DA4D63" w:rsidRDefault="00DA4D63" w:rsidP="00F45D18"/>
    <w:p w14:paraId="4E510F81" w14:textId="150A02D9" w:rsidR="00672E0A" w:rsidRDefault="00672E0A" w:rsidP="00F45D18"/>
    <w:p w14:paraId="46F65EF0" w14:textId="74A4F06E" w:rsidR="00672E0A" w:rsidRDefault="00672E0A" w:rsidP="00F45D18"/>
    <w:p w14:paraId="76A8A498" w14:textId="3EBF4624" w:rsidR="00672E0A" w:rsidRDefault="00672E0A" w:rsidP="00F45D18"/>
    <w:p w14:paraId="4AF2B4B6" w14:textId="7C8FDFE8" w:rsidR="00672E0A" w:rsidRDefault="00672E0A" w:rsidP="00F45D18"/>
    <w:p w14:paraId="62B9CD38" w14:textId="406A01EF" w:rsidR="00DA4D63" w:rsidRDefault="00C84562" w:rsidP="0075658D">
      <w:pPr>
        <w:tabs>
          <w:tab w:val="center" w:pos="2268"/>
          <w:tab w:val="center" w:pos="7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20D92B" wp14:editId="4B58274C">
                <wp:simplePos x="0" y="0"/>
                <wp:positionH relativeFrom="column">
                  <wp:posOffset>3884295</wp:posOffset>
                </wp:positionH>
                <wp:positionV relativeFrom="paragraph">
                  <wp:posOffset>219710</wp:posOffset>
                </wp:positionV>
                <wp:extent cx="2479040" cy="979805"/>
                <wp:effectExtent l="0" t="0" r="16510" b="10795"/>
                <wp:wrapSquare wrapText="bothSides"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040" cy="979805"/>
                        </a:xfrm>
                        <a:prstGeom prst="roundRect">
                          <a:avLst/>
                        </a:prstGeom>
                        <a:solidFill>
                          <a:srgbClr val="F3F3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185C4" w14:textId="77777777" w:rsidR="00C84562" w:rsidRDefault="00C84562" w:rsidP="003E4C6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Document 5 : </w:t>
                            </w:r>
                          </w:p>
                          <w:p w14:paraId="01BEE098" w14:textId="1C612E7F" w:rsidR="005C49F4" w:rsidRPr="003E4C6C" w:rsidRDefault="003E4C6C" w:rsidP="003E4C6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 service marketing a décidé d’interroger une dizaine de consommateurs afin d’avoir leur impression sur le yaourt bio avant son lancement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0D92B" id="Rectangle : coins arrondis 16" o:spid="_x0000_s1028" style="position:absolute;margin-left:305.85pt;margin-top:17.3pt;width:195.2pt;height:7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" fillcolor="#f3f3a7" strokecolor="#243f60 [1604]" strokeweight="2pt">
                <v:textbox>
                  <w:txbxContent>
                    <w:p w14:paraId="574185C4" w14:textId="77777777" w:rsidR="00C84562" w:rsidRDefault="00C84562" w:rsidP="003E4C6C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Document 5 : </w:t>
                      </w:r>
                    </w:p>
                    <w:p w14:paraId="01BEE098" w14:textId="1C612E7F" w:rsidR="005C49F4" w:rsidRPr="003E4C6C" w:rsidRDefault="003E4C6C" w:rsidP="003E4C6C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 service marketing a décidé d’interroger une dizaine de consommateurs afin d’avoir leur impression sur le yaourt bio avant son lancement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5658D">
        <w:tab/>
      </w:r>
      <w:r w:rsidR="00DA4D63">
        <w:t xml:space="preserve">Document </w:t>
      </w:r>
      <w:r w:rsidR="005C49F4">
        <w:t>4</w:t>
      </w:r>
      <w:r w:rsidR="005C49F4">
        <w:tab/>
      </w:r>
    </w:p>
    <w:p w14:paraId="3F1756C5" w14:textId="0F779471" w:rsidR="00DA4D63" w:rsidRDefault="0075658D" w:rsidP="003E4C6C">
      <w:r>
        <w:rPr>
          <w:noProof/>
        </w:rPr>
        <w:drawing>
          <wp:anchor distT="0" distB="0" distL="114300" distR="114300" simplePos="0" relativeHeight="251661824" behindDoc="1" locked="0" layoutInCell="1" allowOverlap="1" wp14:anchorId="6641567F" wp14:editId="40EE1BB0">
            <wp:simplePos x="0" y="0"/>
            <wp:positionH relativeFrom="margin">
              <wp:align>left</wp:align>
            </wp:positionH>
            <wp:positionV relativeFrom="paragraph">
              <wp:posOffset>63830</wp:posOffset>
            </wp:positionV>
            <wp:extent cx="36576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88" y="21332"/>
                <wp:lineTo x="21488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6C">
        <w:tab/>
      </w:r>
      <w:r w:rsidR="003E4C6C">
        <w:tab/>
      </w:r>
    </w:p>
    <w:p w14:paraId="50EF5811" w14:textId="79866B2B" w:rsidR="00C84562" w:rsidRDefault="00C84562" w:rsidP="003E4C6C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AA66A9" wp14:editId="559F1ACD">
                <wp:simplePos x="0" y="0"/>
                <wp:positionH relativeFrom="column">
                  <wp:posOffset>3994074</wp:posOffset>
                </wp:positionH>
                <wp:positionV relativeFrom="paragraph">
                  <wp:posOffset>83108</wp:posOffset>
                </wp:positionV>
                <wp:extent cx="2311400" cy="752703"/>
                <wp:effectExtent l="0" t="0" r="1270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752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66E79" w14:textId="77777777" w:rsidR="00C84562" w:rsidRDefault="00C84562">
                            <w:r>
                              <w:t>Document 6 :</w:t>
                            </w:r>
                          </w:p>
                          <w:p w14:paraId="27304CFD" w14:textId="2AF2EACC" w:rsidR="003E4C6C" w:rsidRDefault="003E4C6C">
                            <w:r>
                              <w:t>L’entreprise dispose de nombreuses machines high tech pour la production ainsi que de salariés très bien formés.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66A9" id="Zone de texte 18" o:spid="_x0000_s1029" type="#_x0000_t202" style="position:absolute;margin-left:314.5pt;margin-top:6.55pt;width:182pt;height:59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" fillcolor="white [3201]" strokeweight=".5pt">
                <v:textbox>
                  <w:txbxContent>
                    <w:p w14:paraId="44266E79" w14:textId="77777777" w:rsidR="00C84562" w:rsidRDefault="00C84562">
                      <w:r>
                        <w:t>Document 6 :</w:t>
                      </w:r>
                    </w:p>
                    <w:p w14:paraId="27304CFD" w14:textId="2AF2EACC" w:rsidR="003E4C6C" w:rsidRDefault="003E4C6C">
                      <w:r>
                        <w:t>L’entreprise dispose de nombreuses machines high tech pour la production ainsi que de salariés très bien formés.</w:t>
                      </w:r>
                    </w:p>
                  </w:txbxContent>
                </v:textbox>
              </v:shape>
            </w:pict>
          </mc:Fallback>
        </mc:AlternateContent>
      </w:r>
    </w:p>
    <w:p w14:paraId="43C55208" w14:textId="4604E3B3" w:rsidR="003E4C6C" w:rsidRDefault="003E4C6C" w:rsidP="00F45D18"/>
    <w:p w14:paraId="2F186B3A" w14:textId="2C74428A" w:rsidR="00DA4D63" w:rsidRDefault="00DA4D63" w:rsidP="00F45D18"/>
    <w:p w14:paraId="76379487" w14:textId="31A50EFB" w:rsidR="00DA4D63" w:rsidRDefault="00DA4D63" w:rsidP="00F45D18"/>
    <w:p w14:paraId="4FAAB738" w14:textId="6FED7F53" w:rsidR="003E4C6C" w:rsidRDefault="00CC219A" w:rsidP="00C84562">
      <w:pPr>
        <w:tabs>
          <w:tab w:val="center" w:pos="3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16CEF" wp14:editId="0C0C19CF">
                <wp:simplePos x="0" y="0"/>
                <wp:positionH relativeFrom="margin">
                  <wp:align>left</wp:align>
                </wp:positionH>
                <wp:positionV relativeFrom="paragraph">
                  <wp:posOffset>73939</wp:posOffset>
                </wp:positionV>
                <wp:extent cx="1704340" cy="731520"/>
                <wp:effectExtent l="0" t="0" r="10160" b="11430"/>
                <wp:wrapThrough wrapText="bothSides">
                  <wp:wrapPolygon edited="0">
                    <wp:start x="0" y="0"/>
                    <wp:lineTo x="0" y="21375"/>
                    <wp:lineTo x="21487" y="21375"/>
                    <wp:lineTo x="21487" y="0"/>
                    <wp:lineTo x="0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76F7E" w14:textId="77777777" w:rsidR="00C84562" w:rsidRDefault="00C84562" w:rsidP="0075658D">
                            <w:r>
                              <w:t xml:space="preserve">Doc 7 : </w:t>
                            </w:r>
                          </w:p>
                          <w:p w14:paraId="7363EE4E" w14:textId="13CAC19B" w:rsidR="0075658D" w:rsidRDefault="0075658D" w:rsidP="0075658D">
                            <w:proofErr w:type="spellStart"/>
                            <w:r>
                              <w:t>LactoBreiz</w:t>
                            </w:r>
                            <w:proofErr w:type="spellEnd"/>
                            <w:r>
                              <w:t xml:space="preserve"> a décidé de fixer le prix de ce nouveau yaourt bio : 2,</w:t>
                            </w:r>
                            <w:r w:rsidR="00E65394">
                              <w:t>6</w:t>
                            </w:r>
                            <w:r>
                              <w:t>0 € le pack de 4 yaourts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6CEF" id="Zone de texte 20" o:spid="_x0000_s1030" type="#_x0000_t202" style="position:absolute;margin-left:0;margin-top:5.8pt;width:134.2pt;height:57.6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Y4OQIAAIMEAAAOAAAAZHJzL2Uyb0RvYy54bWysVEtv2zAMvg/YfxB0X+y8ms6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" fillcolor="white [3201]" strokeweight=".5pt">
                <v:textbox>
                  <w:txbxContent>
                    <w:p w14:paraId="43B76F7E" w14:textId="77777777" w:rsidR="00C84562" w:rsidRDefault="00C84562" w:rsidP="0075658D">
                      <w:r>
                        <w:t xml:space="preserve">Doc 7 : </w:t>
                      </w:r>
                    </w:p>
                    <w:p w14:paraId="7363EE4E" w14:textId="13CAC19B" w:rsidR="0075658D" w:rsidRDefault="0075658D" w:rsidP="0075658D">
                      <w:proofErr w:type="spellStart"/>
                      <w:r>
                        <w:t>LactoBreiz</w:t>
                      </w:r>
                      <w:proofErr w:type="spellEnd"/>
                      <w:r>
                        <w:t xml:space="preserve"> a décidé de fixer le prix de ce nouveau yaourt bio : 2,</w:t>
                      </w:r>
                      <w:r w:rsidR="00E65394">
                        <w:t>6</w:t>
                      </w:r>
                      <w:r>
                        <w:t>0 € le pack de 4 yaourts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D4E1F22" w14:textId="4F683C23" w:rsidR="0075658D" w:rsidRDefault="0075658D" w:rsidP="00F45D18"/>
    <w:p w14:paraId="199377ED" w14:textId="053A7995" w:rsidR="0075658D" w:rsidRDefault="001A2EA6" w:rsidP="00F45D1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49D079" wp14:editId="0910C175">
                <wp:simplePos x="0" y="0"/>
                <wp:positionH relativeFrom="column">
                  <wp:posOffset>2130425</wp:posOffset>
                </wp:positionH>
                <wp:positionV relativeFrom="paragraph">
                  <wp:posOffset>22860</wp:posOffset>
                </wp:positionV>
                <wp:extent cx="4037965" cy="723900"/>
                <wp:effectExtent l="19050" t="19050" r="1968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65" cy="723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C6EF8" w14:textId="77777777" w:rsidR="00C84562" w:rsidRDefault="00C84562">
                            <w:r>
                              <w:t>Doc 8 :</w:t>
                            </w:r>
                          </w:p>
                          <w:p w14:paraId="6C1AF424" w14:textId="7EF4A0DE" w:rsidR="00C84562" w:rsidRDefault="00C84562">
                            <w:r>
                              <w:t xml:space="preserve">L’entreprise a décidé de réaliser un questionnaire afin de connaitre le degré de satisfaction des consommateurs de yaourts bio </w:t>
                            </w:r>
                            <w:proofErr w:type="spellStart"/>
                            <w:r>
                              <w:t>LactoBreiz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D079" id="Zone de texte 21" o:spid="_x0000_s1031" type="#_x0000_t202" style="position:absolute;margin-left:167.75pt;margin-top:1.8pt;width:317.95pt;height:57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" fillcolor="#c4bc96 [2414]" strokeweight="2.25pt">
                <v:stroke linestyle="thinThin"/>
                <v:textbox>
                  <w:txbxContent>
                    <w:p w14:paraId="09CC6EF8" w14:textId="77777777" w:rsidR="00C84562" w:rsidRDefault="00C84562">
                      <w:r>
                        <w:t>Doc 8 :</w:t>
                      </w:r>
                    </w:p>
                    <w:p w14:paraId="6C1AF424" w14:textId="7EF4A0DE" w:rsidR="00C84562" w:rsidRDefault="00C84562">
                      <w:r>
                        <w:t xml:space="preserve">L’entreprise a décidé de réaliser un questionnaire afin de connaitre le degré de satisfaction des consommateurs de yaourts bio </w:t>
                      </w:r>
                      <w:proofErr w:type="spellStart"/>
                      <w:r>
                        <w:t>LactoBreiz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15FF878" w14:textId="5D7C9DB4" w:rsidR="0075658D" w:rsidRDefault="0075658D" w:rsidP="00F45D18"/>
    <w:p w14:paraId="60690119" w14:textId="1D5E51F0" w:rsidR="0075658D" w:rsidRDefault="0075658D" w:rsidP="00F45D18"/>
    <w:p w14:paraId="5E91696C" w14:textId="33DE4732" w:rsidR="0075658D" w:rsidRDefault="0075658D" w:rsidP="00F45D18"/>
    <w:p w14:paraId="36B65429" w14:textId="3E62BA31" w:rsidR="0075658D" w:rsidRDefault="00CC219A" w:rsidP="00F45D18">
      <w:r>
        <w:t>Document 9</w:t>
      </w:r>
    </w:p>
    <w:p w14:paraId="0049AA79" w14:textId="2E768947" w:rsidR="003E4C6C" w:rsidRDefault="00CC219A" w:rsidP="00F45D1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7D42A3" wp14:editId="265E2D6B">
                <wp:simplePos x="0" y="0"/>
                <wp:positionH relativeFrom="column">
                  <wp:posOffset>4871898</wp:posOffset>
                </wp:positionH>
                <wp:positionV relativeFrom="paragraph">
                  <wp:posOffset>38126</wp:posOffset>
                </wp:positionV>
                <wp:extent cx="1294790" cy="921716"/>
                <wp:effectExtent l="0" t="0" r="19685" b="1206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90" cy="921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418C4" w14:textId="4F42B726" w:rsidR="00CC219A" w:rsidRDefault="00CC219A">
                            <w:r>
                              <w:t>Doc 10 :</w:t>
                            </w:r>
                          </w:p>
                          <w:p w14:paraId="4D7900B9" w14:textId="2E519750" w:rsidR="00CC219A" w:rsidRDefault="00CC219A">
                            <w:proofErr w:type="spellStart"/>
                            <w:r>
                              <w:t>LactoBreiz</w:t>
                            </w:r>
                            <w:proofErr w:type="spellEnd"/>
                            <w:r>
                              <w:t xml:space="preserve"> commercialisera ses </w:t>
                            </w:r>
                            <w:r w:rsidR="00595366">
                              <w:t xml:space="preserve">yaourts bio dans les magasins bio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42A3" id="Zone de texte 23" o:spid="_x0000_s1032" type="#_x0000_t202" style="position:absolute;margin-left:383.6pt;margin-top:3pt;width:101.95pt;height:72.6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" fillcolor="white [3201]" strokeweight=".5pt">
                <v:textbox>
                  <w:txbxContent>
                    <w:p w14:paraId="1C3418C4" w14:textId="4F42B726" w:rsidR="00CC219A" w:rsidRDefault="00CC219A">
                      <w:r>
                        <w:t>Doc 10 :</w:t>
                      </w:r>
                    </w:p>
                    <w:p w14:paraId="4D7900B9" w14:textId="2E519750" w:rsidR="00CC219A" w:rsidRDefault="00CC219A">
                      <w:proofErr w:type="spellStart"/>
                      <w:r>
                        <w:t>LactoBreiz</w:t>
                      </w:r>
                      <w:proofErr w:type="spellEnd"/>
                      <w:r>
                        <w:t xml:space="preserve"> commercialisera ses </w:t>
                      </w:r>
                      <w:r w:rsidR="00595366">
                        <w:t xml:space="preserve">yaourts bio dans les magasins bio </w:t>
                      </w:r>
                    </w:p>
                  </w:txbxContent>
                </v:textbox>
              </v:shape>
            </w:pict>
          </mc:Fallback>
        </mc:AlternateContent>
      </w:r>
      <w:r w:rsidRPr="00CC219A">
        <w:rPr>
          <w:noProof/>
        </w:rPr>
        <w:drawing>
          <wp:anchor distT="0" distB="0" distL="114300" distR="114300" simplePos="0" relativeHeight="251668992" behindDoc="0" locked="0" layoutInCell="1" allowOverlap="1" wp14:anchorId="3CBED452" wp14:editId="6DF585E2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4718050" cy="793750"/>
            <wp:effectExtent l="0" t="0" r="6350" b="6350"/>
            <wp:wrapThrough wrapText="bothSides">
              <wp:wrapPolygon edited="0">
                <wp:start x="0" y="0"/>
                <wp:lineTo x="0" y="21254"/>
                <wp:lineTo x="21542" y="21254"/>
                <wp:lineTo x="21542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D5FAD" w14:textId="060116ED" w:rsidR="00C84562" w:rsidRDefault="00C84562" w:rsidP="00F45D18"/>
    <w:p w14:paraId="72D93D4A" w14:textId="13112CC2" w:rsidR="00595366" w:rsidRDefault="00595366" w:rsidP="00F45D18"/>
    <w:p w14:paraId="14EEBF1C" w14:textId="2626443B" w:rsidR="00595366" w:rsidRDefault="00595366" w:rsidP="00F45D18"/>
    <w:p w14:paraId="2514419C" w14:textId="1525BDAA" w:rsidR="00595366" w:rsidRDefault="00595366" w:rsidP="00F45D18"/>
    <w:p w14:paraId="63E9DAE1" w14:textId="021CF7ED" w:rsidR="00595366" w:rsidRDefault="00595366" w:rsidP="00F45D18"/>
    <w:p w14:paraId="2C5FF1C0" w14:textId="24ECD6E7" w:rsidR="00F638CF" w:rsidRDefault="00F638CF" w:rsidP="00F45D18"/>
    <w:p w14:paraId="20E71380" w14:textId="0F85E8A3" w:rsidR="00F638CF" w:rsidRDefault="000D7B14" w:rsidP="00F45D18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957F57" wp14:editId="04112B0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57450" cy="797357"/>
                <wp:effectExtent l="0" t="0" r="0" b="317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973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544A8" w14:textId="732E2450" w:rsidR="00595366" w:rsidRDefault="00595366" w:rsidP="005953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Doc 11 :</w:t>
                            </w:r>
                          </w:p>
                          <w:p w14:paraId="4C340EDE" w14:textId="48E2C96B" w:rsidR="00595366" w:rsidRPr="00595366" w:rsidRDefault="000D7B14" w:rsidP="005953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 local de production de l’entreprise devient trop petit et cela freine la productivité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57F57" id="Rectangle : coins arrondis 24" o:spid="_x0000_s1033" style="position:absolute;margin-left:0;margin-top:.6pt;width:193.5pt;height:62.8pt;z-index:2516710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" fillcolor="#fbd4b4 [1305]" stroked="f" strokeweight="2pt">
                <v:textbox>
                  <w:txbxContent>
                    <w:p w14:paraId="1D3544A8" w14:textId="732E2450" w:rsidR="00595366" w:rsidRDefault="00595366" w:rsidP="005953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Doc 11 :</w:t>
                      </w:r>
                    </w:p>
                    <w:p w14:paraId="4C340EDE" w14:textId="48E2C96B" w:rsidR="00595366" w:rsidRPr="00595366" w:rsidRDefault="000D7B14" w:rsidP="005953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 local de production de l’entreprise devient trop petit et cela freine la productivité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38C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159088" wp14:editId="56F29D1C">
                <wp:simplePos x="0" y="0"/>
                <wp:positionH relativeFrom="column">
                  <wp:posOffset>2735478</wp:posOffset>
                </wp:positionH>
                <wp:positionV relativeFrom="paragraph">
                  <wp:posOffset>8306</wp:posOffset>
                </wp:positionV>
                <wp:extent cx="3408883" cy="811987"/>
                <wp:effectExtent l="0" t="0" r="20320" b="266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883" cy="811987"/>
                        </a:xfrm>
                        <a:prstGeom prst="rect">
                          <a:avLst/>
                        </a:prstGeom>
                        <a:solidFill>
                          <a:srgbClr val="F3F3A7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A3AAFF9" w14:textId="0D1297F8" w:rsidR="00595366" w:rsidRDefault="00595366">
                            <w:r>
                              <w:t>Doc 12 :</w:t>
                            </w:r>
                          </w:p>
                          <w:p w14:paraId="1D5CAFE1" w14:textId="66D3A97D" w:rsidR="00595366" w:rsidRDefault="00F638CF">
                            <w:r>
                              <w:t>Les clients visés par le nouveau yaourt Bio sont les personnes soucieuses de leur santé qui recherchent des produits sains et sans additifs ni conservateurs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59088" id="Zone de texte 25" o:spid="_x0000_s1034" type="#_x0000_t202" style="position:absolute;margin-left:215.4pt;margin-top:.65pt;width:268.4pt;height:63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" fillcolor="#f3f3a7" strokeweight="1.5pt">
                <v:stroke dashstyle="longDash"/>
                <v:textbox>
                  <w:txbxContent>
                    <w:p w14:paraId="2A3AAFF9" w14:textId="0D1297F8" w:rsidR="00595366" w:rsidRDefault="00595366">
                      <w:r>
                        <w:t>Doc 12 :</w:t>
                      </w:r>
                    </w:p>
                    <w:p w14:paraId="1D5CAFE1" w14:textId="66D3A97D" w:rsidR="00595366" w:rsidRDefault="00F638CF">
                      <w:r>
                        <w:t>Les clients visés par le nouveau yaourt Bio sont les personnes soucieuses de leur santé qui recherchent des produits sains et sans additifs ni conservateurs</w:t>
                      </w:r>
                    </w:p>
                  </w:txbxContent>
                </v:textbox>
              </v:shape>
            </w:pict>
          </mc:Fallback>
        </mc:AlternateContent>
      </w:r>
    </w:p>
    <w:p w14:paraId="4EAD18F4" w14:textId="75143E89" w:rsidR="00F638CF" w:rsidRDefault="00F638CF" w:rsidP="00F45D18"/>
    <w:p w14:paraId="4CF27D63" w14:textId="2D4236E1" w:rsidR="00F638CF" w:rsidRDefault="00F638CF" w:rsidP="00F45D18"/>
    <w:p w14:paraId="43742D6C" w14:textId="5AFF64C5" w:rsidR="00F638CF" w:rsidRDefault="00F638CF" w:rsidP="00F45D18"/>
    <w:p w14:paraId="12C9BFEC" w14:textId="60D478DB" w:rsidR="00F638CF" w:rsidRDefault="00F638CF" w:rsidP="00F45D18"/>
    <w:p w14:paraId="768495F8" w14:textId="016993E5" w:rsidR="00F638CF" w:rsidRDefault="00F638CF" w:rsidP="00F45D18"/>
    <w:p w14:paraId="09CFB28D" w14:textId="4A5B5AE2" w:rsidR="00F638CF" w:rsidRDefault="0069173E" w:rsidP="00F45D18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D776D6" wp14:editId="43067C04">
                <wp:simplePos x="0" y="0"/>
                <wp:positionH relativeFrom="column">
                  <wp:posOffset>21818</wp:posOffset>
                </wp:positionH>
                <wp:positionV relativeFrom="paragraph">
                  <wp:posOffset>99339</wp:posOffset>
                </wp:positionV>
                <wp:extent cx="6122823" cy="490118"/>
                <wp:effectExtent l="0" t="0" r="11430" b="2476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823" cy="49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AC96E" w14:textId="408BEE18" w:rsidR="00F638CF" w:rsidRDefault="00F638CF">
                            <w:r>
                              <w:t>Doc 13 :</w:t>
                            </w:r>
                          </w:p>
                          <w:p w14:paraId="5339D513" w14:textId="30D9BBDF" w:rsidR="00F638CF" w:rsidRDefault="00F638CF">
                            <w:r>
                              <w:t>Le marché du Bio n’a cessé d’augmenter depuis une dizaine d’année (+ 4,5 % depuis 1 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776D6" id="Zone de texte 26" o:spid="_x0000_s1035" type="#_x0000_t202" style="position:absolute;margin-left:1.7pt;margin-top:7.8pt;width:482.1pt;height:38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" fillcolor="white [3201]" strokeweight=".5pt">
                <v:textbox>
                  <w:txbxContent>
                    <w:p w14:paraId="7A5AC96E" w14:textId="408BEE18" w:rsidR="00F638CF" w:rsidRDefault="00F638CF">
                      <w:r>
                        <w:t>Doc 13 :</w:t>
                      </w:r>
                    </w:p>
                    <w:p w14:paraId="5339D513" w14:textId="30D9BBDF" w:rsidR="00F638CF" w:rsidRDefault="00F638CF">
                      <w:r>
                        <w:t>Le marché du Bio n’a cessé d’augmenter depuis une dizaine d’année (+ 4,5 % depuis 1 an)</w:t>
                      </w:r>
                    </w:p>
                  </w:txbxContent>
                </v:textbox>
              </v:shape>
            </w:pict>
          </mc:Fallback>
        </mc:AlternateContent>
      </w:r>
    </w:p>
    <w:p w14:paraId="527AE0D0" w14:textId="0D145712" w:rsidR="00F638CF" w:rsidRDefault="00F638CF" w:rsidP="00F45D18"/>
    <w:p w14:paraId="1EC0084A" w14:textId="480AAFD0" w:rsidR="00F638CF" w:rsidRDefault="00F638CF" w:rsidP="00F45D18"/>
    <w:p w14:paraId="5D07897D" w14:textId="5166AE82" w:rsidR="00F638CF" w:rsidRDefault="00F638CF" w:rsidP="00F45D18"/>
    <w:p w14:paraId="6B419315" w14:textId="4DB46F02" w:rsidR="0069173E" w:rsidRDefault="0069173E" w:rsidP="00F45D18"/>
    <w:p w14:paraId="1E138C9A" w14:textId="77777777" w:rsidR="0069173E" w:rsidRDefault="0069173E" w:rsidP="00F45D18"/>
    <w:p w14:paraId="7B6BF080" w14:textId="616D9BF9" w:rsidR="00F638CF" w:rsidRDefault="00C07A6E" w:rsidP="00F45D18">
      <w:r>
        <w:lastRenderedPageBreak/>
        <w:t xml:space="preserve">Doc 14 : </w:t>
      </w:r>
    </w:p>
    <w:p w14:paraId="45059399" w14:textId="123A7272" w:rsidR="00C07A6E" w:rsidRDefault="00C07A6E" w:rsidP="00F45D1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452D45" wp14:editId="4EF08656">
                <wp:simplePos x="0" y="0"/>
                <wp:positionH relativeFrom="column">
                  <wp:posOffset>4213378</wp:posOffset>
                </wp:positionH>
                <wp:positionV relativeFrom="paragraph">
                  <wp:posOffset>1013130</wp:posOffset>
                </wp:positionV>
                <wp:extent cx="2011680" cy="1082649"/>
                <wp:effectExtent l="0" t="0" r="26670" b="2286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08264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CD2FA" w14:textId="33F837C9" w:rsidR="00C07A6E" w:rsidRDefault="00C07A6E" w:rsidP="00C07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7A6E">
                              <w:rPr>
                                <w:color w:val="000000" w:themeColor="text1"/>
                              </w:rPr>
                              <w:t>Doc 16</w:t>
                            </w:r>
                            <w:r w:rsidR="00E65394"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14:paraId="5480E6D2" w14:textId="4D0F02D5" w:rsidR="00E65394" w:rsidRDefault="00E65394" w:rsidP="00C07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 prix de 2,10 s’étant avéré un peu trop élevé, l’entreprise a décidé de le baisser de 10 %</w:t>
                            </w:r>
                          </w:p>
                          <w:p w14:paraId="07C8E5D4" w14:textId="77777777" w:rsidR="00C07A6E" w:rsidRPr="00C07A6E" w:rsidRDefault="00C07A6E" w:rsidP="00C07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52D45" id="Rectangle : coins arrondis 30" o:spid="_x0000_s1036" style="position:absolute;margin-left:331.75pt;margin-top:79.75pt;width:158.4pt;height:85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" fillcolor="#e5b8b7 [1301]" strokecolor="#243f60 [1604]" strokeweight="2pt">
                <v:textbox>
                  <w:txbxContent>
                    <w:p w14:paraId="6D8CD2FA" w14:textId="33F837C9" w:rsidR="00C07A6E" w:rsidRDefault="00C07A6E" w:rsidP="00C07A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7A6E">
                        <w:rPr>
                          <w:color w:val="000000" w:themeColor="text1"/>
                        </w:rPr>
                        <w:t>Doc 16</w:t>
                      </w:r>
                      <w:r w:rsidR="00E65394">
                        <w:rPr>
                          <w:color w:val="000000" w:themeColor="text1"/>
                        </w:rPr>
                        <w:t> :</w:t>
                      </w:r>
                    </w:p>
                    <w:p w14:paraId="5480E6D2" w14:textId="4D0F02D5" w:rsidR="00E65394" w:rsidRDefault="00E65394" w:rsidP="00C07A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 prix de 2,10 s’étant avéré un peu trop élevé, l’entreprise a décidé de le baisser de 10 %</w:t>
                      </w:r>
                    </w:p>
                    <w:p w14:paraId="07C8E5D4" w14:textId="77777777" w:rsidR="00C07A6E" w:rsidRPr="00C07A6E" w:rsidRDefault="00C07A6E" w:rsidP="00C07A6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5B28CA" wp14:editId="7F77718C">
                <wp:simplePos x="0" y="0"/>
                <wp:positionH relativeFrom="column">
                  <wp:posOffset>4272051</wp:posOffset>
                </wp:positionH>
                <wp:positionV relativeFrom="paragraph">
                  <wp:posOffset>11124</wp:posOffset>
                </wp:positionV>
                <wp:extent cx="1931213" cy="906577"/>
                <wp:effectExtent l="0" t="0" r="12065" b="2730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213" cy="9065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A4163" w14:textId="1B106F4C" w:rsidR="00C07A6E" w:rsidRDefault="00C07A6E">
                            <w:r>
                              <w:t xml:space="preserve">Doc 15 : </w:t>
                            </w:r>
                          </w:p>
                          <w:p w14:paraId="608A862E" w14:textId="28135EA8" w:rsidR="00C07A6E" w:rsidRDefault="00C07A6E">
                            <w:r>
                              <w:t xml:space="preserve">Le service marketing vient d’annoncer la sortie du nouveau yaourt soja Bio sur le site </w:t>
                            </w:r>
                            <w:proofErr w:type="spellStart"/>
                            <w:r>
                              <w:t>LactoBreiz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8CA" id="Zone de texte 29" o:spid="_x0000_s1037" type="#_x0000_t202" style="position:absolute;margin-left:336.4pt;margin-top:.9pt;width:152.05pt;height:71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" fillcolor="#c2d69b [1942]" strokeweight="1pt">
                <v:stroke linestyle="thickThin"/>
                <v:textbox>
                  <w:txbxContent>
                    <w:p w14:paraId="161A4163" w14:textId="1B106F4C" w:rsidR="00C07A6E" w:rsidRDefault="00C07A6E">
                      <w:r>
                        <w:t xml:space="preserve">Doc 15 : </w:t>
                      </w:r>
                    </w:p>
                    <w:p w14:paraId="608A862E" w14:textId="28135EA8" w:rsidR="00C07A6E" w:rsidRDefault="00C07A6E">
                      <w:r>
                        <w:t xml:space="preserve">Le service marketing vient d’annoncer la sortie du nouveau yaourt soja Bio sur le site </w:t>
                      </w:r>
                      <w:proofErr w:type="spellStart"/>
                      <w:r>
                        <w:t>LactoBreiz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1A8462" wp14:editId="1A4EAD20">
                <wp:simplePos x="0" y="0"/>
                <wp:positionH relativeFrom="column">
                  <wp:posOffset>555473</wp:posOffset>
                </wp:positionH>
                <wp:positionV relativeFrom="paragraph">
                  <wp:posOffset>444779</wp:posOffset>
                </wp:positionV>
                <wp:extent cx="1850746" cy="475488"/>
                <wp:effectExtent l="0" t="0" r="16510" b="2032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9D70F" w14:textId="516D6C5B" w:rsidR="00C07A6E" w:rsidRDefault="00C07A6E">
                            <w:r>
                              <w:t>Document fourni par le service financier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8462" id="Zone de texte 28" o:spid="_x0000_s1038" type="#_x0000_t202" style="position:absolute;margin-left:43.75pt;margin-top:35pt;width:145.75pt;height:37.4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" fillcolor="white [3201]" strokeweight=".5pt">
                <v:textbox>
                  <w:txbxContent>
                    <w:p w14:paraId="58E9D70F" w14:textId="516D6C5B" w:rsidR="00C07A6E" w:rsidRDefault="00C07A6E">
                      <w:r>
                        <w:t>Document fourni par le service financier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EAE2BE" wp14:editId="120959AF">
            <wp:extent cx="4062691" cy="2117776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2911" cy="213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D152B" w14:textId="2DBA6DC4" w:rsidR="00C07A6E" w:rsidRDefault="00C07A6E" w:rsidP="00F45D18"/>
    <w:p w14:paraId="6411B917" w14:textId="77777777" w:rsidR="0069173E" w:rsidRDefault="0069173E" w:rsidP="00F45D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97"/>
        <w:gridCol w:w="6316"/>
      </w:tblGrid>
      <w:tr w:rsidR="001A2EA6" w14:paraId="71C96EF2" w14:textId="77777777" w:rsidTr="00FE1718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79DE36E1" w14:textId="77777777" w:rsidR="001A2EA6" w:rsidRPr="004D6A40" w:rsidRDefault="001A2EA6" w:rsidP="00425F79">
            <w:pPr>
              <w:jc w:val="center"/>
              <w:rPr>
                <w:szCs w:val="20"/>
              </w:rPr>
            </w:pPr>
            <w:r w:rsidRPr="004D6A40">
              <w:rPr>
                <w:szCs w:val="20"/>
              </w:rPr>
              <w:t>Les différentes étapes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5CEC56C3" w14:textId="3BC5323A" w:rsidR="001A2EA6" w:rsidRPr="004D6A40" w:rsidRDefault="00FE1718" w:rsidP="00425F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N° d</w:t>
            </w:r>
            <w:r w:rsidR="001A2EA6" w:rsidRPr="004D6A40">
              <w:rPr>
                <w:szCs w:val="20"/>
              </w:rPr>
              <w:t>ocument</w:t>
            </w:r>
            <w:r>
              <w:rPr>
                <w:szCs w:val="20"/>
              </w:rPr>
              <w:t xml:space="preserve"> + justification</w:t>
            </w:r>
          </w:p>
        </w:tc>
      </w:tr>
      <w:tr w:rsidR="001A2EA6" w14:paraId="107B88D6" w14:textId="77777777" w:rsidTr="00FE171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57B240A2" w14:textId="77777777" w:rsidR="001A2EA6" w:rsidRPr="004D6A40" w:rsidRDefault="001A2EA6" w:rsidP="00425F79">
            <w:pPr>
              <w:rPr>
                <w:szCs w:val="20"/>
              </w:rPr>
            </w:pPr>
            <w:r w:rsidRPr="004D6A40">
              <w:rPr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C667777" w14:textId="77777777" w:rsidR="001A2EA6" w:rsidRPr="004D6A40" w:rsidRDefault="001A2EA6" w:rsidP="00425F79">
            <w:pPr>
              <w:rPr>
                <w:szCs w:val="20"/>
              </w:rPr>
            </w:pPr>
            <w:r w:rsidRPr="004D6A40">
              <w:rPr>
                <w:szCs w:val="20"/>
              </w:rPr>
              <w:t>Collecte d’informations sur le marché et son environnement </w:t>
            </w:r>
            <w:r>
              <w:rPr>
                <w:szCs w:val="20"/>
              </w:rPr>
              <w:t xml:space="preserve">(veille mercatique, enquêtes, 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320210A9" w14:textId="77777777" w:rsidR="001A2EA6" w:rsidRDefault="001A2EA6" w:rsidP="00425F79">
            <w:pPr>
              <w:rPr>
                <w:szCs w:val="20"/>
              </w:rPr>
            </w:pPr>
          </w:p>
          <w:p w14:paraId="1445E3C3" w14:textId="77777777" w:rsidR="001A2EA6" w:rsidRDefault="001A2EA6" w:rsidP="00425F79">
            <w:pPr>
              <w:rPr>
                <w:szCs w:val="20"/>
              </w:rPr>
            </w:pPr>
          </w:p>
          <w:p w14:paraId="583F6470" w14:textId="77777777" w:rsidR="001A2EA6" w:rsidRDefault="001A2EA6" w:rsidP="00425F79">
            <w:pPr>
              <w:rPr>
                <w:szCs w:val="20"/>
              </w:rPr>
            </w:pPr>
          </w:p>
          <w:p w14:paraId="12FD0A29" w14:textId="77777777" w:rsidR="001A2EA6" w:rsidRPr="004D6A40" w:rsidRDefault="001A2EA6" w:rsidP="00425F79">
            <w:pPr>
              <w:rPr>
                <w:szCs w:val="20"/>
              </w:rPr>
            </w:pPr>
          </w:p>
        </w:tc>
      </w:tr>
      <w:tr w:rsidR="001A2EA6" w14:paraId="35F468E1" w14:textId="77777777" w:rsidTr="00FE171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E3D2739" w14:textId="77777777" w:rsidR="001A2EA6" w:rsidRPr="004D6A40" w:rsidRDefault="001A2EA6" w:rsidP="00425F79">
            <w:pPr>
              <w:rPr>
                <w:szCs w:val="20"/>
              </w:rPr>
            </w:pPr>
            <w:r w:rsidRPr="004D6A40">
              <w:rPr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B16995D" w14:textId="77777777" w:rsidR="001A2EA6" w:rsidRPr="004D6A40" w:rsidRDefault="001A2EA6" w:rsidP="00425F79">
            <w:pPr>
              <w:rPr>
                <w:szCs w:val="20"/>
              </w:rPr>
            </w:pPr>
            <w:r w:rsidRPr="004D6A40">
              <w:rPr>
                <w:szCs w:val="20"/>
              </w:rPr>
              <w:t>Définition d’une stratégie</w:t>
            </w:r>
            <w:r>
              <w:rPr>
                <w:szCs w:val="20"/>
              </w:rPr>
              <w:t xml:space="preserve"> (diagnostic, détermination de la cible, du positionnement…)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6D064EBD" w14:textId="77777777" w:rsidR="001A2EA6" w:rsidRDefault="001A2EA6" w:rsidP="00425F79">
            <w:pPr>
              <w:rPr>
                <w:szCs w:val="20"/>
              </w:rPr>
            </w:pPr>
          </w:p>
          <w:p w14:paraId="26078D37" w14:textId="77777777" w:rsidR="001A2EA6" w:rsidRDefault="001A2EA6" w:rsidP="00425F79">
            <w:pPr>
              <w:rPr>
                <w:szCs w:val="20"/>
              </w:rPr>
            </w:pPr>
          </w:p>
          <w:p w14:paraId="0AC147D5" w14:textId="77777777" w:rsidR="001A2EA6" w:rsidRDefault="001A2EA6" w:rsidP="00425F79">
            <w:pPr>
              <w:rPr>
                <w:szCs w:val="20"/>
              </w:rPr>
            </w:pPr>
          </w:p>
          <w:p w14:paraId="33ED697B" w14:textId="77777777" w:rsidR="001A2EA6" w:rsidRPr="004D6A40" w:rsidRDefault="001A2EA6" w:rsidP="00425F79">
            <w:pPr>
              <w:rPr>
                <w:szCs w:val="20"/>
              </w:rPr>
            </w:pPr>
          </w:p>
        </w:tc>
      </w:tr>
      <w:tr w:rsidR="001A2EA6" w14:paraId="46A15968" w14:textId="77777777" w:rsidTr="00FE171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7C68475E" w14:textId="77777777" w:rsidR="001A2EA6" w:rsidRPr="004D6A40" w:rsidRDefault="001A2EA6" w:rsidP="00425F79">
            <w:pPr>
              <w:rPr>
                <w:szCs w:val="20"/>
              </w:rPr>
            </w:pPr>
            <w:r w:rsidRPr="004D6A40">
              <w:rPr>
                <w:szCs w:val="20"/>
              </w:rPr>
              <w:t>3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786D3DD" w14:textId="77777777" w:rsidR="001A2EA6" w:rsidRPr="004D6A40" w:rsidRDefault="001A2EA6" w:rsidP="00425F79">
            <w:pPr>
              <w:rPr>
                <w:szCs w:val="20"/>
              </w:rPr>
            </w:pPr>
            <w:r w:rsidRPr="004D6A40">
              <w:rPr>
                <w:szCs w:val="20"/>
              </w:rPr>
              <w:t>Conception de mise en œuvre du plan de marchéage (4 P</w:t>
            </w:r>
            <w:r>
              <w:rPr>
                <w:szCs w:val="20"/>
              </w:rPr>
              <w:t> : produit, prix, communication, distribution</w:t>
            </w:r>
            <w:r w:rsidRPr="004D6A40">
              <w:rPr>
                <w:szCs w:val="20"/>
              </w:rPr>
              <w:t>)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1A7AA2B9" w14:textId="77777777" w:rsidR="001A2EA6" w:rsidRDefault="001A2EA6" w:rsidP="00425F79">
            <w:pPr>
              <w:rPr>
                <w:szCs w:val="20"/>
              </w:rPr>
            </w:pPr>
          </w:p>
          <w:p w14:paraId="6DC15A16" w14:textId="77777777" w:rsidR="001A2EA6" w:rsidRDefault="001A2EA6" w:rsidP="00425F79">
            <w:pPr>
              <w:rPr>
                <w:szCs w:val="20"/>
              </w:rPr>
            </w:pPr>
          </w:p>
          <w:p w14:paraId="2DA9F7C1" w14:textId="77777777" w:rsidR="001A2EA6" w:rsidRDefault="001A2EA6" w:rsidP="00425F79">
            <w:pPr>
              <w:rPr>
                <w:szCs w:val="20"/>
              </w:rPr>
            </w:pPr>
          </w:p>
          <w:p w14:paraId="6C926108" w14:textId="77777777" w:rsidR="001A2EA6" w:rsidRPr="004D6A40" w:rsidRDefault="001A2EA6" w:rsidP="00425F79">
            <w:pPr>
              <w:rPr>
                <w:szCs w:val="20"/>
              </w:rPr>
            </w:pPr>
          </w:p>
        </w:tc>
      </w:tr>
      <w:tr w:rsidR="001A2EA6" w14:paraId="29395827" w14:textId="77777777" w:rsidTr="00FE171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6EFBB08" w14:textId="77777777" w:rsidR="001A2EA6" w:rsidRPr="004D6A40" w:rsidRDefault="001A2EA6" w:rsidP="00425F79">
            <w:pPr>
              <w:rPr>
                <w:szCs w:val="20"/>
              </w:rPr>
            </w:pPr>
            <w:r w:rsidRPr="004D6A40">
              <w:rPr>
                <w:szCs w:val="20"/>
              </w:rPr>
              <w:t>4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5E6E9FD" w14:textId="77777777" w:rsidR="001A2EA6" w:rsidRPr="004D6A40" w:rsidRDefault="001A2EA6" w:rsidP="00425F79">
            <w:pPr>
              <w:rPr>
                <w:szCs w:val="20"/>
              </w:rPr>
            </w:pPr>
            <w:r w:rsidRPr="004D6A40">
              <w:rPr>
                <w:szCs w:val="20"/>
              </w:rPr>
              <w:t>Evaluation</w:t>
            </w:r>
            <w:r>
              <w:rPr>
                <w:szCs w:val="20"/>
              </w:rPr>
              <w:t xml:space="preserve">, </w:t>
            </w:r>
            <w:r w:rsidRPr="004D6A40">
              <w:rPr>
                <w:szCs w:val="20"/>
              </w:rPr>
              <w:t>contrôle des résultats</w:t>
            </w:r>
            <w:r>
              <w:rPr>
                <w:szCs w:val="20"/>
              </w:rPr>
              <w:t xml:space="preserve"> et mise en place d’actions correctrices éventuelles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26AB5EB6" w14:textId="77777777" w:rsidR="001A2EA6" w:rsidRDefault="001A2EA6" w:rsidP="00425F79">
            <w:pPr>
              <w:rPr>
                <w:szCs w:val="20"/>
              </w:rPr>
            </w:pPr>
          </w:p>
          <w:p w14:paraId="175D30C1" w14:textId="77777777" w:rsidR="001A2EA6" w:rsidRDefault="001A2EA6" w:rsidP="00425F79">
            <w:pPr>
              <w:rPr>
                <w:szCs w:val="20"/>
              </w:rPr>
            </w:pPr>
          </w:p>
          <w:p w14:paraId="6D241E46" w14:textId="77777777" w:rsidR="001A2EA6" w:rsidRDefault="001A2EA6" w:rsidP="00425F79">
            <w:pPr>
              <w:rPr>
                <w:szCs w:val="20"/>
              </w:rPr>
            </w:pPr>
          </w:p>
          <w:p w14:paraId="1DAA4C2F" w14:textId="77777777" w:rsidR="001A2EA6" w:rsidRPr="004D6A40" w:rsidRDefault="001A2EA6" w:rsidP="00425F79">
            <w:pPr>
              <w:rPr>
                <w:szCs w:val="20"/>
              </w:rPr>
            </w:pPr>
          </w:p>
        </w:tc>
      </w:tr>
    </w:tbl>
    <w:p w14:paraId="6AF26A40" w14:textId="70E2FCAD" w:rsidR="001A2EA6" w:rsidRDefault="001A2EA6" w:rsidP="00F45D18"/>
    <w:p w14:paraId="4F047A8C" w14:textId="7C1C501B" w:rsidR="00CE4675" w:rsidRDefault="00CE4675">
      <w:r>
        <w:br w:type="page"/>
      </w:r>
    </w:p>
    <w:p w14:paraId="653A21B4" w14:textId="77777777" w:rsidR="001A2EA6" w:rsidRDefault="001A2EA6" w:rsidP="00F45D18"/>
    <w:p w14:paraId="7F346AB4" w14:textId="36BADD94" w:rsidR="00574118" w:rsidRDefault="00574118" w:rsidP="00CC7AE6">
      <w:pPr>
        <w:pStyle w:val="Titre1"/>
        <w:numPr>
          <w:ilvl w:val="0"/>
          <w:numId w:val="0"/>
        </w:numPr>
        <w:ind w:left="357" w:hanging="357"/>
      </w:pPr>
      <w:r>
        <w:t xml:space="preserve">exercice </w:t>
      </w:r>
      <w:r w:rsidR="00CE4675">
        <w:t>3</w:t>
      </w:r>
    </w:p>
    <w:p w14:paraId="6F53BA68" w14:textId="5CE7531B" w:rsidR="00AE2347" w:rsidRPr="00AE2347" w:rsidRDefault="00AE2347" w:rsidP="00AE2347">
      <w:r>
        <w:rPr>
          <w:noProof/>
          <w:lang w:eastAsia="fr-FR"/>
        </w:rPr>
        <w:drawing>
          <wp:anchor distT="0" distB="0" distL="114300" distR="114300" simplePos="0" relativeHeight="251677184" behindDoc="0" locked="0" layoutInCell="1" allowOverlap="1" wp14:anchorId="0DDCA048" wp14:editId="72869AC6">
            <wp:simplePos x="0" y="0"/>
            <wp:positionH relativeFrom="margin">
              <wp:posOffset>-68097</wp:posOffset>
            </wp:positionH>
            <wp:positionV relativeFrom="paragraph">
              <wp:posOffset>176759</wp:posOffset>
            </wp:positionV>
            <wp:extent cx="6296025" cy="2011680"/>
            <wp:effectExtent l="0" t="0" r="9525" b="7620"/>
            <wp:wrapThrough wrapText="bothSides">
              <wp:wrapPolygon edited="0">
                <wp:start x="0" y="0"/>
                <wp:lineTo x="0" y="21477"/>
                <wp:lineTo x="21567" y="21477"/>
                <wp:lineTo x="21567" y="0"/>
                <wp:lineTo x="0" y="0"/>
              </wp:wrapPolygon>
            </wp:wrapThrough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9A422" w14:textId="2328683D" w:rsidR="00574118" w:rsidRDefault="00AE2347" w:rsidP="00442EE5">
      <w:pPr>
        <w:pStyle w:val="Paragraphedeliste"/>
        <w:numPr>
          <w:ilvl w:val="0"/>
          <w:numId w:val="10"/>
        </w:numPr>
        <w:rPr>
          <w:b/>
          <w:bCs/>
        </w:rPr>
      </w:pPr>
      <w:bookmarkStart w:id="0" w:name="_Hlk107317245"/>
      <w:r>
        <w:rPr>
          <w:b/>
          <w:bCs/>
        </w:rPr>
        <w:t>De q</w:t>
      </w:r>
      <w:r w:rsidR="00B81A51">
        <w:rPr>
          <w:b/>
          <w:bCs/>
        </w:rPr>
        <w:t xml:space="preserve">uelles les informations </w:t>
      </w:r>
      <w:r>
        <w:rPr>
          <w:b/>
          <w:bCs/>
        </w:rPr>
        <w:t xml:space="preserve">dispose Ikéa </w:t>
      </w:r>
      <w:r w:rsidR="00B81A51">
        <w:rPr>
          <w:b/>
          <w:bCs/>
        </w:rPr>
        <w:t>sur le</w:t>
      </w:r>
      <w:r>
        <w:rPr>
          <w:b/>
          <w:bCs/>
        </w:rPr>
        <w:t xml:space="preserve">s tendances du </w:t>
      </w:r>
      <w:r w:rsidR="00B81A51">
        <w:rPr>
          <w:b/>
          <w:bCs/>
        </w:rPr>
        <w:t>marché</w:t>
      </w:r>
      <w:r w:rsidR="00574118" w:rsidRPr="008F6868">
        <w:rPr>
          <w:b/>
          <w:bCs/>
        </w:rPr>
        <w:t> </w:t>
      </w:r>
      <w:r w:rsidR="00B81A51">
        <w:rPr>
          <w:b/>
          <w:bCs/>
        </w:rPr>
        <w:t>(attentes, besoins des consommateurs)</w:t>
      </w:r>
      <w:r>
        <w:rPr>
          <w:b/>
          <w:bCs/>
        </w:rPr>
        <w:t> ?</w:t>
      </w:r>
    </w:p>
    <w:bookmarkEnd w:id="0"/>
    <w:p w14:paraId="62A80762" w14:textId="60C99459" w:rsidR="00B81A51" w:rsidRDefault="00B81A51" w:rsidP="00B81A51">
      <w:pPr>
        <w:rPr>
          <w:b/>
          <w:bCs/>
        </w:rPr>
      </w:pPr>
    </w:p>
    <w:p w14:paraId="43290AC5" w14:textId="188EFCEA" w:rsidR="00AE2347" w:rsidRDefault="00AE2347" w:rsidP="00B81A51">
      <w:pPr>
        <w:rPr>
          <w:b/>
          <w:bCs/>
        </w:rPr>
      </w:pPr>
    </w:p>
    <w:p w14:paraId="40894C37" w14:textId="6E3D9E16" w:rsidR="00AE2347" w:rsidRDefault="00AE2347" w:rsidP="00B81A51">
      <w:pPr>
        <w:rPr>
          <w:b/>
          <w:bCs/>
        </w:rPr>
      </w:pPr>
    </w:p>
    <w:p w14:paraId="4CE6B677" w14:textId="49F2D277" w:rsidR="00AE2347" w:rsidRDefault="00AE2347" w:rsidP="00B81A51">
      <w:pPr>
        <w:rPr>
          <w:b/>
          <w:bCs/>
        </w:rPr>
      </w:pPr>
    </w:p>
    <w:p w14:paraId="0380F3E7" w14:textId="77777777" w:rsidR="00AE2347" w:rsidRDefault="00AE2347" w:rsidP="00B81A51">
      <w:pPr>
        <w:rPr>
          <w:b/>
          <w:bCs/>
        </w:rPr>
      </w:pPr>
    </w:p>
    <w:p w14:paraId="22BB9631" w14:textId="2828F999" w:rsidR="00B81A51" w:rsidRDefault="00B81A51" w:rsidP="00B81A51">
      <w:pPr>
        <w:pStyle w:val="Paragraphedeliste"/>
        <w:numPr>
          <w:ilvl w:val="0"/>
          <w:numId w:val="10"/>
        </w:numPr>
        <w:rPr>
          <w:b/>
          <w:bCs/>
        </w:rPr>
      </w:pPr>
      <w:bookmarkStart w:id="1" w:name="_Hlk107317418"/>
      <w:r>
        <w:rPr>
          <w:b/>
          <w:bCs/>
        </w:rPr>
        <w:t xml:space="preserve">Comment </w:t>
      </w:r>
      <w:r w:rsidR="006405D0">
        <w:rPr>
          <w:b/>
          <w:bCs/>
        </w:rPr>
        <w:t>I</w:t>
      </w:r>
      <w:r>
        <w:rPr>
          <w:b/>
          <w:bCs/>
        </w:rPr>
        <w:t xml:space="preserve">kéa </w:t>
      </w:r>
      <w:r w:rsidR="00AE2347">
        <w:rPr>
          <w:b/>
          <w:bCs/>
        </w:rPr>
        <w:t>s’adapte-t</w:t>
      </w:r>
      <w:r w:rsidR="006405D0">
        <w:rPr>
          <w:b/>
          <w:bCs/>
        </w:rPr>
        <w:t>-il</w:t>
      </w:r>
      <w:r w:rsidR="00AE2347">
        <w:rPr>
          <w:b/>
          <w:bCs/>
        </w:rPr>
        <w:t xml:space="preserve"> à ces tendances ?</w:t>
      </w:r>
    </w:p>
    <w:bookmarkEnd w:id="1"/>
    <w:p w14:paraId="1E5D02A0" w14:textId="201DD9F5" w:rsidR="00AE2347" w:rsidRDefault="00AE2347" w:rsidP="00AE2347">
      <w:pPr>
        <w:rPr>
          <w:b/>
          <w:bCs/>
        </w:rPr>
      </w:pPr>
    </w:p>
    <w:p w14:paraId="343F3EF5" w14:textId="795F0442" w:rsidR="00AE2347" w:rsidRDefault="00AE2347" w:rsidP="00AE2347">
      <w:pPr>
        <w:rPr>
          <w:b/>
          <w:bCs/>
        </w:rPr>
      </w:pPr>
    </w:p>
    <w:p w14:paraId="0466B603" w14:textId="736144B6" w:rsidR="00AE2347" w:rsidRDefault="00AE2347" w:rsidP="00AE2347">
      <w:pPr>
        <w:rPr>
          <w:b/>
          <w:bCs/>
        </w:rPr>
      </w:pPr>
    </w:p>
    <w:p w14:paraId="75960016" w14:textId="77777777" w:rsidR="00AE2347" w:rsidRPr="00AE2347" w:rsidRDefault="00AE2347" w:rsidP="00AE2347">
      <w:pPr>
        <w:rPr>
          <w:b/>
          <w:bCs/>
        </w:rPr>
      </w:pPr>
    </w:p>
    <w:p w14:paraId="19A0681A" w14:textId="77777777" w:rsidR="00B81A51" w:rsidRPr="00B81A51" w:rsidRDefault="00B81A51" w:rsidP="00B81A51">
      <w:pPr>
        <w:rPr>
          <w:b/>
          <w:bCs/>
        </w:rPr>
      </w:pPr>
    </w:p>
    <w:p w14:paraId="46CA81C5" w14:textId="77777777" w:rsidR="00574118" w:rsidRPr="00442EE5" w:rsidRDefault="00574118" w:rsidP="00442EE5">
      <w:pPr>
        <w:rPr>
          <w:b/>
          <w:bCs/>
        </w:rPr>
      </w:pPr>
    </w:p>
    <w:p w14:paraId="61E13F1A" w14:textId="765A60FA" w:rsidR="00574118" w:rsidRDefault="00AE2347" w:rsidP="00442EE5">
      <w:pPr>
        <w:pStyle w:val="Paragraphedeliste"/>
        <w:numPr>
          <w:ilvl w:val="0"/>
          <w:numId w:val="10"/>
        </w:numPr>
        <w:rPr>
          <w:b/>
          <w:bCs/>
        </w:rPr>
      </w:pPr>
      <w:bookmarkStart w:id="2" w:name="_Hlk107317523"/>
      <w:r>
        <w:rPr>
          <w:b/>
          <w:bCs/>
        </w:rPr>
        <w:t>Ikéa a-t-il suivi une démarche mercatique ?</w:t>
      </w:r>
    </w:p>
    <w:bookmarkEnd w:id="2"/>
    <w:p w14:paraId="04473F33" w14:textId="5E864361" w:rsidR="00AE2347" w:rsidRDefault="00AE2347" w:rsidP="00AE2347">
      <w:pPr>
        <w:rPr>
          <w:b/>
          <w:bCs/>
        </w:rPr>
      </w:pPr>
    </w:p>
    <w:p w14:paraId="5FD3D7BF" w14:textId="5D08AFB9" w:rsidR="00AE2347" w:rsidRDefault="00AE2347" w:rsidP="00AE2347">
      <w:pPr>
        <w:rPr>
          <w:b/>
          <w:bCs/>
        </w:rPr>
      </w:pPr>
    </w:p>
    <w:p w14:paraId="314A3748" w14:textId="022BE703" w:rsidR="00CE4675" w:rsidRDefault="00CE4675">
      <w:pPr>
        <w:rPr>
          <w:b/>
          <w:bCs/>
        </w:rPr>
      </w:pPr>
      <w:r>
        <w:rPr>
          <w:b/>
          <w:bCs/>
        </w:rPr>
        <w:br w:type="page"/>
      </w:r>
    </w:p>
    <w:p w14:paraId="694A11CA" w14:textId="77777777" w:rsidR="00AE2347" w:rsidRPr="00AE2347" w:rsidRDefault="00AE2347" w:rsidP="00AE2347">
      <w:pPr>
        <w:rPr>
          <w:b/>
          <w:bCs/>
        </w:rPr>
      </w:pPr>
    </w:p>
    <w:p w14:paraId="193EAECD" w14:textId="77D9DDBB" w:rsidR="00574118" w:rsidRDefault="00574118" w:rsidP="00CC7AE6">
      <w:pPr>
        <w:pStyle w:val="Titre1"/>
        <w:numPr>
          <w:ilvl w:val="0"/>
          <w:numId w:val="0"/>
        </w:numPr>
        <w:ind w:left="357" w:hanging="357"/>
      </w:pPr>
      <w:bookmarkStart w:id="3" w:name="_Hlk107317815"/>
      <w:r>
        <w:t xml:space="preserve">eXERCICE </w:t>
      </w:r>
      <w:r w:rsidR="00CE4675">
        <w:t>4</w:t>
      </w:r>
    </w:p>
    <w:p w14:paraId="0F2DB184" w14:textId="25E67FF0" w:rsidR="00AE2347" w:rsidRDefault="00AE2347" w:rsidP="00AE2347">
      <w:r>
        <w:t>Indiquez pour chaque exemple, a quel type d’approche mercatique il appartient</w:t>
      </w:r>
    </w:p>
    <w:p w14:paraId="0067F6BA" w14:textId="2F70FD1C" w:rsidR="00AE2347" w:rsidRDefault="00AE2347" w:rsidP="00AE234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3260"/>
      </w:tblGrid>
      <w:tr w:rsidR="001D502F" w14:paraId="1F3B2498" w14:textId="7FA060FF" w:rsidTr="00E60816">
        <w:trPr>
          <w:jc w:val="center"/>
        </w:trPr>
        <w:tc>
          <w:tcPr>
            <w:tcW w:w="846" w:type="dxa"/>
            <w:vAlign w:val="center"/>
          </w:tcPr>
          <w:p w14:paraId="1D1CACBF" w14:textId="77777777" w:rsidR="001D502F" w:rsidRDefault="001D502F" w:rsidP="00E60816">
            <w:pPr>
              <w:spacing w:before="120" w:after="120"/>
              <w:jc w:val="center"/>
            </w:pPr>
          </w:p>
        </w:tc>
        <w:tc>
          <w:tcPr>
            <w:tcW w:w="3827" w:type="dxa"/>
          </w:tcPr>
          <w:p w14:paraId="63FE2B01" w14:textId="655A8AE8" w:rsidR="001D502F" w:rsidRDefault="001D502F" w:rsidP="00E60816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14:paraId="28C4C15F" w14:textId="2130FF23" w:rsidR="001D502F" w:rsidRDefault="001D502F" w:rsidP="00E60816">
            <w:pPr>
              <w:spacing w:before="120" w:after="120"/>
              <w:jc w:val="center"/>
            </w:pPr>
            <w:r>
              <w:t>Approche</w:t>
            </w:r>
          </w:p>
        </w:tc>
        <w:tc>
          <w:tcPr>
            <w:tcW w:w="3260" w:type="dxa"/>
          </w:tcPr>
          <w:p w14:paraId="46B624C7" w14:textId="218D118B" w:rsidR="001D502F" w:rsidRDefault="001D502F" w:rsidP="00E60816">
            <w:pPr>
              <w:spacing w:before="120" w:after="120"/>
              <w:jc w:val="center"/>
            </w:pPr>
            <w:r>
              <w:t>Justification</w:t>
            </w:r>
          </w:p>
        </w:tc>
      </w:tr>
      <w:tr w:rsidR="001D502F" w14:paraId="33E7D46A" w14:textId="54ADAFCC" w:rsidTr="00E60816">
        <w:trPr>
          <w:jc w:val="center"/>
        </w:trPr>
        <w:tc>
          <w:tcPr>
            <w:tcW w:w="846" w:type="dxa"/>
            <w:vAlign w:val="center"/>
          </w:tcPr>
          <w:p w14:paraId="774315CA" w14:textId="300C9D62" w:rsidR="001D502F" w:rsidRDefault="001D502F" w:rsidP="00E6081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3AF78ED8" w14:textId="35735216" w:rsidR="001D502F" w:rsidRDefault="00523339" w:rsidP="00E60816">
            <w:pPr>
              <w:spacing w:before="120" w:after="120"/>
            </w:pPr>
            <w:r>
              <w:t>Le petit basque lance le premier yaourt au lait de brebis en 1932</w:t>
            </w:r>
          </w:p>
        </w:tc>
        <w:tc>
          <w:tcPr>
            <w:tcW w:w="1559" w:type="dxa"/>
          </w:tcPr>
          <w:p w14:paraId="462FD414" w14:textId="310989DB" w:rsidR="001D502F" w:rsidRDefault="001D502F" w:rsidP="00E60816">
            <w:pPr>
              <w:spacing w:before="120" w:after="120"/>
            </w:pPr>
          </w:p>
        </w:tc>
        <w:tc>
          <w:tcPr>
            <w:tcW w:w="3260" w:type="dxa"/>
          </w:tcPr>
          <w:p w14:paraId="263E0638" w14:textId="4C09DA53" w:rsidR="001D502F" w:rsidRDefault="001D502F" w:rsidP="00E60816">
            <w:pPr>
              <w:spacing w:before="120" w:after="120"/>
            </w:pPr>
          </w:p>
        </w:tc>
      </w:tr>
      <w:tr w:rsidR="001D502F" w14:paraId="011E4D9C" w14:textId="34815568" w:rsidTr="00E60816">
        <w:trPr>
          <w:jc w:val="center"/>
        </w:trPr>
        <w:tc>
          <w:tcPr>
            <w:tcW w:w="846" w:type="dxa"/>
            <w:vAlign w:val="center"/>
          </w:tcPr>
          <w:p w14:paraId="38C1F735" w14:textId="6EFE72F8" w:rsidR="001D502F" w:rsidRDefault="001D502F" w:rsidP="00403CE3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5FCCB57B" w14:textId="06B658A2" w:rsidR="001D502F" w:rsidRDefault="005752A4" w:rsidP="00AE2347">
            <w:r>
              <w:t xml:space="preserve">Danone avant le lancement de son nouveau parfum de Danette met en ligne un questionnaire permettant aux consommateurs de choisir celui qu’ils préfèrent parmi trois possibilités. </w:t>
            </w:r>
          </w:p>
        </w:tc>
        <w:tc>
          <w:tcPr>
            <w:tcW w:w="1559" w:type="dxa"/>
          </w:tcPr>
          <w:p w14:paraId="4B5B1AC1" w14:textId="0035F315" w:rsidR="001D502F" w:rsidRDefault="001D502F" w:rsidP="00AE2347"/>
        </w:tc>
        <w:tc>
          <w:tcPr>
            <w:tcW w:w="3260" w:type="dxa"/>
          </w:tcPr>
          <w:p w14:paraId="60B6400F" w14:textId="55FA5905" w:rsidR="001D502F" w:rsidRDefault="001D502F" w:rsidP="00AE2347"/>
        </w:tc>
      </w:tr>
      <w:tr w:rsidR="001D502F" w14:paraId="3EBD8977" w14:textId="4AC47204" w:rsidTr="00E60816">
        <w:trPr>
          <w:jc w:val="center"/>
        </w:trPr>
        <w:tc>
          <w:tcPr>
            <w:tcW w:w="846" w:type="dxa"/>
            <w:vAlign w:val="center"/>
          </w:tcPr>
          <w:p w14:paraId="15BC2901" w14:textId="328D810A" w:rsidR="001D502F" w:rsidRDefault="001D502F" w:rsidP="00403CE3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029417F1" w14:textId="1F3477C2" w:rsidR="001D502F" w:rsidRDefault="001D502F" w:rsidP="00AE2347">
            <w:r>
              <w:t>Après avoir constaté la croissance de magasins spécialisés dans le bio, Carrefour décide de produire et de commercialiser des produits bio</w:t>
            </w:r>
          </w:p>
        </w:tc>
        <w:tc>
          <w:tcPr>
            <w:tcW w:w="1559" w:type="dxa"/>
          </w:tcPr>
          <w:p w14:paraId="066729DC" w14:textId="12F15E55" w:rsidR="001D502F" w:rsidRDefault="001D502F" w:rsidP="00AE2347"/>
        </w:tc>
        <w:tc>
          <w:tcPr>
            <w:tcW w:w="3260" w:type="dxa"/>
          </w:tcPr>
          <w:p w14:paraId="6D56D2E0" w14:textId="30BB0D13" w:rsidR="001D502F" w:rsidRDefault="001D502F" w:rsidP="00AE2347"/>
        </w:tc>
      </w:tr>
      <w:tr w:rsidR="001D502F" w14:paraId="530737A8" w14:textId="36E4C9E5" w:rsidTr="00E60816">
        <w:trPr>
          <w:jc w:val="center"/>
        </w:trPr>
        <w:tc>
          <w:tcPr>
            <w:tcW w:w="846" w:type="dxa"/>
            <w:vAlign w:val="center"/>
          </w:tcPr>
          <w:p w14:paraId="6A3CE232" w14:textId="799C3AAA" w:rsidR="001D502F" w:rsidRDefault="001D502F" w:rsidP="00403CE3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084F6FB3" w14:textId="10A85A01" w:rsidR="001D502F" w:rsidRPr="0057438F" w:rsidRDefault="008255C3" w:rsidP="00AE2347">
            <w:pPr>
              <w:rPr>
                <w:rFonts w:asciiTheme="minorHAnsi" w:hAnsiTheme="minorHAnsi" w:cstheme="minorHAnsi"/>
                <w:sz w:val="22"/>
              </w:rPr>
            </w:pPr>
            <w:r w:rsidRPr="0057438F">
              <w:rPr>
                <w:rFonts w:asciiTheme="minorHAnsi" w:hAnsiTheme="minorHAnsi" w:cstheme="minorHAnsi"/>
                <w:sz w:val="22"/>
              </w:rPr>
              <w:t xml:space="preserve">Le chimiste </w:t>
            </w:r>
            <w:r w:rsidRPr="0057438F">
              <w:rPr>
                <w:rFonts w:asciiTheme="minorHAnsi" w:hAnsiTheme="minorHAnsi" w:cstheme="minorHAnsi"/>
                <w:szCs w:val="20"/>
                <w:shd w:val="clear" w:color="auto" w:fill="FFFFFF"/>
              </w:rPr>
              <w:t>James Schlatter</w:t>
            </w:r>
            <w:r w:rsidR="0057438F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découvre par hasard dans son laboratoire le pouvoir sucrant de deux composés chimiques : l’aspartame. Il est </w:t>
            </w:r>
            <w:r w:rsidR="00C37F77">
              <w:rPr>
                <w:rFonts w:asciiTheme="minorHAnsi" w:hAnsiTheme="minorHAnsi" w:cstheme="minorHAnsi"/>
                <w:szCs w:val="20"/>
                <w:shd w:val="clear" w:color="auto" w:fill="FFFFFF"/>
              </w:rPr>
              <w:t>commercialisé pour</w:t>
            </w:r>
            <w:r w:rsidR="0057438F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la première fois dans l’alimentaire en 1981</w:t>
            </w:r>
            <w:r w:rsidR="00C37F77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par la société Searle</w:t>
            </w:r>
          </w:p>
        </w:tc>
        <w:tc>
          <w:tcPr>
            <w:tcW w:w="1559" w:type="dxa"/>
          </w:tcPr>
          <w:p w14:paraId="6A7CDBC0" w14:textId="719B47CB" w:rsidR="001D502F" w:rsidRDefault="001D502F" w:rsidP="00AE2347"/>
        </w:tc>
        <w:tc>
          <w:tcPr>
            <w:tcW w:w="3260" w:type="dxa"/>
          </w:tcPr>
          <w:p w14:paraId="02222D0A" w14:textId="50BCAF3B" w:rsidR="001D502F" w:rsidRDefault="001D502F" w:rsidP="00AE2347"/>
        </w:tc>
      </w:tr>
      <w:tr w:rsidR="001D502F" w14:paraId="1B3E0516" w14:textId="742679C0" w:rsidTr="00E60816">
        <w:trPr>
          <w:jc w:val="center"/>
        </w:trPr>
        <w:tc>
          <w:tcPr>
            <w:tcW w:w="846" w:type="dxa"/>
            <w:vAlign w:val="center"/>
          </w:tcPr>
          <w:p w14:paraId="753EB2F5" w14:textId="79838A62" w:rsidR="001D502F" w:rsidRDefault="001D502F" w:rsidP="00403CE3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56EEF8E1" w14:textId="38AFCEB4" w:rsidR="001D502F" w:rsidRPr="00A22C52" w:rsidRDefault="001D502F" w:rsidP="00AE2347">
            <w:pPr>
              <w:rPr>
                <w:rFonts w:asciiTheme="minorHAnsi" w:hAnsiTheme="minorHAnsi" w:cstheme="minorHAnsi"/>
              </w:rPr>
            </w:pPr>
            <w:r w:rsidRPr="00A22C52">
              <w:rPr>
                <w:rFonts w:asciiTheme="minorHAnsi" w:hAnsiTheme="minorHAnsi" w:cstheme="minorHAnsi"/>
              </w:rPr>
              <w:t>L’AMAP (</w:t>
            </w:r>
            <w:r w:rsidRPr="00A22C52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>Associations pour le maintien d'une agriculture paysanne</w:t>
            </w:r>
            <w:r w:rsidRPr="00A22C52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) Les Deschamps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propose aux consommateurs de cultiver leurs propres produits et de composer leur propre panier sur leur verger.</w:t>
            </w:r>
          </w:p>
        </w:tc>
        <w:tc>
          <w:tcPr>
            <w:tcW w:w="1559" w:type="dxa"/>
          </w:tcPr>
          <w:p w14:paraId="28CEA934" w14:textId="374C46C6" w:rsidR="001D502F" w:rsidRDefault="001D502F" w:rsidP="00AE2347"/>
        </w:tc>
        <w:tc>
          <w:tcPr>
            <w:tcW w:w="3260" w:type="dxa"/>
          </w:tcPr>
          <w:p w14:paraId="03199F89" w14:textId="6D1E1D05" w:rsidR="001D502F" w:rsidRDefault="001D502F" w:rsidP="00AE2347"/>
        </w:tc>
      </w:tr>
      <w:tr w:rsidR="001D502F" w14:paraId="52A317AE" w14:textId="0909FAA7" w:rsidTr="00E60816">
        <w:trPr>
          <w:jc w:val="center"/>
        </w:trPr>
        <w:tc>
          <w:tcPr>
            <w:tcW w:w="846" w:type="dxa"/>
            <w:vAlign w:val="center"/>
          </w:tcPr>
          <w:p w14:paraId="024B4781" w14:textId="4660D0E8" w:rsidR="001D502F" w:rsidRDefault="001D502F" w:rsidP="00403CE3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14:paraId="3555E4A0" w14:textId="6DE30C4F" w:rsidR="001D502F" w:rsidRDefault="005752A4" w:rsidP="00AE2347">
            <w:r>
              <w:t xml:space="preserve">Face à la montée des ventes sur le marché du </w:t>
            </w:r>
            <w:proofErr w:type="spellStart"/>
            <w:r>
              <w:t>skyr</w:t>
            </w:r>
            <w:proofErr w:type="spellEnd"/>
            <w:r>
              <w:t xml:space="preserve"> par le pionnier </w:t>
            </w:r>
            <w:proofErr w:type="spellStart"/>
            <w:r>
              <w:t>Siggi’s</w:t>
            </w:r>
            <w:proofErr w:type="spellEnd"/>
            <w:r>
              <w:t xml:space="preserve">, Danone lance lui aussi son </w:t>
            </w:r>
            <w:proofErr w:type="spellStart"/>
            <w:r>
              <w:t>Skyr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3B309A7A" w14:textId="3A2009F3" w:rsidR="001D502F" w:rsidRDefault="001D502F" w:rsidP="00AE2347"/>
        </w:tc>
        <w:tc>
          <w:tcPr>
            <w:tcW w:w="3260" w:type="dxa"/>
          </w:tcPr>
          <w:p w14:paraId="5EE18EC4" w14:textId="0443DA72" w:rsidR="001D502F" w:rsidRDefault="001D502F" w:rsidP="00AE2347"/>
        </w:tc>
      </w:tr>
      <w:tr w:rsidR="001D502F" w14:paraId="71E845B2" w14:textId="0E2EEB95" w:rsidTr="00E60816">
        <w:trPr>
          <w:jc w:val="center"/>
        </w:trPr>
        <w:tc>
          <w:tcPr>
            <w:tcW w:w="846" w:type="dxa"/>
            <w:vAlign w:val="center"/>
          </w:tcPr>
          <w:p w14:paraId="28EE0D14" w14:textId="27B17E34" w:rsidR="001D502F" w:rsidRDefault="001D502F" w:rsidP="00403CE3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14:paraId="4F78904E" w14:textId="42E88F4E" w:rsidR="001D502F" w:rsidRDefault="001D502F" w:rsidP="00AE2347">
            <w:r>
              <w:t xml:space="preserve">En 1960, Jean Marc </w:t>
            </w:r>
            <w:proofErr w:type="spellStart"/>
            <w:r>
              <w:t>Gouedard</w:t>
            </w:r>
            <w:proofErr w:type="spellEnd"/>
            <w:r>
              <w:t>, agriculteur, cultive des pommes en utilisant des pesticides. Peu à peu, il prend conscience des risques liés à leur utilisation intensive, et décide de produire le premier produit bio en France : le cidre bio</w:t>
            </w:r>
          </w:p>
        </w:tc>
        <w:tc>
          <w:tcPr>
            <w:tcW w:w="1559" w:type="dxa"/>
          </w:tcPr>
          <w:p w14:paraId="5F44EA95" w14:textId="4E9001EA" w:rsidR="001D502F" w:rsidRDefault="001D502F" w:rsidP="00AE2347"/>
        </w:tc>
        <w:tc>
          <w:tcPr>
            <w:tcW w:w="3260" w:type="dxa"/>
          </w:tcPr>
          <w:p w14:paraId="39107D62" w14:textId="7A2A9481" w:rsidR="001D502F" w:rsidRDefault="001D502F" w:rsidP="00AE2347"/>
        </w:tc>
      </w:tr>
      <w:tr w:rsidR="001D502F" w14:paraId="4767190C" w14:textId="48A6F2AA" w:rsidTr="00E60816">
        <w:trPr>
          <w:jc w:val="center"/>
        </w:trPr>
        <w:tc>
          <w:tcPr>
            <w:tcW w:w="846" w:type="dxa"/>
            <w:vAlign w:val="center"/>
          </w:tcPr>
          <w:p w14:paraId="76C6A942" w14:textId="5F436808" w:rsidR="001D502F" w:rsidRDefault="001D502F" w:rsidP="00403CE3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14:paraId="3E5842E3" w14:textId="5216CC09" w:rsidR="001D502F" w:rsidRDefault="00261AEC" w:rsidP="00AE2347">
            <w:r>
              <w:t>Les tendances du marché laissent apparaitre une recrudescence du fait maison. Michel et Augustin lance leur nouvelle gamme de cookies au noisettes fabriqués avec des ingrédients traditionnels</w:t>
            </w:r>
          </w:p>
        </w:tc>
        <w:tc>
          <w:tcPr>
            <w:tcW w:w="1559" w:type="dxa"/>
          </w:tcPr>
          <w:p w14:paraId="5B0AC652" w14:textId="5530B7BF" w:rsidR="001D502F" w:rsidRDefault="001D502F" w:rsidP="00AE2347"/>
        </w:tc>
        <w:tc>
          <w:tcPr>
            <w:tcW w:w="3260" w:type="dxa"/>
          </w:tcPr>
          <w:p w14:paraId="47B84A56" w14:textId="05A63AF7" w:rsidR="001D502F" w:rsidRDefault="001D502F" w:rsidP="00AE2347"/>
        </w:tc>
      </w:tr>
      <w:tr w:rsidR="001D502F" w14:paraId="1064C3BF" w14:textId="04089246" w:rsidTr="00E60816">
        <w:trPr>
          <w:jc w:val="center"/>
        </w:trPr>
        <w:tc>
          <w:tcPr>
            <w:tcW w:w="846" w:type="dxa"/>
            <w:vAlign w:val="center"/>
          </w:tcPr>
          <w:p w14:paraId="5938B25B" w14:textId="37FADE43" w:rsidR="001D502F" w:rsidRDefault="001D502F" w:rsidP="00403CE3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1F3475" w14:textId="66552C0D" w:rsidR="001D502F" w:rsidRDefault="001D502F" w:rsidP="00AE2347">
            <w:r>
              <w:t>Michel Ferrand, scientifique, crée une nouvelle variété de café à partir de procédés biologiques : un café ayant l’amertume du chocolat, mais l’acidité et la sucrosité de l’orange</w:t>
            </w:r>
          </w:p>
        </w:tc>
        <w:tc>
          <w:tcPr>
            <w:tcW w:w="1559" w:type="dxa"/>
          </w:tcPr>
          <w:p w14:paraId="1B2C5FD2" w14:textId="072347F7" w:rsidR="001D502F" w:rsidRDefault="001D502F" w:rsidP="00AE2347"/>
        </w:tc>
        <w:tc>
          <w:tcPr>
            <w:tcW w:w="3260" w:type="dxa"/>
          </w:tcPr>
          <w:p w14:paraId="57E0306A" w14:textId="4906060F" w:rsidR="001D502F" w:rsidRDefault="001D502F" w:rsidP="00AE2347"/>
        </w:tc>
      </w:tr>
      <w:tr w:rsidR="00973D3A" w14:paraId="293E3388" w14:textId="77777777" w:rsidTr="00E60816">
        <w:trPr>
          <w:jc w:val="center"/>
        </w:trPr>
        <w:tc>
          <w:tcPr>
            <w:tcW w:w="846" w:type="dxa"/>
            <w:vAlign w:val="center"/>
          </w:tcPr>
          <w:p w14:paraId="0EC83560" w14:textId="2355B93C" w:rsidR="00973D3A" w:rsidRDefault="00973D3A" w:rsidP="00403CE3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B46A3C" w14:textId="1211B95A" w:rsidR="00973D3A" w:rsidRDefault="00973D3A" w:rsidP="00AE2347">
            <w:r>
              <w:t>Suite à la découverte du processus de déshydratation, Liebig lance en 1946 la première soupe déshydratée (poule aux vermicelles)</w:t>
            </w:r>
          </w:p>
        </w:tc>
        <w:tc>
          <w:tcPr>
            <w:tcW w:w="1559" w:type="dxa"/>
          </w:tcPr>
          <w:p w14:paraId="715C48C6" w14:textId="7ED8E0FD" w:rsidR="00973D3A" w:rsidRDefault="00973D3A" w:rsidP="00AE2347"/>
        </w:tc>
        <w:tc>
          <w:tcPr>
            <w:tcW w:w="3260" w:type="dxa"/>
          </w:tcPr>
          <w:p w14:paraId="7C60D0FB" w14:textId="6F8C9263" w:rsidR="00973D3A" w:rsidRDefault="00973D3A" w:rsidP="00AE2347"/>
        </w:tc>
      </w:tr>
      <w:bookmarkEnd w:id="3"/>
    </w:tbl>
    <w:p w14:paraId="1CAAF637" w14:textId="6C87D29A" w:rsidR="00AE2347" w:rsidRDefault="00AE2347" w:rsidP="00AE2347"/>
    <w:sectPr w:rsidR="00AE2347" w:rsidSect="00AE2347">
      <w:headerReference w:type="default" r:id="rId13"/>
      <w:footerReference w:type="default" r:id="rId14"/>
      <w:pgSz w:w="11906" w:h="16838"/>
      <w:pgMar w:top="1134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7A2D" w14:textId="77777777" w:rsidR="00447CC4" w:rsidRDefault="00447CC4" w:rsidP="006C1026">
      <w:r>
        <w:separator/>
      </w:r>
    </w:p>
  </w:endnote>
  <w:endnote w:type="continuationSeparator" w:id="0">
    <w:p w14:paraId="7108F471" w14:textId="77777777" w:rsidR="00447CC4" w:rsidRDefault="00447CC4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BC76" w14:textId="0E7A95F1" w:rsidR="00574118" w:rsidRDefault="00AA2296" w:rsidP="00A914A3">
    <w:pPr>
      <w:pStyle w:val="Pieddepage"/>
      <w:rPr>
        <w:color w:val="627B39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8360CCB" wp14:editId="586AA64C">
              <wp:simplePos x="0" y="0"/>
              <wp:positionH relativeFrom="margin">
                <wp:posOffset>-366395</wp:posOffset>
              </wp:positionH>
              <wp:positionV relativeFrom="page">
                <wp:posOffset>9991724</wp:posOffset>
              </wp:positionV>
              <wp:extent cx="6591300" cy="0"/>
              <wp:effectExtent l="0" t="1905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32962" id="Connecteur droit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" strokeweight="3pt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4E49B310" w14:textId="77777777" w:rsidR="00574118" w:rsidRDefault="00574118" w:rsidP="00A914A3">
    <w:pPr>
      <w:pStyle w:val="Pieddepage"/>
      <w:rPr>
        <w:color w:val="627B39"/>
        <w:sz w:val="16"/>
        <w:szCs w:val="16"/>
      </w:rPr>
    </w:pPr>
  </w:p>
  <w:p w14:paraId="7C674F7D" w14:textId="6D6F865D" w:rsidR="00574118" w:rsidRPr="00CC7AE6" w:rsidRDefault="00E60816" w:rsidP="00A914A3">
    <w:pPr>
      <w:pStyle w:val="Pieddepage"/>
      <w:rPr>
        <w:color w:val="C45911"/>
        <w:sz w:val="16"/>
        <w:szCs w:val="16"/>
      </w:rPr>
    </w:pPr>
    <w:r>
      <w:rPr>
        <w:color w:val="C45911"/>
        <w:sz w:val="16"/>
        <w:szCs w:val="16"/>
      </w:rPr>
      <w:t xml:space="preserve">MSGN : </w:t>
    </w:r>
    <w:r w:rsidR="00574118">
      <w:rPr>
        <w:color w:val="C45911"/>
        <w:sz w:val="16"/>
        <w:szCs w:val="16"/>
      </w:rPr>
      <w:t>Exercices c</w:t>
    </w:r>
    <w:r w:rsidR="00574118" w:rsidRPr="00CC7AE6">
      <w:rPr>
        <w:color w:val="C45911"/>
        <w:sz w:val="16"/>
        <w:szCs w:val="16"/>
      </w:rPr>
      <w:t xml:space="preserve">hapitre </w:t>
    </w:r>
    <w:r w:rsidR="00574118">
      <w:rPr>
        <w:color w:val="C45911"/>
        <w:sz w:val="16"/>
        <w:szCs w:val="16"/>
      </w:rPr>
      <w:t>1</w:t>
    </w:r>
    <w:r>
      <w:rPr>
        <w:color w:val="C45911"/>
        <w:sz w:val="16"/>
        <w:szCs w:val="16"/>
      </w:rPr>
      <w:t xml:space="preserve"> A</w:t>
    </w:r>
    <w:r w:rsidR="00574118" w:rsidRPr="00CC7AE6">
      <w:rPr>
        <w:color w:val="C45911"/>
        <w:sz w:val="16"/>
        <w:szCs w:val="16"/>
      </w:rPr>
      <w:tab/>
    </w:r>
    <w:r w:rsidR="00574118" w:rsidRPr="00CC7AE6">
      <w:rPr>
        <w:color w:val="C45911"/>
        <w:sz w:val="16"/>
        <w:szCs w:val="16"/>
      </w:rPr>
      <w:tab/>
    </w:r>
    <w:r w:rsidR="00574118" w:rsidRPr="00CC7AE6">
      <w:rPr>
        <w:color w:val="C45911"/>
        <w:sz w:val="16"/>
        <w:szCs w:val="16"/>
      </w:rPr>
      <w:fldChar w:fldCharType="begin"/>
    </w:r>
    <w:r w:rsidR="00574118" w:rsidRPr="00CC7AE6">
      <w:rPr>
        <w:color w:val="C45911"/>
        <w:sz w:val="16"/>
        <w:szCs w:val="16"/>
      </w:rPr>
      <w:instrText>PAGE   \* MERGEFORMAT</w:instrText>
    </w:r>
    <w:r w:rsidR="00574118" w:rsidRPr="00CC7AE6">
      <w:rPr>
        <w:color w:val="C45911"/>
        <w:sz w:val="16"/>
        <w:szCs w:val="16"/>
      </w:rPr>
      <w:fldChar w:fldCharType="separate"/>
    </w:r>
    <w:r w:rsidR="00574118">
      <w:rPr>
        <w:noProof/>
        <w:color w:val="C45911"/>
        <w:sz w:val="16"/>
        <w:szCs w:val="16"/>
      </w:rPr>
      <w:t>2</w:t>
    </w:r>
    <w:r w:rsidR="00574118" w:rsidRPr="00CC7AE6">
      <w:rPr>
        <w:color w:val="C4591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4026" w14:textId="77777777" w:rsidR="00447CC4" w:rsidRDefault="00447CC4" w:rsidP="006C1026">
      <w:r>
        <w:separator/>
      </w:r>
    </w:p>
  </w:footnote>
  <w:footnote w:type="continuationSeparator" w:id="0">
    <w:p w14:paraId="516B8CF1" w14:textId="77777777" w:rsidR="00447CC4" w:rsidRDefault="00447CC4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FE6D" w14:textId="77777777" w:rsidR="00574118" w:rsidRPr="00CC7AE6" w:rsidRDefault="00574118" w:rsidP="006C1026">
    <w:pPr>
      <w:pStyle w:val="En-tte"/>
      <w:ind w:left="-851"/>
      <w:rPr>
        <w:b/>
        <w:bCs/>
        <w:color w:val="514A3B"/>
        <w:sz w:val="16"/>
        <w:szCs w:val="16"/>
      </w:rPr>
    </w:pPr>
    <w:proofErr w:type="spellStart"/>
    <w:r w:rsidRPr="00CC7AE6">
      <w:rPr>
        <w:b/>
        <w:bCs/>
        <w:color w:val="514A3B"/>
        <w:sz w:val="16"/>
        <w:szCs w:val="16"/>
      </w:rPr>
      <w:t>MSdGN</w:t>
    </w:r>
    <w:proofErr w:type="spellEnd"/>
    <w:r w:rsidRPr="00CC7AE6">
      <w:rPr>
        <w:b/>
        <w:bCs/>
        <w:color w:val="514A3B"/>
        <w:sz w:val="16"/>
        <w:szCs w:val="16"/>
      </w:rPr>
      <w:t xml:space="preserve"> – </w:t>
    </w:r>
    <w:proofErr w:type="spellStart"/>
    <w:r w:rsidRPr="00CC7AE6">
      <w:rPr>
        <w:b/>
        <w:bCs/>
        <w:color w:val="514A3B"/>
        <w:sz w:val="16"/>
        <w:szCs w:val="16"/>
      </w:rPr>
      <w:t>Term</w:t>
    </w:r>
    <w:proofErr w:type="spellEnd"/>
    <w:r w:rsidRPr="00CC7AE6">
      <w:rPr>
        <w:b/>
        <w:bCs/>
        <w:color w:val="514A3B"/>
        <w:sz w:val="16"/>
        <w:szCs w:val="16"/>
      </w:rPr>
      <w:t xml:space="preserve"> STMG</w:t>
    </w:r>
  </w:p>
  <w:p w14:paraId="77876E3E" w14:textId="77777777" w:rsidR="00574118" w:rsidRDefault="005741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11.5pt;height:11.5pt" o:bullet="t">
        <v:imagedata r:id="rId1" o:title=""/>
      </v:shape>
    </w:pict>
  </w:numPicBullet>
  <w:numPicBullet w:numPicBulletId="1">
    <w:pict>
      <v:shape id="_x0000_i1317" type="#_x0000_t75" style="width:151.5pt;height:139.95pt" o:bullet="t">
        <v:imagedata r:id="rId2" o:title="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FB755D6"/>
    <w:multiLevelType w:val="hybridMultilevel"/>
    <w:tmpl w:val="6938FF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 w15:restartNumberingAfterBreak="0">
    <w:nsid w:val="55184FE9"/>
    <w:multiLevelType w:val="hybridMultilevel"/>
    <w:tmpl w:val="542E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A6E90"/>
    <w:multiLevelType w:val="hybridMultilevel"/>
    <w:tmpl w:val="22184F9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2269791">
    <w:abstractNumId w:val="7"/>
  </w:num>
  <w:num w:numId="2" w16cid:durableId="1092698184">
    <w:abstractNumId w:val="4"/>
  </w:num>
  <w:num w:numId="3" w16cid:durableId="1555895736">
    <w:abstractNumId w:val="3"/>
  </w:num>
  <w:num w:numId="4" w16cid:durableId="1923417281">
    <w:abstractNumId w:val="5"/>
  </w:num>
  <w:num w:numId="5" w16cid:durableId="2074115272">
    <w:abstractNumId w:val="0"/>
  </w:num>
  <w:num w:numId="6" w16cid:durableId="247540578">
    <w:abstractNumId w:val="8"/>
  </w:num>
  <w:num w:numId="7" w16cid:durableId="1626086070">
    <w:abstractNumId w:val="1"/>
  </w:num>
  <w:num w:numId="8" w16cid:durableId="561796621">
    <w:abstractNumId w:val="9"/>
  </w:num>
  <w:num w:numId="9" w16cid:durableId="1430157190">
    <w:abstractNumId w:val="6"/>
  </w:num>
  <w:num w:numId="10" w16cid:durableId="1898128204">
    <w:abstractNumId w:val="2"/>
  </w:num>
  <w:num w:numId="11" w16cid:durableId="494952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9B"/>
    <w:rsid w:val="00002B55"/>
    <w:rsid w:val="00010C32"/>
    <w:rsid w:val="00016CBB"/>
    <w:rsid w:val="00042E1B"/>
    <w:rsid w:val="00047647"/>
    <w:rsid w:val="000A0795"/>
    <w:rsid w:val="000D7B14"/>
    <w:rsid w:val="00150ACB"/>
    <w:rsid w:val="00187A07"/>
    <w:rsid w:val="001A2EA6"/>
    <w:rsid w:val="001C1C3E"/>
    <w:rsid w:val="001D0347"/>
    <w:rsid w:val="001D502F"/>
    <w:rsid w:val="00261AEC"/>
    <w:rsid w:val="002A3E3F"/>
    <w:rsid w:val="003144D4"/>
    <w:rsid w:val="003A4A13"/>
    <w:rsid w:val="003D0939"/>
    <w:rsid w:val="003D5FF7"/>
    <w:rsid w:val="003E4C6C"/>
    <w:rsid w:val="00403CE3"/>
    <w:rsid w:val="00442E88"/>
    <w:rsid w:val="00442EE5"/>
    <w:rsid w:val="00444F04"/>
    <w:rsid w:val="00447CC4"/>
    <w:rsid w:val="00485722"/>
    <w:rsid w:val="004A4523"/>
    <w:rsid w:val="004B6DCE"/>
    <w:rsid w:val="004C14A4"/>
    <w:rsid w:val="004C1C29"/>
    <w:rsid w:val="004D6A40"/>
    <w:rsid w:val="004E0861"/>
    <w:rsid w:val="004E44FB"/>
    <w:rsid w:val="00512B8F"/>
    <w:rsid w:val="00523339"/>
    <w:rsid w:val="00574118"/>
    <w:rsid w:val="0057438F"/>
    <w:rsid w:val="005752A4"/>
    <w:rsid w:val="00595366"/>
    <w:rsid w:val="005A0563"/>
    <w:rsid w:val="005C49F4"/>
    <w:rsid w:val="005E4660"/>
    <w:rsid w:val="006405D0"/>
    <w:rsid w:val="00672E0A"/>
    <w:rsid w:val="0069173E"/>
    <w:rsid w:val="006C1026"/>
    <w:rsid w:val="006F20A9"/>
    <w:rsid w:val="007513BB"/>
    <w:rsid w:val="0075658D"/>
    <w:rsid w:val="007E29D6"/>
    <w:rsid w:val="00815FA1"/>
    <w:rsid w:val="008255C3"/>
    <w:rsid w:val="00857497"/>
    <w:rsid w:val="008A5E16"/>
    <w:rsid w:val="008F6868"/>
    <w:rsid w:val="00960CD9"/>
    <w:rsid w:val="00971527"/>
    <w:rsid w:val="00973D3A"/>
    <w:rsid w:val="009F289B"/>
    <w:rsid w:val="00A1235A"/>
    <w:rsid w:val="00A17842"/>
    <w:rsid w:val="00A22C52"/>
    <w:rsid w:val="00A914A3"/>
    <w:rsid w:val="00A93819"/>
    <w:rsid w:val="00AA2296"/>
    <w:rsid w:val="00AD0248"/>
    <w:rsid w:val="00AE2347"/>
    <w:rsid w:val="00B57B9D"/>
    <w:rsid w:val="00B74EBE"/>
    <w:rsid w:val="00B81A51"/>
    <w:rsid w:val="00C07A6E"/>
    <w:rsid w:val="00C37F77"/>
    <w:rsid w:val="00C84562"/>
    <w:rsid w:val="00C96D2F"/>
    <w:rsid w:val="00CC1BA0"/>
    <w:rsid w:val="00CC219A"/>
    <w:rsid w:val="00CC7AE6"/>
    <w:rsid w:val="00CE3875"/>
    <w:rsid w:val="00CE4675"/>
    <w:rsid w:val="00D719DA"/>
    <w:rsid w:val="00D824DC"/>
    <w:rsid w:val="00D9579A"/>
    <w:rsid w:val="00DA4D63"/>
    <w:rsid w:val="00DD0743"/>
    <w:rsid w:val="00DF5B9F"/>
    <w:rsid w:val="00DF791D"/>
    <w:rsid w:val="00E154CB"/>
    <w:rsid w:val="00E508D8"/>
    <w:rsid w:val="00E60816"/>
    <w:rsid w:val="00E636A2"/>
    <w:rsid w:val="00E65394"/>
    <w:rsid w:val="00E92B32"/>
    <w:rsid w:val="00EE019D"/>
    <w:rsid w:val="00EF41A9"/>
    <w:rsid w:val="00F06829"/>
    <w:rsid w:val="00F16F18"/>
    <w:rsid w:val="00F44733"/>
    <w:rsid w:val="00F45D18"/>
    <w:rsid w:val="00F466E5"/>
    <w:rsid w:val="00F638CF"/>
    <w:rsid w:val="00FB4C11"/>
    <w:rsid w:val="00FB668B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7D88217"/>
  <w15:docId w15:val="{771E94EF-F78C-4BED-B585-1095BF4B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92B32"/>
    <w:pPr>
      <w:keepNext/>
      <w:keepLines/>
      <w:numPr>
        <w:numId w:val="3"/>
      </w:numPr>
      <w:spacing w:before="300" w:after="200"/>
      <w:outlineLvl w:val="0"/>
    </w:pPr>
    <w:rPr>
      <w:rFonts w:eastAsia="Times New Roman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eastAsia="Times New Roman"/>
      <w:b/>
      <w:color w:val="92420C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eastAsia="Times New Roman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C1026"/>
    <w:pPr>
      <w:keepNext/>
      <w:keepLines/>
      <w:spacing w:before="120" w:after="120"/>
      <w:ind w:left="737"/>
      <w:outlineLvl w:val="3"/>
    </w:pPr>
    <w:rPr>
      <w:rFonts w:eastAsia="Times New Roman"/>
      <w:b/>
      <w:iCs/>
      <w:color w:val="C4591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E92B32"/>
    <w:rPr>
      <w:rFonts w:ascii="Calibri" w:hAnsi="Calibri" w:cs="Times New Roman"/>
      <w:b/>
      <w:caps/>
      <w:color w:val="627B39"/>
      <w:sz w:val="32"/>
      <w:szCs w:val="32"/>
      <w:u w:val="single"/>
    </w:rPr>
  </w:style>
  <w:style w:type="character" w:customStyle="1" w:styleId="Titre2Car">
    <w:name w:val="Titre 2 Car"/>
    <w:link w:val="Titre2"/>
    <w:uiPriority w:val="99"/>
    <w:locked/>
    <w:rsid w:val="003D0939"/>
    <w:rPr>
      <w:rFonts w:ascii="Calibri" w:hAnsi="Calibri" w:cs="Times New Roman"/>
      <w:b/>
      <w:color w:val="92420C"/>
      <w:sz w:val="26"/>
      <w:szCs w:val="26"/>
    </w:rPr>
  </w:style>
  <w:style w:type="character" w:customStyle="1" w:styleId="Titre3Car">
    <w:name w:val="Titre 3 Car"/>
    <w:link w:val="Titre3"/>
    <w:uiPriority w:val="99"/>
    <w:locked/>
    <w:rsid w:val="003D0939"/>
    <w:rPr>
      <w:rFonts w:ascii="Calibri" w:hAnsi="Calibri" w:cs="Times New Roman"/>
      <w:b/>
      <w:color w:val="94896C"/>
      <w:sz w:val="24"/>
      <w:szCs w:val="24"/>
    </w:rPr>
  </w:style>
  <w:style w:type="character" w:customStyle="1" w:styleId="Titre4Car">
    <w:name w:val="Titre 4 Car"/>
    <w:link w:val="Titre4"/>
    <w:uiPriority w:val="99"/>
    <w:locked/>
    <w:rsid w:val="006C1026"/>
    <w:rPr>
      <w:rFonts w:ascii="Calibri" w:hAnsi="Calibri" w:cs="Times New Roman"/>
      <w:b/>
      <w:iCs/>
      <w:color w:val="C45911"/>
      <w:sz w:val="20"/>
    </w:rPr>
  </w:style>
  <w:style w:type="paragraph" w:styleId="Paragraphedeliste">
    <w:name w:val="List Paragraph"/>
    <w:basedOn w:val="Normal"/>
    <w:uiPriority w:val="99"/>
    <w:qFormat/>
    <w:rsid w:val="00DD0743"/>
    <w:pPr>
      <w:ind w:left="720"/>
      <w:contextualSpacing/>
    </w:pPr>
  </w:style>
  <w:style w:type="paragraph" w:customStyle="1" w:styleId="Grandenumration">
    <w:name w:val="Grande énumération"/>
    <w:basedOn w:val="Normal"/>
    <w:uiPriority w:val="99"/>
    <w:rsid w:val="00DF5B9F"/>
    <w:pPr>
      <w:numPr>
        <w:numId w:val="6"/>
      </w:numPr>
      <w:spacing w:before="120"/>
      <w:ind w:left="714" w:hanging="357"/>
    </w:pPr>
  </w:style>
  <w:style w:type="paragraph" w:customStyle="1" w:styleId="Petitenumration">
    <w:name w:val="Petite énumération"/>
    <w:basedOn w:val="Normal"/>
    <w:uiPriority w:val="99"/>
    <w:rsid w:val="00DF5B9F"/>
    <w:pPr>
      <w:numPr>
        <w:numId w:val="7"/>
      </w:numPr>
    </w:pPr>
  </w:style>
  <w:style w:type="paragraph" w:styleId="En-tte">
    <w:name w:val="header"/>
    <w:basedOn w:val="Normal"/>
    <w:link w:val="En-tteCar"/>
    <w:uiPriority w:val="99"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6C1026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C1026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4E44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rsid w:val="004E44FB"/>
    <w:rPr>
      <w:rFonts w:cs="Times New Roman"/>
      <w:color w:val="0000FF"/>
      <w:u w:val="single"/>
    </w:rPr>
  </w:style>
  <w:style w:type="character" w:styleId="lev">
    <w:name w:val="Strong"/>
    <w:uiPriority w:val="99"/>
    <w:qFormat/>
    <w:rsid w:val="00A93819"/>
    <w:rPr>
      <w:rFonts w:cs="Times New Roman"/>
      <w:b/>
      <w:bCs/>
    </w:rPr>
  </w:style>
  <w:style w:type="table" w:styleId="Grilledutableau">
    <w:name w:val="Table Grid"/>
    <w:basedOn w:val="TableauNormal"/>
    <w:uiPriority w:val="99"/>
    <w:rsid w:val="00A9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31">
    <w:name w:val="Tableau Grille 4 - Accentuation 31"/>
    <w:uiPriority w:val="99"/>
    <w:rsid w:val="00A93819"/>
    <w:tblPr>
      <w:tblStyleRowBandSize w:val="1"/>
      <w:tblStyleColBandSize w:val="1"/>
      <w:tblInd w:w="0" w:type="dxa"/>
      <w:tblBorders>
        <w:top w:val="single" w:sz="4" w:space="0" w:color="C29480"/>
        <w:left w:val="single" w:sz="4" w:space="0" w:color="C29480"/>
        <w:bottom w:val="single" w:sz="4" w:space="0" w:color="C29480"/>
        <w:right w:val="single" w:sz="4" w:space="0" w:color="C29480"/>
        <w:insideH w:val="single" w:sz="4" w:space="0" w:color="C29480"/>
        <w:insideV w:val="single" w:sz="4" w:space="0" w:color="C294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Documents\Mod&#232;les%20Office%20personnalis&#233;s\mod&#232;le%20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7B3B-DF60-46C0-97A6-11944AD2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271</TotalTime>
  <Pages>5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15</cp:revision>
  <cp:lastPrinted>2020-10-09T08:52:00Z</cp:lastPrinted>
  <dcterms:created xsi:type="dcterms:W3CDTF">2022-06-28T07:37:00Z</dcterms:created>
  <dcterms:modified xsi:type="dcterms:W3CDTF">2022-06-28T15:51:00Z</dcterms:modified>
</cp:coreProperties>
</file>