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BE45" w14:textId="77221D4F" w:rsidR="00CC7AE6" w:rsidRDefault="00295B4E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SYNTHESE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CHAPITRE 1 </w: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510D351B" w14:textId="77777777" w:rsidR="00000000" w:rsidRPr="00CC7AE6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C78A" wp14:editId="422DD4B2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7652F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" strokeweight="6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REPONSE DES ORGANISATIONS A UN BESOIN</w:t>
      </w:r>
    </w:p>
    <w:p w14:paraId="02BB3710" w14:textId="77777777" w:rsidR="00DD0743" w:rsidRDefault="00DD0743" w:rsidP="00EF41A9"/>
    <w:p w14:paraId="633C03A7" w14:textId="300F1AC2" w:rsidR="00CC7AE6" w:rsidRDefault="00295B4E" w:rsidP="00CC7AE6">
      <w:pPr>
        <w:pStyle w:val="Titre1"/>
        <w:numPr>
          <w:ilvl w:val="0"/>
          <w:numId w:val="0"/>
        </w:numPr>
        <w:ind w:left="357" w:hanging="357"/>
      </w:pPr>
      <w:r>
        <w:t xml:space="preserve">3. L’Étude de marchÉ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95B4E" w14:paraId="480AEC18" w14:textId="77777777" w:rsidTr="00295B4E">
        <w:trPr>
          <w:trHeight w:val="624"/>
        </w:trPr>
        <w:tc>
          <w:tcPr>
            <w:tcW w:w="9062" w:type="dxa"/>
            <w:gridSpan w:val="2"/>
            <w:shd w:val="clear" w:color="auto" w:fill="F5B991" w:themeFill="accent2" w:themeFillTint="66"/>
            <w:vAlign w:val="center"/>
          </w:tcPr>
          <w:p w14:paraId="5FE0A446" w14:textId="344384A0" w:rsidR="00295B4E" w:rsidRPr="00FA0282" w:rsidRDefault="00295B4E" w:rsidP="00295B4E">
            <w:pPr>
              <w:jc w:val="center"/>
              <w:rPr>
                <w:b/>
                <w:bCs/>
              </w:rPr>
            </w:pPr>
            <w:r w:rsidRPr="00FA0282">
              <w:rPr>
                <w:b/>
                <w:bCs/>
              </w:rPr>
              <w:t>LA DEMANDE</w:t>
            </w:r>
          </w:p>
        </w:tc>
      </w:tr>
      <w:tr w:rsidR="00295B4E" w14:paraId="10582E2E" w14:textId="77777777" w:rsidTr="00295B4E">
        <w:trPr>
          <w:trHeight w:val="624"/>
        </w:trPr>
        <w:tc>
          <w:tcPr>
            <w:tcW w:w="2122" w:type="dxa"/>
            <w:vMerge w:val="restart"/>
            <w:vAlign w:val="center"/>
          </w:tcPr>
          <w:p w14:paraId="66102650" w14:textId="465CFAD0" w:rsidR="00295B4E" w:rsidRDefault="00295B4E" w:rsidP="00CC7AE6">
            <w:r>
              <w:t>L’analyse quantitative</w:t>
            </w:r>
          </w:p>
        </w:tc>
        <w:tc>
          <w:tcPr>
            <w:tcW w:w="6940" w:type="dxa"/>
            <w:vAlign w:val="center"/>
          </w:tcPr>
          <w:p w14:paraId="149AC3DA" w14:textId="7F6B58AD" w:rsidR="00295B4E" w:rsidRDefault="00295B4E" w:rsidP="00CC7AE6">
            <w:r>
              <w:t>Les chiffres du marché (les ventes et leur évolution) en valeur et volume</w:t>
            </w:r>
          </w:p>
        </w:tc>
      </w:tr>
      <w:tr w:rsidR="00295B4E" w14:paraId="14C953B0" w14:textId="77777777" w:rsidTr="00295B4E">
        <w:trPr>
          <w:trHeight w:val="624"/>
        </w:trPr>
        <w:tc>
          <w:tcPr>
            <w:tcW w:w="2122" w:type="dxa"/>
            <w:vMerge/>
            <w:vAlign w:val="center"/>
          </w:tcPr>
          <w:p w14:paraId="21F06617" w14:textId="77777777" w:rsidR="00295B4E" w:rsidRDefault="00295B4E" w:rsidP="00CC7AE6"/>
        </w:tc>
        <w:tc>
          <w:tcPr>
            <w:tcW w:w="6940" w:type="dxa"/>
            <w:vAlign w:val="center"/>
          </w:tcPr>
          <w:p w14:paraId="1E894FDB" w14:textId="52749E2C" w:rsidR="00295B4E" w:rsidRDefault="00295B4E" w:rsidP="00CC7AE6">
            <w:r>
              <w:t>Les données chiffrées sur le consommateur (profil, quantités, fréquence d’achat…)</w:t>
            </w:r>
          </w:p>
        </w:tc>
      </w:tr>
      <w:tr w:rsidR="00295B4E" w14:paraId="4E4CF699" w14:textId="77777777" w:rsidTr="00295B4E">
        <w:trPr>
          <w:trHeight w:val="624"/>
        </w:trPr>
        <w:tc>
          <w:tcPr>
            <w:tcW w:w="2122" w:type="dxa"/>
            <w:vAlign w:val="center"/>
          </w:tcPr>
          <w:p w14:paraId="0A9C3339" w14:textId="75635D80" w:rsidR="00295B4E" w:rsidRDefault="00295B4E" w:rsidP="00CC7AE6">
            <w:r>
              <w:t>L’analyse qualitative</w:t>
            </w:r>
          </w:p>
        </w:tc>
        <w:tc>
          <w:tcPr>
            <w:tcW w:w="6940" w:type="dxa"/>
            <w:vAlign w:val="center"/>
          </w:tcPr>
          <w:p w14:paraId="2565D299" w14:textId="5993EBD0" w:rsidR="00295B4E" w:rsidRDefault="00295B4E" w:rsidP="00CC7AE6">
            <w:r>
              <w:t>Les attentes, motivations, comportement du consommateur (données non chiffrées)</w:t>
            </w:r>
          </w:p>
        </w:tc>
      </w:tr>
      <w:tr w:rsidR="00295B4E" w14:paraId="6296CA31" w14:textId="77777777" w:rsidTr="00295B4E">
        <w:trPr>
          <w:trHeight w:val="624"/>
        </w:trPr>
        <w:tc>
          <w:tcPr>
            <w:tcW w:w="9062" w:type="dxa"/>
            <w:gridSpan w:val="2"/>
            <w:shd w:val="clear" w:color="auto" w:fill="F5B991" w:themeFill="accent2" w:themeFillTint="66"/>
            <w:vAlign w:val="center"/>
          </w:tcPr>
          <w:p w14:paraId="1B4FE1D1" w14:textId="3CB307B2" w:rsidR="00295B4E" w:rsidRPr="00FA0282" w:rsidRDefault="00295B4E" w:rsidP="00295B4E">
            <w:pPr>
              <w:jc w:val="center"/>
              <w:rPr>
                <w:b/>
                <w:bCs/>
              </w:rPr>
            </w:pPr>
            <w:r w:rsidRPr="00FA0282">
              <w:rPr>
                <w:b/>
                <w:bCs/>
              </w:rPr>
              <w:t>L’OFFRE</w:t>
            </w:r>
          </w:p>
        </w:tc>
      </w:tr>
      <w:tr w:rsidR="00295B4E" w14:paraId="70E514B2" w14:textId="77777777" w:rsidTr="00295B4E">
        <w:trPr>
          <w:trHeight w:val="624"/>
        </w:trPr>
        <w:tc>
          <w:tcPr>
            <w:tcW w:w="2122" w:type="dxa"/>
            <w:vAlign w:val="center"/>
          </w:tcPr>
          <w:p w14:paraId="4DD7ADA4" w14:textId="26D2EDD7" w:rsidR="00295B4E" w:rsidRDefault="00295B4E" w:rsidP="00295B4E">
            <w:pPr>
              <w:jc w:val="center"/>
            </w:pPr>
            <w:r>
              <w:t>Les produits</w:t>
            </w:r>
          </w:p>
        </w:tc>
        <w:tc>
          <w:tcPr>
            <w:tcW w:w="6940" w:type="dxa"/>
            <w:vAlign w:val="center"/>
          </w:tcPr>
          <w:p w14:paraId="662D3F5F" w14:textId="046A9754" w:rsidR="00295B4E" w:rsidRDefault="00295B4E" w:rsidP="00CC7AE6">
            <w:r>
              <w:t>Les produits vendus sur le marché (les différents segments de produits et leur évolution)</w:t>
            </w:r>
          </w:p>
        </w:tc>
      </w:tr>
      <w:tr w:rsidR="00295B4E" w14:paraId="5E73A43D" w14:textId="77777777" w:rsidTr="00295B4E">
        <w:trPr>
          <w:trHeight w:val="624"/>
        </w:trPr>
        <w:tc>
          <w:tcPr>
            <w:tcW w:w="2122" w:type="dxa"/>
            <w:vAlign w:val="center"/>
          </w:tcPr>
          <w:p w14:paraId="3A9F9B44" w14:textId="77777777" w:rsidR="00295B4E" w:rsidRDefault="00295B4E" w:rsidP="00295B4E">
            <w:pPr>
              <w:jc w:val="center"/>
            </w:pPr>
            <w:r>
              <w:t>Les producteurs</w:t>
            </w:r>
          </w:p>
          <w:p w14:paraId="1F57F42A" w14:textId="41E94F88" w:rsidR="00295B4E" w:rsidRPr="00295B4E" w:rsidRDefault="00295B4E" w:rsidP="00295B4E">
            <w:pPr>
              <w:jc w:val="center"/>
              <w:rPr>
                <w:sz w:val="16"/>
                <w:szCs w:val="16"/>
              </w:rPr>
            </w:pPr>
            <w:r w:rsidRPr="00295B4E">
              <w:rPr>
                <w:sz w:val="16"/>
                <w:szCs w:val="16"/>
              </w:rPr>
              <w:t>(Les fabricants)</w:t>
            </w:r>
          </w:p>
        </w:tc>
        <w:tc>
          <w:tcPr>
            <w:tcW w:w="6940" w:type="dxa"/>
            <w:vAlign w:val="center"/>
          </w:tcPr>
          <w:p w14:paraId="0C3EC0B5" w14:textId="67D38A73" w:rsidR="00295B4E" w:rsidRDefault="00295B4E" w:rsidP="00CC7AE6">
            <w:r>
              <w:t>Leur part de marché en valeur et volume et leur évolution, leurs stratégies</w:t>
            </w:r>
            <w:r w:rsidR="00FA0282">
              <w:t>…</w:t>
            </w:r>
          </w:p>
        </w:tc>
      </w:tr>
      <w:tr w:rsidR="00295B4E" w14:paraId="03C151C9" w14:textId="77777777" w:rsidTr="00295B4E">
        <w:trPr>
          <w:trHeight w:val="624"/>
        </w:trPr>
        <w:tc>
          <w:tcPr>
            <w:tcW w:w="2122" w:type="dxa"/>
            <w:vAlign w:val="center"/>
          </w:tcPr>
          <w:p w14:paraId="65980155" w14:textId="77777777" w:rsidR="00295B4E" w:rsidRDefault="00295B4E" w:rsidP="00295B4E">
            <w:pPr>
              <w:jc w:val="center"/>
            </w:pPr>
            <w:r>
              <w:t>Les distributeurs</w:t>
            </w:r>
          </w:p>
          <w:p w14:paraId="157092C0" w14:textId="4FA3EDE3" w:rsidR="00295B4E" w:rsidRPr="00295B4E" w:rsidRDefault="00295B4E" w:rsidP="00295B4E">
            <w:pPr>
              <w:jc w:val="center"/>
              <w:rPr>
                <w:sz w:val="16"/>
                <w:szCs w:val="16"/>
              </w:rPr>
            </w:pPr>
            <w:r w:rsidRPr="00295B4E">
              <w:rPr>
                <w:sz w:val="16"/>
                <w:szCs w:val="16"/>
              </w:rPr>
              <w:t>(Les vendeurs)</w:t>
            </w:r>
          </w:p>
        </w:tc>
        <w:tc>
          <w:tcPr>
            <w:tcW w:w="6940" w:type="dxa"/>
            <w:vAlign w:val="center"/>
          </w:tcPr>
          <w:p w14:paraId="1ABA9A62" w14:textId="205FE4B8" w:rsidR="00295B4E" w:rsidRDefault="00FA0282" w:rsidP="00CC7AE6">
            <w:r>
              <w:t>Répartition des ventes dans les différents circuits de distribution, leur évolution…</w:t>
            </w:r>
          </w:p>
        </w:tc>
      </w:tr>
    </w:tbl>
    <w:p w14:paraId="0F216041" w14:textId="77777777" w:rsidR="00CC7AE6" w:rsidRPr="00CC7AE6" w:rsidRDefault="00CC7AE6" w:rsidP="00CC7AE6"/>
    <w:p w14:paraId="6DC0DDA0" w14:textId="258A41E5" w:rsidR="00DF5B9F" w:rsidRDefault="00FA0282" w:rsidP="00FA0282">
      <w:pPr>
        <w:pStyle w:val="Titre1"/>
        <w:numPr>
          <w:ilvl w:val="0"/>
          <w:numId w:val="0"/>
        </w:numPr>
      </w:pPr>
      <w:r>
        <w:t>4. LA VEILLE COMMERCIALE</w:t>
      </w:r>
    </w:p>
    <w:p w14:paraId="4498AF9E" w14:textId="5CADFB9C" w:rsidR="00FA0282" w:rsidRDefault="00FA0282" w:rsidP="00FA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veille mercatique et commerciale est une observation permanente et organisée des marchés (des consommateurs, des concurrents, des distributeurs, de l’environnement…). </w:t>
      </w:r>
    </w:p>
    <w:p w14:paraId="05AF717F" w14:textId="309620C2" w:rsidR="00FA0282" w:rsidRDefault="00FA0282" w:rsidP="003D0939"/>
    <w:p w14:paraId="57AF15B5" w14:textId="77777777" w:rsidR="004D7BCB" w:rsidRDefault="004D7BCB" w:rsidP="003D0939"/>
    <w:p w14:paraId="78017C0C" w14:textId="39D79C96" w:rsidR="00FA0282" w:rsidRPr="00174404" w:rsidRDefault="00FA0282" w:rsidP="004D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74404">
        <w:rPr>
          <w:b/>
          <w:bCs/>
        </w:rPr>
        <w:t>Les études peuvent être</w:t>
      </w:r>
    </w:p>
    <w:p w14:paraId="1B033E89" w14:textId="19BE326F" w:rsidR="00DF5B9F" w:rsidRDefault="004D7BCB" w:rsidP="003D093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182A6" wp14:editId="0F646D68">
                <wp:simplePos x="0" y="0"/>
                <wp:positionH relativeFrom="column">
                  <wp:posOffset>5183505</wp:posOffset>
                </wp:positionH>
                <wp:positionV relativeFrom="paragraph">
                  <wp:posOffset>21590</wp:posOffset>
                </wp:positionV>
                <wp:extent cx="0" cy="317500"/>
                <wp:effectExtent l="76200" t="0" r="76200" b="63500"/>
                <wp:wrapNone/>
                <wp:docPr id="162664407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18E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408.15pt;margin-top:1.7pt;width:0;height: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2574C6" wp14:editId="6CE73542">
                <wp:simplePos x="0" y="0"/>
                <wp:positionH relativeFrom="column">
                  <wp:posOffset>2999105</wp:posOffset>
                </wp:positionH>
                <wp:positionV relativeFrom="paragraph">
                  <wp:posOffset>21590</wp:posOffset>
                </wp:positionV>
                <wp:extent cx="12700" cy="317500"/>
                <wp:effectExtent l="57150" t="0" r="63500" b="63500"/>
                <wp:wrapNone/>
                <wp:docPr id="641596426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C1311" id="Connecteur droit avec flèche 4" o:spid="_x0000_s1026" type="#_x0000_t32" style="position:absolute;margin-left:236.15pt;margin-top:1.7pt;width:1pt;height: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5B9C2" wp14:editId="636A30B7">
                <wp:simplePos x="0" y="0"/>
                <wp:positionH relativeFrom="column">
                  <wp:posOffset>878205</wp:posOffset>
                </wp:positionH>
                <wp:positionV relativeFrom="paragraph">
                  <wp:posOffset>21590</wp:posOffset>
                </wp:positionV>
                <wp:extent cx="0" cy="317500"/>
                <wp:effectExtent l="76200" t="0" r="76200" b="63500"/>
                <wp:wrapNone/>
                <wp:docPr id="1003782646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D1892" id="Connecteur droit avec flèche 3" o:spid="_x0000_s1026" type="#_x0000_t32" style="position:absolute;margin-left:69.15pt;margin-top:1.7pt;width:0;height: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" strokecolor="black [3040]">
                <v:stroke endarrow="block"/>
              </v:shape>
            </w:pict>
          </mc:Fallback>
        </mc:AlternateContent>
      </w:r>
    </w:p>
    <w:p w14:paraId="1088255A" w14:textId="45E1D618" w:rsidR="00FA0282" w:rsidRDefault="00174404" w:rsidP="003D093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1B45B" wp14:editId="4A643EB8">
                <wp:simplePos x="0" y="0"/>
                <wp:positionH relativeFrom="column">
                  <wp:posOffset>5215255</wp:posOffset>
                </wp:positionH>
                <wp:positionV relativeFrom="paragraph">
                  <wp:posOffset>796290</wp:posOffset>
                </wp:positionV>
                <wp:extent cx="869950" cy="660400"/>
                <wp:effectExtent l="0" t="0" r="25400" b="25400"/>
                <wp:wrapNone/>
                <wp:docPr id="123748804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EFD4C" w14:textId="3DEF3EF8" w:rsidR="004D7BCB" w:rsidRDefault="004D7BCB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>Ex :</w:t>
                            </w:r>
                          </w:p>
                          <w:p w14:paraId="75EC3568" w14:textId="2B8DC875" w:rsidR="004D7BCB" w:rsidRPr="007E5737" w:rsidRDefault="004D7BCB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BCB">
                              <w:rPr>
                                <w:sz w:val="16"/>
                                <w:szCs w:val="16"/>
                              </w:rPr>
                              <w:t>Motivations, attentes des consommateurs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B4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65pt;margin-top:62.7pt;width:68.5pt;height:5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" fillcolor="window" strokeweight=".5pt">
                <v:textbox>
                  <w:txbxContent>
                    <w:p w14:paraId="1BEEFD4C" w14:textId="3DEF3EF8" w:rsidR="004D7BCB" w:rsidRDefault="004D7BCB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>Ex :</w:t>
                      </w:r>
                    </w:p>
                    <w:p w14:paraId="75EC3568" w14:textId="2B8DC875" w:rsidR="004D7BCB" w:rsidRPr="007E5737" w:rsidRDefault="004D7BCB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BCB">
                        <w:rPr>
                          <w:sz w:val="16"/>
                          <w:szCs w:val="16"/>
                        </w:rPr>
                        <w:t>Motivations, attentes des consommateurs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46998" wp14:editId="7E4D8786">
                <wp:simplePos x="0" y="0"/>
                <wp:positionH relativeFrom="column">
                  <wp:posOffset>5181600</wp:posOffset>
                </wp:positionH>
                <wp:positionV relativeFrom="paragraph">
                  <wp:posOffset>241935</wp:posOffset>
                </wp:positionV>
                <wp:extent cx="901700" cy="336550"/>
                <wp:effectExtent l="0" t="0" r="12700" b="25400"/>
                <wp:wrapNone/>
                <wp:docPr id="17153820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58282" w14:textId="4729B42F" w:rsidR="004D7BCB" w:rsidRDefault="004D7BCB" w:rsidP="004D7BCB">
                            <w:pPr>
                              <w:jc w:val="center"/>
                            </w:pPr>
                            <w:r>
                              <w:t>Qua</w:t>
                            </w:r>
                            <w:r>
                              <w:t>litatives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46998" id="_x0000_s1027" type="#_x0000_t202" style="position:absolute;left:0;text-align:left;margin-left:408pt;margin-top:19.05pt;width:71pt;height:2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" fillcolor="window" strokeweight=".5pt">
                <v:textbox>
                  <w:txbxContent>
                    <w:p w14:paraId="22458282" w14:textId="4729B42F" w:rsidR="004D7BCB" w:rsidRDefault="004D7BCB" w:rsidP="004D7BCB">
                      <w:pPr>
                        <w:jc w:val="center"/>
                      </w:pPr>
                      <w:r>
                        <w:t>Qua</w:t>
                      </w:r>
                      <w:r>
                        <w:t>litatives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301D44" wp14:editId="5BFBB176">
                <wp:simplePos x="0" y="0"/>
                <wp:positionH relativeFrom="column">
                  <wp:posOffset>5621655</wp:posOffset>
                </wp:positionH>
                <wp:positionV relativeFrom="paragraph">
                  <wp:posOffset>1454150</wp:posOffset>
                </wp:positionV>
                <wp:extent cx="0" cy="292100"/>
                <wp:effectExtent l="76200" t="0" r="57150" b="50800"/>
                <wp:wrapNone/>
                <wp:docPr id="656089713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E726E" id="Connecteur droit avec flèche 17" o:spid="_x0000_s1026" type="#_x0000_t32" style="position:absolute;margin-left:442.65pt;margin-top:114.5pt;width:0;height:2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1AEE3" wp14:editId="23D12BDD">
                <wp:simplePos x="0" y="0"/>
                <wp:positionH relativeFrom="column">
                  <wp:posOffset>5621655</wp:posOffset>
                </wp:positionH>
                <wp:positionV relativeFrom="paragraph">
                  <wp:posOffset>577850</wp:posOffset>
                </wp:positionV>
                <wp:extent cx="0" cy="215900"/>
                <wp:effectExtent l="76200" t="0" r="57150" b="50800"/>
                <wp:wrapNone/>
                <wp:docPr id="1377100727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2B2CF" id="Connecteur droit avec flèche 16" o:spid="_x0000_s1026" type="#_x0000_t32" style="position:absolute;margin-left:442.65pt;margin-top:45.5pt;width:0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N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6887C7" wp14:editId="0D96462D">
                <wp:simplePos x="0" y="0"/>
                <wp:positionH relativeFrom="column">
                  <wp:posOffset>4770755</wp:posOffset>
                </wp:positionH>
                <wp:positionV relativeFrom="paragraph">
                  <wp:posOffset>1454150</wp:posOffset>
                </wp:positionV>
                <wp:extent cx="0" cy="247650"/>
                <wp:effectExtent l="76200" t="0" r="57150" b="57150"/>
                <wp:wrapNone/>
                <wp:docPr id="218713746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3AE14" id="Connecteur droit avec flèche 15" o:spid="_x0000_s1026" type="#_x0000_t32" style="position:absolute;margin-left:375.65pt;margin-top:114.5pt;width:0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9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B0B3A" wp14:editId="7F8DA1ED">
                <wp:simplePos x="0" y="0"/>
                <wp:positionH relativeFrom="column">
                  <wp:posOffset>4770755</wp:posOffset>
                </wp:positionH>
                <wp:positionV relativeFrom="paragraph">
                  <wp:posOffset>577850</wp:posOffset>
                </wp:positionV>
                <wp:extent cx="0" cy="215900"/>
                <wp:effectExtent l="76200" t="0" r="57150" b="50800"/>
                <wp:wrapNone/>
                <wp:docPr id="68098906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C75EB" id="Connecteur droit avec flèche 14" o:spid="_x0000_s1026" type="#_x0000_t32" style="position:absolute;margin-left:375.65pt;margin-top:45.5pt;width:0;height: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N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17552" wp14:editId="34A241F6">
                <wp:simplePos x="0" y="0"/>
                <wp:positionH relativeFrom="column">
                  <wp:posOffset>3494405</wp:posOffset>
                </wp:positionH>
                <wp:positionV relativeFrom="paragraph">
                  <wp:posOffset>577850</wp:posOffset>
                </wp:positionV>
                <wp:extent cx="0" cy="215900"/>
                <wp:effectExtent l="76200" t="0" r="57150" b="50800"/>
                <wp:wrapNone/>
                <wp:docPr id="1692439881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42850" id="Connecteur droit avec flèche 13" o:spid="_x0000_s1026" type="#_x0000_t32" style="position:absolute;margin-left:275.15pt;margin-top:45.5pt;width:0;height: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N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 w:rsidR="00FE591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7AA7F" wp14:editId="327C9E8D">
                <wp:simplePos x="0" y="0"/>
                <wp:positionH relativeFrom="column">
                  <wp:posOffset>3494405</wp:posOffset>
                </wp:positionH>
                <wp:positionV relativeFrom="paragraph">
                  <wp:posOffset>1454150</wp:posOffset>
                </wp:positionV>
                <wp:extent cx="0" cy="247650"/>
                <wp:effectExtent l="76200" t="0" r="57150" b="57150"/>
                <wp:wrapNone/>
                <wp:docPr id="1982661860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D0E3C" id="Connecteur droit avec flèche 12" o:spid="_x0000_s1026" type="#_x0000_t32" style="position:absolute;margin-left:275.15pt;margin-top:114.5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9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="00FE591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5D84E" wp14:editId="07353E82">
                <wp:simplePos x="0" y="0"/>
                <wp:positionH relativeFrom="column">
                  <wp:posOffset>2586355</wp:posOffset>
                </wp:positionH>
                <wp:positionV relativeFrom="paragraph">
                  <wp:posOffset>577850</wp:posOffset>
                </wp:positionV>
                <wp:extent cx="0" cy="215900"/>
                <wp:effectExtent l="76200" t="0" r="57150" b="50800"/>
                <wp:wrapNone/>
                <wp:docPr id="211528277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ACF3" id="Connecteur droit avec flèche 11" o:spid="_x0000_s1026" type="#_x0000_t32" style="position:absolute;margin-left:203.65pt;margin-top:45.5pt;width:0;height: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N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" strokecolor="black [3040]">
                <v:stroke endarrow="block"/>
              </v:shape>
            </w:pict>
          </mc:Fallback>
        </mc:AlternateContent>
      </w:r>
      <w:r w:rsidR="00FE591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CF671" wp14:editId="7C68E357">
                <wp:simplePos x="0" y="0"/>
                <wp:positionH relativeFrom="column">
                  <wp:posOffset>1329055</wp:posOffset>
                </wp:positionH>
                <wp:positionV relativeFrom="paragraph">
                  <wp:posOffset>1454150</wp:posOffset>
                </wp:positionV>
                <wp:extent cx="0" cy="247650"/>
                <wp:effectExtent l="76200" t="0" r="57150" b="57150"/>
                <wp:wrapNone/>
                <wp:docPr id="1146675882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96AC" id="Connecteur droit avec flèche 10" o:spid="_x0000_s1026" type="#_x0000_t32" style="position:absolute;margin-left:104.65pt;margin-top:114.5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9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="00FE591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8F73EE" wp14:editId="2845A74A">
                <wp:simplePos x="0" y="0"/>
                <wp:positionH relativeFrom="column">
                  <wp:posOffset>1329055</wp:posOffset>
                </wp:positionH>
                <wp:positionV relativeFrom="paragraph">
                  <wp:posOffset>577850</wp:posOffset>
                </wp:positionV>
                <wp:extent cx="0" cy="209550"/>
                <wp:effectExtent l="76200" t="0" r="57150" b="57150"/>
                <wp:wrapNone/>
                <wp:docPr id="1929846441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CB4C0" id="Connecteur droit avec flèche 9" o:spid="_x0000_s1026" type="#_x0000_t32" style="position:absolute;margin-left:104.65pt;margin-top:45.5pt;width:0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 w:rsidR="00FE591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6B9E34" wp14:editId="6494B779">
                <wp:simplePos x="0" y="0"/>
                <wp:positionH relativeFrom="column">
                  <wp:posOffset>2586355</wp:posOffset>
                </wp:positionH>
                <wp:positionV relativeFrom="paragraph">
                  <wp:posOffset>1454150</wp:posOffset>
                </wp:positionV>
                <wp:extent cx="0" cy="247650"/>
                <wp:effectExtent l="76200" t="0" r="57150" b="57150"/>
                <wp:wrapNone/>
                <wp:docPr id="392631602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758E0" id="Connecteur droit avec flèche 8" o:spid="_x0000_s1026" type="#_x0000_t32" style="position:absolute;margin-left:203.65pt;margin-top:114.5pt;width:0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9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E75052" wp14:editId="41306221">
                <wp:simplePos x="0" y="0"/>
                <wp:positionH relativeFrom="column">
                  <wp:posOffset>414655</wp:posOffset>
                </wp:positionH>
                <wp:positionV relativeFrom="paragraph">
                  <wp:posOffset>1454150</wp:posOffset>
                </wp:positionV>
                <wp:extent cx="0" cy="292100"/>
                <wp:effectExtent l="76200" t="0" r="57150" b="50800"/>
                <wp:wrapNone/>
                <wp:docPr id="1951926144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106A6" id="Connecteur droit avec flèche 7" o:spid="_x0000_s1026" type="#_x0000_t32" style="position:absolute;margin-left:32.65pt;margin-top:114.5pt;width:0;height:2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" strokecolor="black [3040]">
                <v:stroke endarrow="block"/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6DCD6" wp14:editId="6CA80D40">
                <wp:simplePos x="0" y="0"/>
                <wp:positionH relativeFrom="column">
                  <wp:posOffset>414655</wp:posOffset>
                </wp:positionH>
                <wp:positionV relativeFrom="paragraph">
                  <wp:posOffset>577850</wp:posOffset>
                </wp:positionV>
                <wp:extent cx="0" cy="215900"/>
                <wp:effectExtent l="76200" t="0" r="57150" b="50800"/>
                <wp:wrapNone/>
                <wp:docPr id="1865887628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D6D49" id="Connecteur droit avec flèche 6" o:spid="_x0000_s1026" type="#_x0000_t32" style="position:absolute;margin-left:32.65pt;margin-top:45.5pt;width:0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N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" strokecolor="black [3040]">
                <v:stroke endarrow="block"/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13998" wp14:editId="5471B3BF">
                <wp:simplePos x="0" y="0"/>
                <wp:positionH relativeFrom="column">
                  <wp:posOffset>-10795</wp:posOffset>
                </wp:positionH>
                <wp:positionV relativeFrom="paragraph">
                  <wp:posOffset>243840</wp:posOffset>
                </wp:positionV>
                <wp:extent cx="901700" cy="336550"/>
                <wp:effectExtent l="0" t="0" r="12700" b="25400"/>
                <wp:wrapNone/>
                <wp:docPr id="191779412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C5B88" w14:textId="42B96945" w:rsidR="007E5737" w:rsidRDefault="007E5737" w:rsidP="007E5737">
                            <w:pPr>
                              <w:jc w:val="center"/>
                            </w:pPr>
                            <w:r>
                              <w:t>Internes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13998" id="_x0000_s1028" type="#_x0000_t202" style="position:absolute;left:0;text-align:left;margin-left:-.85pt;margin-top:19.2pt;width:71pt;height:2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/0OAIAAII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" fillcolor="white [3201]" strokeweight=".5pt">
                <v:textbox>
                  <w:txbxContent>
                    <w:p w14:paraId="0F2C5B88" w14:textId="42B96945" w:rsidR="007E5737" w:rsidRDefault="007E5737" w:rsidP="007E5737">
                      <w:pPr>
                        <w:jc w:val="center"/>
                      </w:pPr>
                      <w:r>
                        <w:t>Internes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B3DF5" wp14:editId="56B43EF2">
                <wp:simplePos x="0" y="0"/>
                <wp:positionH relativeFrom="column">
                  <wp:posOffset>2072005</wp:posOffset>
                </wp:positionH>
                <wp:positionV relativeFrom="paragraph">
                  <wp:posOffset>796290</wp:posOffset>
                </wp:positionV>
                <wp:extent cx="939800" cy="660400"/>
                <wp:effectExtent l="0" t="0" r="12700" b="25400"/>
                <wp:wrapNone/>
                <wp:docPr id="4483146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D0B9F" w14:textId="3A8AC361" w:rsidR="007E5737" w:rsidRPr="004D7BCB" w:rsidRDefault="007E5737" w:rsidP="00174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 xml:space="preserve">Ex : </w:t>
                            </w:r>
                            <w:r w:rsidRPr="004D7BCB">
                              <w:rPr>
                                <w:sz w:val="16"/>
                                <w:szCs w:val="16"/>
                              </w:rPr>
                              <w:t>Questionnaire</w:t>
                            </w:r>
                            <w:r w:rsidR="004D7BC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D7BCB">
                              <w:rPr>
                                <w:sz w:val="16"/>
                                <w:szCs w:val="16"/>
                              </w:rPr>
                              <w:t xml:space="preserve"> créé</w:t>
                            </w:r>
                            <w:r w:rsidR="004D7BC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D7BCB">
                              <w:rPr>
                                <w:sz w:val="16"/>
                                <w:szCs w:val="16"/>
                              </w:rPr>
                              <w:t xml:space="preserve"> par l’organisation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3DF5" id="_x0000_s1029" type="#_x0000_t202" style="position:absolute;left:0;text-align:left;margin-left:163.15pt;margin-top:62.7pt;width:74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" fillcolor="window" strokeweight=".5pt">
                <v:textbox>
                  <w:txbxContent>
                    <w:p w14:paraId="2A5D0B9F" w14:textId="3A8AC361" w:rsidR="007E5737" w:rsidRPr="004D7BCB" w:rsidRDefault="007E5737" w:rsidP="00174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 xml:space="preserve">Ex : </w:t>
                      </w:r>
                      <w:r w:rsidRPr="004D7BCB">
                        <w:rPr>
                          <w:sz w:val="16"/>
                          <w:szCs w:val="16"/>
                        </w:rPr>
                        <w:t>Questionnaire</w:t>
                      </w:r>
                      <w:r w:rsidR="004D7BCB">
                        <w:rPr>
                          <w:sz w:val="16"/>
                          <w:szCs w:val="16"/>
                        </w:rPr>
                        <w:t>s</w:t>
                      </w:r>
                      <w:r w:rsidRPr="004D7BCB">
                        <w:rPr>
                          <w:sz w:val="16"/>
                          <w:szCs w:val="16"/>
                        </w:rPr>
                        <w:t xml:space="preserve"> créé</w:t>
                      </w:r>
                      <w:r w:rsidR="004D7BCB">
                        <w:rPr>
                          <w:sz w:val="16"/>
                          <w:szCs w:val="16"/>
                        </w:rPr>
                        <w:t>s</w:t>
                      </w:r>
                      <w:r w:rsidRPr="004D7BCB">
                        <w:rPr>
                          <w:sz w:val="16"/>
                          <w:szCs w:val="16"/>
                        </w:rPr>
                        <w:t xml:space="preserve"> par l’organisation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F24FB" wp14:editId="3C13FAB3">
                <wp:simplePos x="0" y="0"/>
                <wp:positionH relativeFrom="column">
                  <wp:posOffset>2999105</wp:posOffset>
                </wp:positionH>
                <wp:positionV relativeFrom="paragraph">
                  <wp:posOffset>796290</wp:posOffset>
                </wp:positionV>
                <wp:extent cx="965200" cy="660400"/>
                <wp:effectExtent l="0" t="0" r="25400" b="25400"/>
                <wp:wrapNone/>
                <wp:docPr id="13957459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196D" w14:textId="7FBC82C5" w:rsidR="004D7BCB" w:rsidRDefault="007E5737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>Ex :</w:t>
                            </w:r>
                          </w:p>
                          <w:p w14:paraId="4662D428" w14:textId="1E0E58B0" w:rsidR="007E5737" w:rsidRPr="004D7BCB" w:rsidRDefault="004D7BCB" w:rsidP="00174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BCB">
                              <w:rPr>
                                <w:sz w:val="16"/>
                                <w:szCs w:val="16"/>
                              </w:rPr>
                              <w:t>Résultats d’études recherchés sur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24FB" id="_x0000_s1030" type="#_x0000_t202" style="position:absolute;left:0;text-align:left;margin-left:236.15pt;margin-top:62.7pt;width:76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" fillcolor="window" strokeweight=".5pt">
                <v:textbox>
                  <w:txbxContent>
                    <w:p w14:paraId="276D196D" w14:textId="7FBC82C5" w:rsidR="004D7BCB" w:rsidRDefault="007E5737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>Ex :</w:t>
                      </w:r>
                    </w:p>
                    <w:p w14:paraId="4662D428" w14:textId="1E0E58B0" w:rsidR="007E5737" w:rsidRPr="004D7BCB" w:rsidRDefault="004D7BCB" w:rsidP="00174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BCB">
                        <w:rPr>
                          <w:sz w:val="16"/>
                          <w:szCs w:val="16"/>
                        </w:rPr>
                        <w:t>Résultats d’études recherchés sur internet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D0712" wp14:editId="2E167391">
                <wp:simplePos x="0" y="0"/>
                <wp:positionH relativeFrom="column">
                  <wp:posOffset>4281805</wp:posOffset>
                </wp:positionH>
                <wp:positionV relativeFrom="paragraph">
                  <wp:posOffset>796290</wp:posOffset>
                </wp:positionV>
                <wp:extent cx="933450" cy="660400"/>
                <wp:effectExtent l="0" t="0" r="19050" b="25400"/>
                <wp:wrapNone/>
                <wp:docPr id="80563367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B4F5" w14:textId="7DF1BD11" w:rsidR="004D7BCB" w:rsidRDefault="004D7BCB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>Ex :</w:t>
                            </w:r>
                          </w:p>
                          <w:p w14:paraId="45DFDB15" w14:textId="64FF327A" w:rsidR="004D7BCB" w:rsidRPr="004D7BCB" w:rsidRDefault="004D7BCB" w:rsidP="00174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BCB">
                              <w:rPr>
                                <w:sz w:val="16"/>
                                <w:szCs w:val="16"/>
                              </w:rPr>
                              <w:t xml:space="preserve">Résultats d’un questionnaire 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pourcentages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0712" id="_x0000_s1031" type="#_x0000_t202" style="position:absolute;left:0;text-align:left;margin-left:337.15pt;margin-top:62.7pt;width:73.5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" fillcolor="window" strokeweight=".5pt">
                <v:textbox>
                  <w:txbxContent>
                    <w:p w14:paraId="08DFB4F5" w14:textId="7DF1BD11" w:rsidR="004D7BCB" w:rsidRDefault="004D7BCB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>Ex :</w:t>
                      </w:r>
                    </w:p>
                    <w:p w14:paraId="45DFDB15" w14:textId="64FF327A" w:rsidR="004D7BCB" w:rsidRPr="004D7BCB" w:rsidRDefault="004D7BCB" w:rsidP="00174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BCB">
                        <w:rPr>
                          <w:sz w:val="16"/>
                          <w:szCs w:val="16"/>
                        </w:rPr>
                        <w:t xml:space="preserve">Résultats d’un questionnaire en </w:t>
                      </w:r>
                      <w:r>
                        <w:rPr>
                          <w:sz w:val="16"/>
                          <w:szCs w:val="16"/>
                        </w:rPr>
                        <w:t>pourcentages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20693" wp14:editId="2CC24DBD">
                <wp:simplePos x="0" y="0"/>
                <wp:positionH relativeFrom="column">
                  <wp:posOffset>4281805</wp:posOffset>
                </wp:positionH>
                <wp:positionV relativeFrom="paragraph">
                  <wp:posOffset>1704340</wp:posOffset>
                </wp:positionV>
                <wp:extent cx="1803400" cy="793750"/>
                <wp:effectExtent l="0" t="0" r="25400" b="25400"/>
                <wp:wrapNone/>
                <wp:docPr id="77506976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2E9E" w14:textId="77777777" w:rsidR="004D7BCB" w:rsidRDefault="004D7BCB" w:rsidP="007E5737">
                            <w:pPr>
                              <w:jc w:val="center"/>
                            </w:pPr>
                          </w:p>
                          <w:p w14:paraId="694AD862" w14:textId="6CF442A2" w:rsidR="007E5737" w:rsidRDefault="007E5737" w:rsidP="007E5737">
                            <w:pPr>
                              <w:jc w:val="center"/>
                            </w:pPr>
                            <w:r>
                              <w:t xml:space="preserve">Selon que les informations </w:t>
                            </w:r>
                            <w:r>
                              <w:t>sont chiffrées ou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0693" id="Zone de texte 1" o:spid="_x0000_s1032" type="#_x0000_t202" style="position:absolute;left:0;text-align:left;margin-left:337.15pt;margin-top:134.2pt;width:142pt;height:6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" fillcolor="window" strokeweight=".5pt">
                <v:textbox>
                  <w:txbxContent>
                    <w:p w14:paraId="71AD2E9E" w14:textId="77777777" w:rsidR="004D7BCB" w:rsidRDefault="004D7BCB" w:rsidP="007E5737">
                      <w:pPr>
                        <w:jc w:val="center"/>
                      </w:pPr>
                    </w:p>
                    <w:p w14:paraId="694AD862" w14:textId="6CF442A2" w:rsidR="007E5737" w:rsidRDefault="007E5737" w:rsidP="007E5737">
                      <w:pPr>
                        <w:jc w:val="center"/>
                      </w:pPr>
                      <w:r>
                        <w:t xml:space="preserve">Selon que les informations </w:t>
                      </w:r>
                      <w:r>
                        <w:t>sont chiffrées ou non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437B0" wp14:editId="4B52A078">
                <wp:simplePos x="0" y="0"/>
                <wp:positionH relativeFrom="column">
                  <wp:posOffset>4279900</wp:posOffset>
                </wp:positionH>
                <wp:positionV relativeFrom="paragraph">
                  <wp:posOffset>240665</wp:posOffset>
                </wp:positionV>
                <wp:extent cx="901700" cy="336550"/>
                <wp:effectExtent l="0" t="0" r="12700" b="25400"/>
                <wp:wrapNone/>
                <wp:docPr id="5549556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B2F3D" w14:textId="2A1B1B67" w:rsidR="004D7BCB" w:rsidRDefault="004D7BCB" w:rsidP="004D7BCB">
                            <w:pPr>
                              <w:jc w:val="center"/>
                            </w:pPr>
                            <w:r>
                              <w:t>Quantitatives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437B0" id="_x0000_s1033" type="#_x0000_t202" style="position:absolute;left:0;text-align:left;margin-left:337pt;margin-top:18.95pt;width:71pt;height:2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" fillcolor="window" strokeweight=".5pt">
                <v:textbox>
                  <w:txbxContent>
                    <w:p w14:paraId="32FB2F3D" w14:textId="2A1B1B67" w:rsidR="004D7BCB" w:rsidRDefault="004D7BCB" w:rsidP="004D7BCB">
                      <w:pPr>
                        <w:jc w:val="center"/>
                      </w:pPr>
                      <w:r>
                        <w:t>Quantitatives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C4485" wp14:editId="22736A59">
                <wp:simplePos x="0" y="0"/>
                <wp:positionH relativeFrom="column">
                  <wp:posOffset>2110105</wp:posOffset>
                </wp:positionH>
                <wp:positionV relativeFrom="paragraph">
                  <wp:posOffset>1704340</wp:posOffset>
                </wp:positionV>
                <wp:extent cx="1803400" cy="793750"/>
                <wp:effectExtent l="0" t="0" r="25400" b="25400"/>
                <wp:wrapNone/>
                <wp:docPr id="152097441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9CEF2" w14:textId="28ABF0CA" w:rsidR="00FA0282" w:rsidRDefault="00FA0282" w:rsidP="00FA0282">
                            <w:pPr>
                              <w:jc w:val="center"/>
                            </w:pPr>
                            <w:r>
                              <w:t xml:space="preserve">Selon que les informations </w:t>
                            </w:r>
                            <w:r>
                              <w:t xml:space="preserve">ont été créées par </w:t>
                            </w:r>
                            <w:r w:rsidR="007E5737">
                              <w:t>l’organisation ou qu’elles ont été obtenues en faisant des recherches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4485" id="_x0000_s1034" type="#_x0000_t202" style="position:absolute;left:0;text-align:left;margin-left:166.15pt;margin-top:134.2pt;width:142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" fillcolor="window" strokeweight=".5pt">
                <v:textbox>
                  <w:txbxContent>
                    <w:p w14:paraId="6CC9CEF2" w14:textId="28ABF0CA" w:rsidR="00FA0282" w:rsidRDefault="00FA0282" w:rsidP="00FA0282">
                      <w:pPr>
                        <w:jc w:val="center"/>
                      </w:pPr>
                      <w:r>
                        <w:t xml:space="preserve">Selon que les informations </w:t>
                      </w:r>
                      <w:r>
                        <w:t xml:space="preserve">ont été créées par </w:t>
                      </w:r>
                      <w:r w:rsidR="007E5737">
                        <w:t>l’organisation ou qu’elles ont été obtenues en faisant des recherches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C41A7" wp14:editId="115A3F06">
                <wp:simplePos x="0" y="0"/>
                <wp:positionH relativeFrom="column">
                  <wp:posOffset>3009900</wp:posOffset>
                </wp:positionH>
                <wp:positionV relativeFrom="paragraph">
                  <wp:posOffset>240665</wp:posOffset>
                </wp:positionV>
                <wp:extent cx="901700" cy="336550"/>
                <wp:effectExtent l="0" t="0" r="12700" b="25400"/>
                <wp:wrapNone/>
                <wp:docPr id="642449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5283E" w14:textId="68AF6956" w:rsidR="007E5737" w:rsidRDefault="007E5737" w:rsidP="007E5737">
                            <w:pPr>
                              <w:jc w:val="center"/>
                            </w:pPr>
                            <w:r>
                              <w:t>Secondaires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C41A7" id="_x0000_s1035" type="#_x0000_t202" style="position:absolute;left:0;text-align:left;margin-left:237pt;margin-top:18.95pt;width:71pt;height:2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" fillcolor="window" strokeweight=".5pt">
                <v:textbox>
                  <w:txbxContent>
                    <w:p w14:paraId="4735283E" w14:textId="68AF6956" w:rsidR="007E5737" w:rsidRDefault="007E5737" w:rsidP="007E5737">
                      <w:pPr>
                        <w:jc w:val="center"/>
                      </w:pPr>
                      <w:r>
                        <w:t>Secondaires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A9157" wp14:editId="07A33333">
                <wp:simplePos x="0" y="0"/>
                <wp:positionH relativeFrom="column">
                  <wp:posOffset>2108200</wp:posOffset>
                </wp:positionH>
                <wp:positionV relativeFrom="paragraph">
                  <wp:posOffset>240665</wp:posOffset>
                </wp:positionV>
                <wp:extent cx="901700" cy="336550"/>
                <wp:effectExtent l="0" t="0" r="12700" b="25400"/>
                <wp:wrapNone/>
                <wp:docPr id="41188175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F8D44" w14:textId="35BCE757" w:rsidR="007E5737" w:rsidRDefault="007E5737" w:rsidP="007E5737">
                            <w:pPr>
                              <w:jc w:val="center"/>
                            </w:pPr>
                            <w:r>
                              <w:t>Primaires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A9157" id="_x0000_s1036" type="#_x0000_t202" style="position:absolute;left:0;text-align:left;margin-left:166pt;margin-top:18.95pt;width:71pt;height:2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" fillcolor="window" strokeweight=".5pt">
                <v:textbox>
                  <w:txbxContent>
                    <w:p w14:paraId="252F8D44" w14:textId="35BCE757" w:rsidR="007E5737" w:rsidRDefault="007E5737" w:rsidP="007E5737">
                      <w:pPr>
                        <w:jc w:val="center"/>
                      </w:pPr>
                      <w:r>
                        <w:t>Primaires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DC94D" wp14:editId="31EFCFD2">
                <wp:simplePos x="0" y="0"/>
                <wp:positionH relativeFrom="column">
                  <wp:posOffset>-10795</wp:posOffset>
                </wp:positionH>
                <wp:positionV relativeFrom="paragraph">
                  <wp:posOffset>1704340</wp:posOffset>
                </wp:positionV>
                <wp:extent cx="1778000" cy="793750"/>
                <wp:effectExtent l="0" t="0" r="12700" b="25400"/>
                <wp:wrapNone/>
                <wp:docPr id="7262333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43451" w14:textId="794FEE9E" w:rsidR="00FA0282" w:rsidRDefault="00FA0282" w:rsidP="004D7BCB">
                            <w:pPr>
                              <w:spacing w:before="120"/>
                              <w:jc w:val="center"/>
                            </w:pPr>
                            <w:r>
                              <w:t xml:space="preserve">Selon que les informations proviennent de l’intérieur de l’organisation ou de l’extérieur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C94D" id="_x0000_s1037" type="#_x0000_t202" style="position:absolute;left:0;text-align:left;margin-left:-.85pt;margin-top:134.2pt;width:140pt;height: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" fillcolor="window" strokeweight=".5pt">
                <v:textbox>
                  <w:txbxContent>
                    <w:p w14:paraId="07443451" w14:textId="794FEE9E" w:rsidR="00FA0282" w:rsidRDefault="00FA0282" w:rsidP="004D7BCB">
                      <w:pPr>
                        <w:spacing w:before="120"/>
                        <w:jc w:val="center"/>
                      </w:pPr>
                      <w:r>
                        <w:t xml:space="preserve">Selon que les informations proviennent de l’intérieur de l’organisation ou de l’extérieur 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F8292" wp14:editId="7BF8ED89">
                <wp:simplePos x="0" y="0"/>
                <wp:positionH relativeFrom="column">
                  <wp:posOffset>878205</wp:posOffset>
                </wp:positionH>
                <wp:positionV relativeFrom="paragraph">
                  <wp:posOffset>796290</wp:posOffset>
                </wp:positionV>
                <wp:extent cx="889000" cy="660400"/>
                <wp:effectExtent l="0" t="0" r="25400" b="25400"/>
                <wp:wrapNone/>
                <wp:docPr id="20676760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DC88" w14:textId="7EF7B3E0" w:rsidR="004D7BCB" w:rsidRDefault="007E5737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>Ex :</w:t>
                            </w:r>
                          </w:p>
                          <w:p w14:paraId="3F23FA71" w14:textId="013F89D2" w:rsidR="007E5737" w:rsidRPr="004D7BCB" w:rsidRDefault="007E5737" w:rsidP="00174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BCB">
                              <w:rPr>
                                <w:sz w:val="16"/>
                                <w:szCs w:val="16"/>
                              </w:rPr>
                              <w:t>Articles de journaux, études d’organismes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8292" id="_x0000_s1038" type="#_x0000_t202" style="position:absolute;left:0;text-align:left;margin-left:69.15pt;margin-top:62.7pt;width:70pt;height:5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" fillcolor="window" strokeweight=".5pt">
                <v:textbox>
                  <w:txbxContent>
                    <w:p w14:paraId="7D96DC88" w14:textId="7EF7B3E0" w:rsidR="004D7BCB" w:rsidRDefault="007E5737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>Ex :</w:t>
                      </w:r>
                    </w:p>
                    <w:p w14:paraId="3F23FA71" w14:textId="013F89D2" w:rsidR="007E5737" w:rsidRPr="004D7BCB" w:rsidRDefault="007E5737" w:rsidP="00174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BCB">
                        <w:rPr>
                          <w:sz w:val="16"/>
                          <w:szCs w:val="16"/>
                        </w:rPr>
                        <w:t>Articles de journaux, études d’organismes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0F105" wp14:editId="2B5E5A1E">
                <wp:simplePos x="0" y="0"/>
                <wp:positionH relativeFrom="column">
                  <wp:posOffset>-10795</wp:posOffset>
                </wp:positionH>
                <wp:positionV relativeFrom="paragraph">
                  <wp:posOffset>796290</wp:posOffset>
                </wp:positionV>
                <wp:extent cx="889000" cy="660400"/>
                <wp:effectExtent l="0" t="0" r="25400" b="25400"/>
                <wp:wrapNone/>
                <wp:docPr id="204880324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15023" w14:textId="3EF603AC" w:rsidR="004D7BCB" w:rsidRDefault="007E5737" w:rsidP="00174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737">
                              <w:rPr>
                                <w:sz w:val="18"/>
                                <w:szCs w:val="18"/>
                              </w:rPr>
                              <w:t>Ex :</w:t>
                            </w:r>
                          </w:p>
                          <w:p w14:paraId="7163D780" w14:textId="0910A7D4" w:rsidR="007E5737" w:rsidRPr="004D7BCB" w:rsidRDefault="004D7BCB" w:rsidP="00174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4D7BCB">
                              <w:rPr>
                                <w:sz w:val="16"/>
                                <w:szCs w:val="16"/>
                              </w:rPr>
                              <w:t>ompte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4D7BCB">
                              <w:rPr>
                                <w:sz w:val="16"/>
                                <w:szCs w:val="16"/>
                              </w:rPr>
                              <w:t>-rend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</w:t>
                            </w:r>
                            <w:r w:rsidR="007E5737" w:rsidRPr="004D7BCB">
                              <w:rPr>
                                <w:sz w:val="16"/>
                                <w:szCs w:val="16"/>
                              </w:rPr>
                              <w:t xml:space="preserve"> des commerciaux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F105" id="_x0000_s1039" type="#_x0000_t202" style="position:absolute;left:0;text-align:left;margin-left:-.85pt;margin-top:62.7pt;width:70pt;height:5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" fillcolor="window" strokeweight=".5pt">
                <v:textbox>
                  <w:txbxContent>
                    <w:p w14:paraId="65615023" w14:textId="3EF603AC" w:rsidR="004D7BCB" w:rsidRDefault="007E5737" w:rsidP="00174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737">
                        <w:rPr>
                          <w:sz w:val="18"/>
                          <w:szCs w:val="18"/>
                        </w:rPr>
                        <w:t>Ex :</w:t>
                      </w:r>
                    </w:p>
                    <w:p w14:paraId="7163D780" w14:textId="0910A7D4" w:rsidR="007E5737" w:rsidRPr="004D7BCB" w:rsidRDefault="004D7BCB" w:rsidP="00174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4D7BCB">
                        <w:rPr>
                          <w:sz w:val="16"/>
                          <w:szCs w:val="16"/>
                        </w:rPr>
                        <w:t>ompte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4D7BCB">
                        <w:rPr>
                          <w:sz w:val="16"/>
                          <w:szCs w:val="16"/>
                        </w:rPr>
                        <w:t>-rend</w:t>
                      </w:r>
                      <w:r>
                        <w:rPr>
                          <w:sz w:val="16"/>
                          <w:szCs w:val="16"/>
                        </w:rPr>
                        <w:t>us</w:t>
                      </w:r>
                      <w:r w:rsidR="007E5737" w:rsidRPr="004D7BCB">
                        <w:rPr>
                          <w:sz w:val="16"/>
                          <w:szCs w:val="16"/>
                        </w:rPr>
                        <w:t xml:space="preserve"> des commerciaux</w:t>
                      </w:r>
                    </w:p>
                  </w:txbxContent>
                </v:textbox>
              </v:shape>
            </w:pict>
          </mc:Fallback>
        </mc:AlternateContent>
      </w:r>
      <w:r w:rsidR="007E57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5F429" wp14:editId="6D0AB13F">
                <wp:simplePos x="0" y="0"/>
                <wp:positionH relativeFrom="column">
                  <wp:posOffset>889000</wp:posOffset>
                </wp:positionH>
                <wp:positionV relativeFrom="paragraph">
                  <wp:posOffset>240665</wp:posOffset>
                </wp:positionV>
                <wp:extent cx="889000" cy="336550"/>
                <wp:effectExtent l="0" t="0" r="25400" b="25400"/>
                <wp:wrapNone/>
                <wp:docPr id="20022501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859A4" w14:textId="65AF260A" w:rsidR="007E5737" w:rsidRDefault="007E5737" w:rsidP="007E5737">
                            <w:pPr>
                              <w:jc w:val="center"/>
                            </w:pPr>
                            <w:r>
                              <w:t>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F429" id="_x0000_s1040" type="#_x0000_t202" style="position:absolute;left:0;text-align:left;margin-left:70pt;margin-top:18.95pt;width:70pt;height: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" fillcolor="window" strokeweight=".5pt">
                <v:textbox>
                  <w:txbxContent>
                    <w:p w14:paraId="659859A4" w14:textId="65AF260A" w:rsidR="007E5737" w:rsidRDefault="007E5737" w:rsidP="007E5737">
                      <w:pPr>
                        <w:jc w:val="center"/>
                      </w:pPr>
                      <w:r>
                        <w:t>Externes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282" w:rsidSect="0079775B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1D78" w14:textId="77777777" w:rsidR="0083719D" w:rsidRDefault="0083719D" w:rsidP="006C1026">
      <w:r>
        <w:separator/>
      </w:r>
    </w:p>
  </w:endnote>
  <w:endnote w:type="continuationSeparator" w:id="0">
    <w:p w14:paraId="413F98D9" w14:textId="77777777" w:rsidR="0083719D" w:rsidRDefault="0083719D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CA0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F7E1" wp14:editId="4E742B9C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BEFA2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" strokeweight="3pt">
              <v:stroke joinstyle="miter"/>
              <w10:wrap anchorx="margin" anchory="page"/>
            </v:line>
          </w:pict>
        </mc:Fallback>
      </mc:AlternateContent>
    </w:r>
  </w:p>
  <w:p w14:paraId="5FCA0570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643F862F" w14:textId="7FB7A27D" w:rsidR="00FB4C11" w:rsidRPr="00CC7AE6" w:rsidRDefault="00174404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Synthèse schéma c</w:t>
    </w:r>
    <w:r w:rsidR="00FB4C11" w:rsidRPr="00CC7AE6">
      <w:rPr>
        <w:color w:val="C45911" w:themeColor="accent2"/>
        <w:sz w:val="16"/>
        <w:szCs w:val="16"/>
      </w:rPr>
      <w:t xml:space="preserve">hapitre </w:t>
    </w:r>
    <w:r>
      <w:rPr>
        <w:color w:val="C45911" w:themeColor="accent2"/>
        <w:sz w:val="16"/>
        <w:szCs w:val="16"/>
      </w:rPr>
      <w:t>1B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7579" w14:textId="77777777" w:rsidR="0083719D" w:rsidRDefault="0083719D" w:rsidP="006C1026">
      <w:r>
        <w:separator/>
      </w:r>
    </w:p>
  </w:footnote>
  <w:footnote w:type="continuationSeparator" w:id="0">
    <w:p w14:paraId="0F018FF8" w14:textId="77777777" w:rsidR="0083719D" w:rsidRDefault="0083719D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9700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5BE99AD6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1.25pt;height:11.25pt" o:bullet="t">
        <v:imagedata r:id="rId1" o:title="mso3484"/>
      </v:shape>
    </w:pict>
  </w:numPicBullet>
  <w:numPicBullet w:numPicBulletId="1">
    <w:pict>
      <v:shape id="_x0000_i1233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4334">
    <w:abstractNumId w:val="5"/>
  </w:num>
  <w:num w:numId="2" w16cid:durableId="1216966751">
    <w:abstractNumId w:val="3"/>
  </w:num>
  <w:num w:numId="3" w16cid:durableId="900169330">
    <w:abstractNumId w:val="2"/>
  </w:num>
  <w:num w:numId="4" w16cid:durableId="1264924979">
    <w:abstractNumId w:val="4"/>
  </w:num>
  <w:num w:numId="5" w16cid:durableId="1004936860">
    <w:abstractNumId w:val="0"/>
  </w:num>
  <w:num w:numId="6" w16cid:durableId="172693271">
    <w:abstractNumId w:val="6"/>
  </w:num>
  <w:num w:numId="7" w16cid:durableId="167414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E"/>
    <w:rsid w:val="00061D1E"/>
    <w:rsid w:val="000A0795"/>
    <w:rsid w:val="00174404"/>
    <w:rsid w:val="00295B4E"/>
    <w:rsid w:val="003144D4"/>
    <w:rsid w:val="003D0939"/>
    <w:rsid w:val="004C14A4"/>
    <w:rsid w:val="004D7BCB"/>
    <w:rsid w:val="00613F5E"/>
    <w:rsid w:val="006C1026"/>
    <w:rsid w:val="0079775B"/>
    <w:rsid w:val="007E5737"/>
    <w:rsid w:val="0083719D"/>
    <w:rsid w:val="008A5E16"/>
    <w:rsid w:val="008D4ABC"/>
    <w:rsid w:val="00A17842"/>
    <w:rsid w:val="00A914A3"/>
    <w:rsid w:val="00AD0248"/>
    <w:rsid w:val="00B74EBE"/>
    <w:rsid w:val="00CC7AE6"/>
    <w:rsid w:val="00DD0743"/>
    <w:rsid w:val="00DF5B9F"/>
    <w:rsid w:val="00DF791D"/>
    <w:rsid w:val="00E74C13"/>
    <w:rsid w:val="00E92B32"/>
    <w:rsid w:val="00EF41A9"/>
    <w:rsid w:val="00F44733"/>
    <w:rsid w:val="00FA0282"/>
    <w:rsid w:val="00FB4C11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3F12F"/>
  <w15:chartTrackingRefBased/>
  <w15:docId w15:val="{1175151F-5E48-45AE-8CE7-F1F4A3AD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5E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table" w:styleId="Grilledutableau">
    <w:name w:val="Table Grid"/>
    <w:basedOn w:val="TableauNormal"/>
    <w:uiPriority w:val="39"/>
    <w:rsid w:val="0029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46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4</cp:revision>
  <dcterms:created xsi:type="dcterms:W3CDTF">2023-11-27T17:07:00Z</dcterms:created>
  <dcterms:modified xsi:type="dcterms:W3CDTF">2023-11-27T17:56:00Z</dcterms:modified>
</cp:coreProperties>
</file>