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9C4B" w14:textId="29EBE480" w:rsidR="00E3209C" w:rsidRPr="00857DCE" w:rsidRDefault="00037EAC">
      <w:pPr>
        <w:spacing w:before="100"/>
        <w:rPr>
          <w:rFonts w:cs="Calibri"/>
          <w:b/>
          <w:bCs/>
          <w:color w:val="C45911"/>
          <w:sz w:val="32"/>
          <w:szCs w:val="32"/>
        </w:rPr>
      </w:pPr>
      <w:r>
        <w:rPr>
          <w:rFonts w:cs="Calibri"/>
          <w:b/>
          <w:bCs/>
          <w:color w:val="C45911"/>
          <w:sz w:val="32"/>
          <w:szCs w:val="32"/>
        </w:rPr>
        <w:t xml:space="preserve">MANAGEMENT </w:t>
      </w:r>
      <w:r w:rsidR="00AE02C9" w:rsidRPr="00857DCE">
        <w:rPr>
          <w:rFonts w:cs="Calibri"/>
          <w:b/>
          <w:bCs/>
          <w:color w:val="C45911"/>
          <w:sz w:val="32"/>
          <w:szCs w:val="32"/>
        </w:rPr>
        <w:t>SYNTH</w:t>
      </w:r>
      <w:r>
        <w:rPr>
          <w:rFonts w:cs="Calibri"/>
          <w:b/>
          <w:bCs/>
          <w:color w:val="C45911"/>
          <w:sz w:val="32"/>
          <w:szCs w:val="32"/>
        </w:rPr>
        <w:t>È</w:t>
      </w:r>
      <w:r w:rsidR="00AE02C9" w:rsidRPr="00857DCE">
        <w:rPr>
          <w:rFonts w:cs="Calibri"/>
          <w:b/>
          <w:bCs/>
          <w:color w:val="C45911"/>
          <w:sz w:val="32"/>
          <w:szCs w:val="32"/>
        </w:rPr>
        <w:t>SE CHAPITRE 1 </w:t>
      </w:r>
      <w:r w:rsidR="00F90799">
        <w:rPr>
          <w:rFonts w:cs="Calibri"/>
          <w:b/>
          <w:bCs/>
          <w:color w:val="C45911"/>
          <w:sz w:val="32"/>
          <w:szCs w:val="32"/>
        </w:rPr>
        <w:t>A</w:t>
      </w:r>
      <w:r w:rsidR="00663AD8">
        <w:rPr>
          <w:rFonts w:cs="Calibri"/>
          <w:b/>
          <w:bCs/>
          <w:color w:val="C45911"/>
          <w:sz w:val="32"/>
          <w:szCs w:val="32"/>
        </w:rPr>
        <w:t xml:space="preserve"> </w:t>
      </w:r>
      <w:r w:rsidR="00AE02C9" w:rsidRPr="00857DCE">
        <w:rPr>
          <w:rFonts w:cs="Calibri"/>
          <w:b/>
          <w:bCs/>
          <w:color w:val="C45911"/>
          <w:sz w:val="32"/>
          <w:szCs w:val="32"/>
        </w:rPr>
        <w:t xml:space="preserve">: </w:t>
      </w:r>
    </w:p>
    <w:p w14:paraId="78A18E7B" w14:textId="799217A2" w:rsidR="00E3209C" w:rsidRDefault="00AE02C9">
      <w:r w:rsidRPr="00857DCE">
        <w:rPr>
          <w:rFonts w:cs="Calibri"/>
          <w:b/>
          <w:bCs/>
          <w:color w:val="C45911"/>
          <w:sz w:val="32"/>
          <w:szCs w:val="32"/>
        </w:rPr>
        <w:t>LA R</w:t>
      </w:r>
      <w:r w:rsidR="00F90799">
        <w:rPr>
          <w:rFonts w:cs="Calibri"/>
          <w:b/>
          <w:bCs/>
          <w:color w:val="C45911"/>
          <w:sz w:val="32"/>
          <w:szCs w:val="32"/>
        </w:rPr>
        <w:t>É</w:t>
      </w:r>
      <w:r w:rsidRPr="00857DCE">
        <w:rPr>
          <w:rFonts w:cs="Calibri"/>
          <w:b/>
          <w:bCs/>
          <w:color w:val="C45911"/>
          <w:sz w:val="32"/>
          <w:szCs w:val="32"/>
        </w:rPr>
        <w:t>PONSE DES ORGANISATIONS A UN BESOIN</w:t>
      </w:r>
    </w:p>
    <w:p w14:paraId="68E40F73" w14:textId="1231D3E2" w:rsidR="00E3209C" w:rsidRDefault="00F90799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28FE50" wp14:editId="39447463">
                <wp:simplePos x="0" y="0"/>
                <wp:positionH relativeFrom="margin">
                  <wp:posOffset>-227330</wp:posOffset>
                </wp:positionH>
                <wp:positionV relativeFrom="paragraph">
                  <wp:posOffset>151765</wp:posOffset>
                </wp:positionV>
                <wp:extent cx="6221730" cy="635"/>
                <wp:effectExtent l="43815" t="40640" r="40005" b="44450"/>
                <wp:wrapNone/>
                <wp:docPr id="35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7620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82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8" o:spid="_x0000_s1026" type="#_x0000_t34" style="position:absolute;margin-left:-17.9pt;margin-top:11.95pt;width:489.9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" strokecolor="#c45911" strokeweight="6pt">
                <w10:wrap anchorx="margin"/>
              </v:shape>
            </w:pict>
          </mc:Fallback>
        </mc:AlternateContent>
      </w:r>
    </w:p>
    <w:p w14:paraId="103197E8" w14:textId="77777777" w:rsidR="00E3209C" w:rsidRDefault="00E3209C">
      <w:pPr>
        <w:pStyle w:val="Textecours"/>
        <w:spacing w:before="120"/>
      </w:pPr>
    </w:p>
    <w:p w14:paraId="0293D8A1" w14:textId="23DA801E" w:rsidR="00E3209C" w:rsidRDefault="00AE02C9" w:rsidP="00782D4F">
      <w:pPr>
        <w:pStyle w:val="Titre1"/>
        <w:numPr>
          <w:ilvl w:val="0"/>
          <w:numId w:val="11"/>
        </w:numPr>
      </w:pPr>
      <w:r>
        <w:t>La d</w:t>
      </w:r>
      <w:r w:rsidR="00037EAC">
        <w:t>É</w:t>
      </w:r>
      <w:r>
        <w:t>marche mercatique</w:t>
      </w:r>
    </w:p>
    <w:p w14:paraId="7CEA400C" w14:textId="77777777" w:rsidR="00174392" w:rsidRDefault="00AE02C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La démarche marketing</w:t>
      </w:r>
      <w:r w:rsidR="00174392">
        <w:rPr>
          <w:rFonts w:ascii="Calibri" w:hAnsi="Calibri" w:cs="Calibri"/>
          <w:sz w:val="20"/>
          <w:szCs w:val="20"/>
          <w:lang w:eastAsia="en-US"/>
        </w:rPr>
        <w:t xml:space="preserve"> est </w:t>
      </w:r>
      <w:r w:rsidR="00174392" w:rsidRPr="00AB4B0A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l’ensemble des étapes</w:t>
      </w:r>
      <w:r w:rsidR="00174392">
        <w:rPr>
          <w:rFonts w:ascii="Calibri" w:hAnsi="Calibri" w:cs="Calibri"/>
          <w:sz w:val="20"/>
          <w:szCs w:val="20"/>
          <w:lang w:eastAsia="en-US"/>
        </w:rPr>
        <w:t xml:space="preserve"> depuis la prise en compte des besoins du consommateur jusqu’à la satisfaction de ces besoins (tout en prenant en compte les performances de l’entreprise).</w:t>
      </w:r>
    </w:p>
    <w:p w14:paraId="41A808F8" w14:textId="59BE694D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9B1BDA" w14:paraId="5CD10360" w14:textId="77777777" w:rsidTr="004B0685">
        <w:trPr>
          <w:trHeight w:val="680"/>
        </w:trPr>
        <w:tc>
          <w:tcPr>
            <w:tcW w:w="1555" w:type="dxa"/>
            <w:vMerge w:val="restart"/>
            <w:vAlign w:val="center"/>
          </w:tcPr>
          <w:p w14:paraId="24585C47" w14:textId="02CEC0A3" w:rsidR="009B1BDA" w:rsidRDefault="00F22E12" w:rsidP="00406469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Marketing stratégique</w:t>
            </w:r>
          </w:p>
        </w:tc>
        <w:tc>
          <w:tcPr>
            <w:tcW w:w="1984" w:type="dxa"/>
            <w:vAlign w:val="center"/>
          </w:tcPr>
          <w:p w14:paraId="6CD8E55C" w14:textId="2821ADE3" w:rsidR="009B1BDA" w:rsidRDefault="0081099F" w:rsidP="00406469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Collecte d’informations</w:t>
            </w:r>
          </w:p>
        </w:tc>
        <w:tc>
          <w:tcPr>
            <w:tcW w:w="5523" w:type="dxa"/>
            <w:vAlign w:val="center"/>
          </w:tcPr>
          <w:p w14:paraId="4E6295A3" w14:textId="77777777" w:rsidR="009B1BDA" w:rsidRDefault="0081099F" w:rsidP="00174392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Attentes et besoins des consommateurs</w:t>
            </w:r>
          </w:p>
          <w:p w14:paraId="57E3E4E5" w14:textId="6F41832A" w:rsidR="0081099F" w:rsidRDefault="0081099F" w:rsidP="00174392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Etude de la concurrence, de l’environnement</w:t>
            </w:r>
          </w:p>
        </w:tc>
      </w:tr>
      <w:tr w:rsidR="009B1BDA" w14:paraId="230187C8" w14:textId="77777777" w:rsidTr="004B0685">
        <w:trPr>
          <w:trHeight w:val="680"/>
        </w:trPr>
        <w:tc>
          <w:tcPr>
            <w:tcW w:w="1555" w:type="dxa"/>
            <w:vMerge/>
            <w:vAlign w:val="center"/>
          </w:tcPr>
          <w:p w14:paraId="597B6013" w14:textId="77777777" w:rsidR="009B1BDA" w:rsidRDefault="009B1BDA" w:rsidP="00406469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D21AFD0" w14:textId="502E7E05" w:rsidR="009B1BDA" w:rsidRDefault="0081099F" w:rsidP="00406469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Définition de la stratégie</w:t>
            </w:r>
          </w:p>
        </w:tc>
        <w:tc>
          <w:tcPr>
            <w:tcW w:w="5523" w:type="dxa"/>
            <w:vAlign w:val="center"/>
          </w:tcPr>
          <w:p w14:paraId="4062A284" w14:textId="515116A0" w:rsidR="0081099F" w:rsidRDefault="0081099F" w:rsidP="00406469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Concept, cible, positionnement, objectifs</w:t>
            </w:r>
          </w:p>
        </w:tc>
      </w:tr>
      <w:tr w:rsidR="0081099F" w14:paraId="58BFA777" w14:textId="77777777" w:rsidTr="004B0685">
        <w:trPr>
          <w:trHeight w:val="680"/>
        </w:trPr>
        <w:tc>
          <w:tcPr>
            <w:tcW w:w="1555" w:type="dxa"/>
            <w:vMerge w:val="restart"/>
            <w:vAlign w:val="center"/>
          </w:tcPr>
          <w:p w14:paraId="0CC2D7BB" w14:textId="2EDDDC4E" w:rsidR="0081099F" w:rsidRDefault="0081099F" w:rsidP="00406469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Marketing opérationnel</w:t>
            </w:r>
          </w:p>
        </w:tc>
        <w:tc>
          <w:tcPr>
            <w:tcW w:w="7507" w:type="dxa"/>
            <w:gridSpan w:val="2"/>
            <w:vAlign w:val="center"/>
          </w:tcPr>
          <w:p w14:paraId="49EE5F02" w14:textId="55A04323" w:rsidR="0081099F" w:rsidRDefault="0081099F" w:rsidP="00052F84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Mise en œuvre du </w:t>
            </w:r>
            <w:r w:rsidRPr="004B0685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plan de marchéage</w:t>
            </w:r>
          </w:p>
        </w:tc>
      </w:tr>
      <w:tr w:rsidR="009B1BDA" w14:paraId="0B0F86C0" w14:textId="77777777" w:rsidTr="004B0685">
        <w:trPr>
          <w:trHeight w:val="680"/>
        </w:trPr>
        <w:tc>
          <w:tcPr>
            <w:tcW w:w="1555" w:type="dxa"/>
            <w:vMerge/>
            <w:vAlign w:val="center"/>
          </w:tcPr>
          <w:p w14:paraId="4B8874F8" w14:textId="77777777" w:rsidR="009B1BDA" w:rsidRDefault="009B1BDA" w:rsidP="00174392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CFC27C8" w14:textId="768D140B" w:rsidR="009B1BDA" w:rsidRDefault="0081099F" w:rsidP="00406469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Contrôle des résultats</w:t>
            </w:r>
          </w:p>
        </w:tc>
        <w:tc>
          <w:tcPr>
            <w:tcW w:w="5523" w:type="dxa"/>
            <w:vAlign w:val="center"/>
          </w:tcPr>
          <w:p w14:paraId="130383DF" w14:textId="77777777" w:rsidR="009B1BDA" w:rsidRDefault="0081099F" w:rsidP="00174392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Atteinte des objectifs ?</w:t>
            </w:r>
          </w:p>
          <w:p w14:paraId="008F0DC2" w14:textId="230E6262" w:rsidR="0081099F" w:rsidRDefault="0081099F" w:rsidP="00174392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Mesures correctrices</w:t>
            </w:r>
          </w:p>
        </w:tc>
      </w:tr>
    </w:tbl>
    <w:p w14:paraId="78DAA7AE" w14:textId="34521924" w:rsidR="009B1BDA" w:rsidRDefault="009B1BDA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5864445D" w14:textId="77777777" w:rsidR="004B0685" w:rsidRDefault="004B0685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5EB598D9" w14:textId="77777777" w:rsidR="00406469" w:rsidRDefault="0040646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CEDF34A" w14:textId="13E57FEF" w:rsidR="009B1BDA" w:rsidRPr="009B1BDA" w:rsidRDefault="009B1BDA" w:rsidP="009B1BDA">
      <w:pPr>
        <w:pStyle w:val="NormalWeb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4B0685">
        <w:rPr>
          <w:rFonts w:ascii="Calibri" w:hAnsi="Calibri" w:cs="Calibri"/>
          <w:b/>
          <w:sz w:val="20"/>
          <w:szCs w:val="20"/>
          <w:highlight w:val="yellow"/>
          <w:lang w:eastAsia="en-US"/>
        </w:rPr>
        <w:t>Le plan de marchéage</w:t>
      </w:r>
    </w:p>
    <w:p w14:paraId="0BEF1B55" w14:textId="1536D235" w:rsidR="00406469" w:rsidRDefault="0040646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11CE3" wp14:editId="5CE827F0">
                <wp:simplePos x="0" y="0"/>
                <wp:positionH relativeFrom="column">
                  <wp:posOffset>3680672</wp:posOffset>
                </wp:positionH>
                <wp:positionV relativeFrom="paragraph">
                  <wp:posOffset>8890</wp:posOffset>
                </wp:positionV>
                <wp:extent cx="1380278" cy="278765"/>
                <wp:effectExtent l="0" t="0" r="67945" b="8318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78" cy="278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0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289.8pt;margin-top:.7pt;width:108.7pt;height:2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EB24B" wp14:editId="6B370ACE">
                <wp:simplePos x="0" y="0"/>
                <wp:positionH relativeFrom="column">
                  <wp:posOffset>818937</wp:posOffset>
                </wp:positionH>
                <wp:positionV relativeFrom="paragraph">
                  <wp:posOffset>25823</wp:posOffset>
                </wp:positionV>
                <wp:extent cx="1151467" cy="279188"/>
                <wp:effectExtent l="38100" t="0" r="29845" b="8318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467" cy="2791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10D9" id="Connecteur droit avec flèche 18" o:spid="_x0000_s1026" type="#_x0000_t32" style="position:absolute;margin-left:64.5pt;margin-top:2.05pt;width:90.65pt;height:2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8B60C2" wp14:editId="544B0413">
                <wp:simplePos x="0" y="0"/>
                <wp:positionH relativeFrom="column">
                  <wp:posOffset>3155738</wp:posOffset>
                </wp:positionH>
                <wp:positionV relativeFrom="paragraph">
                  <wp:posOffset>25823</wp:posOffset>
                </wp:positionV>
                <wp:extent cx="237067" cy="270934"/>
                <wp:effectExtent l="0" t="0" r="67945" b="5334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7" cy="270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163BE" id="Connecteur droit avec flèche 20" o:spid="_x0000_s1026" type="#_x0000_t32" style="position:absolute;margin-left:248.5pt;margin-top:2.05pt;width:18.65pt;height:2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44636" wp14:editId="7B00D9DD">
                <wp:simplePos x="0" y="0"/>
                <wp:positionH relativeFrom="column">
                  <wp:posOffset>2266738</wp:posOffset>
                </wp:positionH>
                <wp:positionV relativeFrom="paragraph">
                  <wp:posOffset>25823</wp:posOffset>
                </wp:positionV>
                <wp:extent cx="186267" cy="296334"/>
                <wp:effectExtent l="38100" t="0" r="23495" b="4699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267" cy="2963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A42E4" id="Connecteur droit avec flèche 19" o:spid="_x0000_s1026" type="#_x0000_t32" style="position:absolute;margin-left:178.5pt;margin-top:2.05pt;width:14.65pt;height:23.3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14:paraId="77CF858C" w14:textId="77B593AC" w:rsidR="009B1BDA" w:rsidRDefault="009B1BDA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54662" wp14:editId="703D2E17">
                <wp:simplePos x="0" y="0"/>
                <wp:positionH relativeFrom="column">
                  <wp:posOffset>4539342</wp:posOffset>
                </wp:positionH>
                <wp:positionV relativeFrom="paragraph">
                  <wp:posOffset>134801</wp:posOffset>
                </wp:positionV>
                <wp:extent cx="1208315" cy="266700"/>
                <wp:effectExtent l="0" t="0" r="1143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6A73D" w14:textId="234BE0EF" w:rsidR="009B1BDA" w:rsidRDefault="00CD2A1E" w:rsidP="00CD2A1E">
                            <w:pPr>
                              <w:jc w:val="center"/>
                            </w:pPr>
                            <w:r>
                              <w:t>La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5466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7.45pt;margin-top:10.6pt;width:95.1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" fillcolor="window" strokeweight=".5pt">
                <v:textbox>
                  <w:txbxContent>
                    <w:p w14:paraId="6AE6A73D" w14:textId="234BE0EF" w:rsidR="009B1BDA" w:rsidRDefault="00CD2A1E" w:rsidP="00CD2A1E">
                      <w:pPr>
                        <w:jc w:val="center"/>
                      </w:pPr>
                      <w:r>
                        <w:t>La distribution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340030" w14:textId="360E0D0B" w:rsidR="009B1BDA" w:rsidRDefault="009B1BDA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753F" wp14:editId="54173CF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07770" cy="266700"/>
                <wp:effectExtent l="0" t="0" r="1143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C7FD2" w14:textId="3101027F" w:rsidR="009B1BDA" w:rsidRDefault="00CD2A1E" w:rsidP="00CD2A1E">
                            <w:pPr>
                              <w:jc w:val="center"/>
                            </w:pPr>
                            <w:r>
                              <w:t>Le produit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D753F" id="Zone de texte 3" o:spid="_x0000_s1027" type="#_x0000_t202" style="position:absolute;left:0;text-align:left;margin-left:0;margin-top:.35pt;width:95.1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" fillcolor="white [3201]" strokeweight=".5pt">
                <v:textbox>
                  <w:txbxContent>
                    <w:p w14:paraId="0E9C7FD2" w14:textId="3101027F" w:rsidR="009B1BDA" w:rsidRDefault="00CD2A1E" w:rsidP="00CD2A1E">
                      <w:pPr>
                        <w:jc w:val="center"/>
                      </w:pPr>
                      <w:r>
                        <w:t>Le produit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81D4F" wp14:editId="2DC3948C">
                <wp:simplePos x="0" y="0"/>
                <wp:positionH relativeFrom="column">
                  <wp:posOffset>1483995</wp:posOffset>
                </wp:positionH>
                <wp:positionV relativeFrom="paragraph">
                  <wp:posOffset>4898</wp:posOffset>
                </wp:positionV>
                <wp:extent cx="1208315" cy="2667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D32B7" w14:textId="7CF18843" w:rsidR="009B1BDA" w:rsidRDefault="00CD2A1E" w:rsidP="00CD2A1E">
                            <w:pPr>
                              <w:jc w:val="center"/>
                            </w:pPr>
                            <w:r>
                              <w:t>Le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81D4F" id="Zone de texte 4" o:spid="_x0000_s1028" type="#_x0000_t202" style="position:absolute;left:0;text-align:left;margin-left:116.85pt;margin-top:.4pt;width:95.1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" fillcolor="window" strokeweight=".5pt">
                <v:textbox>
                  <w:txbxContent>
                    <w:p w14:paraId="389D32B7" w14:textId="7CF18843" w:rsidR="009B1BDA" w:rsidRDefault="00CD2A1E" w:rsidP="00CD2A1E">
                      <w:pPr>
                        <w:jc w:val="center"/>
                      </w:pPr>
                      <w:r>
                        <w:t>Le prix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17B83" wp14:editId="4D7CE7BA">
                <wp:simplePos x="0" y="0"/>
                <wp:positionH relativeFrom="column">
                  <wp:posOffset>3004185</wp:posOffset>
                </wp:positionH>
                <wp:positionV relativeFrom="paragraph">
                  <wp:posOffset>6985</wp:posOffset>
                </wp:positionV>
                <wp:extent cx="1208315" cy="2667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F382A" w14:textId="46CB7FA6" w:rsidR="009B1BDA" w:rsidRDefault="00CD2A1E" w:rsidP="00CD2A1E">
                            <w:pPr>
                              <w:jc w:val="center"/>
                            </w:pPr>
                            <w:r>
                              <w:t>La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17B83" id="Zone de texte 5" o:spid="_x0000_s1029" type="#_x0000_t202" style="position:absolute;left:0;text-align:left;margin-left:236.55pt;margin-top:.55pt;width:95.1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" fillcolor="window" strokeweight=".5pt">
                <v:textbox>
                  <w:txbxContent>
                    <w:p w14:paraId="70FF382A" w14:textId="46CB7FA6" w:rsidR="009B1BDA" w:rsidRDefault="00CD2A1E" w:rsidP="00CD2A1E">
                      <w:pPr>
                        <w:jc w:val="center"/>
                      </w:pPr>
                      <w:r>
                        <w:t>La communication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8B41D01" w14:textId="77777777" w:rsidR="004B0685" w:rsidRDefault="004B0685" w:rsidP="004B0685">
      <w:pPr>
        <w:pStyle w:val="Titre1"/>
        <w:numPr>
          <w:ilvl w:val="0"/>
          <w:numId w:val="0"/>
        </w:numPr>
        <w:ind w:left="360"/>
      </w:pPr>
    </w:p>
    <w:p w14:paraId="1A35B8F4" w14:textId="645168F5" w:rsidR="00E3209C" w:rsidRDefault="00AE02C9" w:rsidP="00782D4F">
      <w:pPr>
        <w:pStyle w:val="Titre1"/>
        <w:numPr>
          <w:ilvl w:val="0"/>
          <w:numId w:val="11"/>
        </w:numPr>
      </w:pPr>
      <w:r>
        <w:t>Les diff</w:t>
      </w:r>
      <w:r w:rsidR="00037EAC">
        <w:t>É</w:t>
      </w:r>
      <w:r>
        <w:t>rentes approches de la mercatique strat</w:t>
      </w:r>
      <w:r w:rsidR="00037EAC">
        <w:t>É</w:t>
      </w:r>
      <w:r>
        <w:t>gique</w:t>
      </w:r>
    </w:p>
    <w:p w14:paraId="54BE6372" w14:textId="77777777" w:rsidR="00406469" w:rsidRDefault="00406469">
      <w:pPr>
        <w:pStyle w:val="NormalWeb"/>
        <w:rPr>
          <w:rFonts w:ascii="Calibri" w:hAnsi="Calibri"/>
          <w:sz w:val="20"/>
          <w:szCs w:val="22"/>
        </w:rPr>
      </w:pPr>
    </w:p>
    <w:p w14:paraId="1A052BA1" w14:textId="732B0727" w:rsidR="00E3209C" w:rsidRDefault="00AE02C9">
      <w:pPr>
        <w:pStyle w:val="NormalWeb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La démarche marketing peut faire l’objet de différentes approches.</w:t>
      </w:r>
    </w:p>
    <w:p w14:paraId="536781CD" w14:textId="57033018" w:rsidR="00E3209C" w:rsidRDefault="009B1BDA">
      <w:pPr>
        <w:pStyle w:val="Textecours"/>
      </w:pPr>
      <w:r>
        <w:rPr>
          <w:rFonts w:cs="Calibri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DDA45" wp14:editId="5F1D60EB">
                <wp:simplePos x="0" y="0"/>
                <wp:positionH relativeFrom="margin">
                  <wp:posOffset>3037114</wp:posOffset>
                </wp:positionH>
                <wp:positionV relativeFrom="paragraph">
                  <wp:posOffset>202202</wp:posOffset>
                </wp:positionV>
                <wp:extent cx="1207770" cy="266700"/>
                <wp:effectExtent l="0" t="0" r="1143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0C2BB" w14:textId="4CEFD4D6" w:rsidR="009B1BDA" w:rsidRDefault="007028C2" w:rsidP="00CA46C3">
                            <w:pPr>
                              <w:jc w:val="center"/>
                            </w:pPr>
                            <w:r>
                              <w:t>Créative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DDA45" id="Zone de texte 9" o:spid="_x0000_s1030" type="#_x0000_t202" style="position:absolute;left:0;text-align:left;margin-left:239.15pt;margin-top:15.9pt;width:95.1pt;height:2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" fillcolor="window" strokeweight=".5pt">
                <v:textbox>
                  <w:txbxContent>
                    <w:p w14:paraId="37F0C2BB" w14:textId="4CEFD4D6" w:rsidR="009B1BDA" w:rsidRDefault="007028C2" w:rsidP="00CA46C3">
                      <w:pPr>
                        <w:jc w:val="center"/>
                      </w:pPr>
                      <w:r>
                        <w:t>Créative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A63D8" wp14:editId="79E84180">
                <wp:simplePos x="0" y="0"/>
                <wp:positionH relativeFrom="margin">
                  <wp:posOffset>1502229</wp:posOffset>
                </wp:positionH>
                <wp:positionV relativeFrom="paragraph">
                  <wp:posOffset>205105</wp:posOffset>
                </wp:positionV>
                <wp:extent cx="1207770" cy="266700"/>
                <wp:effectExtent l="0" t="0" r="1143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2A677" w14:textId="30707A21" w:rsidR="009B1BDA" w:rsidRDefault="007028C2" w:rsidP="00CA46C3">
                            <w:pPr>
                              <w:jc w:val="center"/>
                            </w:pPr>
                            <w:r>
                              <w:t>Anticipatrice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A63D8" id="Zone de texte 8" o:spid="_x0000_s1031" type="#_x0000_t202" style="position:absolute;left:0;text-align:left;margin-left:118.3pt;margin-top:16.15pt;width:95.1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" fillcolor="window" strokeweight=".5pt">
                <v:textbox>
                  <w:txbxContent>
                    <w:p w14:paraId="2302A677" w14:textId="30707A21" w:rsidR="009B1BDA" w:rsidRDefault="007028C2" w:rsidP="00CA46C3">
                      <w:pPr>
                        <w:jc w:val="center"/>
                      </w:pPr>
                      <w:r>
                        <w:t>Anticipatrice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D1229" w14:textId="13C8258B" w:rsidR="00CF5AC3" w:rsidRDefault="009B1BDA" w:rsidP="00CF5AC3">
      <w:pPr>
        <w:pStyle w:val="petitenumration0"/>
        <w:numPr>
          <w:ilvl w:val="0"/>
          <w:numId w:val="0"/>
        </w:numPr>
        <w:ind w:left="720"/>
        <w:jc w:val="both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3686E" wp14:editId="2E457E6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7770" cy="266700"/>
                <wp:effectExtent l="0" t="0" r="1143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3E1A9" w14:textId="2ED159D8" w:rsidR="009B1BDA" w:rsidRDefault="00CA46C3" w:rsidP="00CA46C3">
                            <w:pPr>
                              <w:jc w:val="center"/>
                            </w:pPr>
                            <w:r>
                              <w:t>Médiatrice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3686E" id="Zone de texte 10" o:spid="_x0000_s1032" type="#_x0000_t202" style="position:absolute;left:0;text-align:left;margin-left:43.9pt;margin-top:.45pt;width:95.1pt;height:21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" fillcolor="window" strokeweight=".5pt">
                <v:textbox>
                  <w:txbxContent>
                    <w:p w14:paraId="1C23E1A9" w14:textId="2ED159D8" w:rsidR="009B1BDA" w:rsidRDefault="00CA46C3" w:rsidP="00CA46C3">
                      <w:pPr>
                        <w:jc w:val="center"/>
                      </w:pPr>
                      <w:r>
                        <w:t>Médiatrice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63558" wp14:editId="672B2C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7770" cy="266700"/>
                <wp:effectExtent l="0" t="0" r="1143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00A6C" w14:textId="092B3BA6" w:rsidR="009B1BDA" w:rsidRDefault="007028C2" w:rsidP="00CA46C3">
                            <w:pPr>
                              <w:jc w:val="center"/>
                            </w:pPr>
                            <w:r>
                              <w:t>Réactive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63558" id="Zone de texte 7" o:spid="_x0000_s1033" type="#_x0000_t202" style="position:absolute;left:0;text-align:left;margin-left:0;margin-top:-.05pt;width:95.1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" fillcolor="window" strokeweight=".5pt">
                <v:textbox>
                  <w:txbxContent>
                    <w:p w14:paraId="41800A6C" w14:textId="092B3BA6" w:rsidR="009B1BDA" w:rsidRDefault="007028C2" w:rsidP="00CA46C3">
                      <w:pPr>
                        <w:jc w:val="center"/>
                      </w:pPr>
                      <w:r>
                        <w:t>Réactive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3420A" w14:textId="16AA8842" w:rsidR="00C526D4" w:rsidRDefault="00406469" w:rsidP="00CF5AC3">
      <w:pPr>
        <w:pStyle w:val="petitenumration0"/>
        <w:numPr>
          <w:ilvl w:val="0"/>
          <w:numId w:val="0"/>
        </w:num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92C7A" wp14:editId="5E79E21C">
                <wp:simplePos x="0" y="0"/>
                <wp:positionH relativeFrom="column">
                  <wp:posOffset>5170805</wp:posOffset>
                </wp:positionH>
                <wp:positionV relativeFrom="paragraph">
                  <wp:posOffset>113665</wp:posOffset>
                </wp:positionV>
                <wp:extent cx="8467" cy="359833"/>
                <wp:effectExtent l="38100" t="0" r="67945" b="5969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59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C35A1" id="Connecteur droit avec flèche 36" o:spid="_x0000_s1026" type="#_x0000_t32" style="position:absolute;margin-left:407.15pt;margin-top:8.95pt;width:.6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4B355" wp14:editId="6A0AE8B9">
                <wp:simplePos x="0" y="0"/>
                <wp:positionH relativeFrom="column">
                  <wp:posOffset>3655272</wp:posOffset>
                </wp:positionH>
                <wp:positionV relativeFrom="paragraph">
                  <wp:posOffset>109432</wp:posOffset>
                </wp:positionV>
                <wp:extent cx="0" cy="330200"/>
                <wp:effectExtent l="76200" t="0" r="76200" b="508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EF30C" id="Connecteur droit avec flèche 24" o:spid="_x0000_s1026" type="#_x0000_t32" style="position:absolute;margin-left:287.8pt;margin-top:8.6pt;width:0;height:2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6743D" wp14:editId="4D308E78">
                <wp:simplePos x="0" y="0"/>
                <wp:positionH relativeFrom="column">
                  <wp:posOffset>2105872</wp:posOffset>
                </wp:positionH>
                <wp:positionV relativeFrom="paragraph">
                  <wp:posOffset>113665</wp:posOffset>
                </wp:positionV>
                <wp:extent cx="0" cy="359833"/>
                <wp:effectExtent l="76200" t="0" r="76200" b="5969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EF0F" id="Connecteur droit avec flèche 23" o:spid="_x0000_s1026" type="#_x0000_t32" style="position:absolute;margin-left:165.8pt;margin-top:8.95pt;width:0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A7075" wp14:editId="2CA1597C">
                <wp:simplePos x="0" y="0"/>
                <wp:positionH relativeFrom="column">
                  <wp:posOffset>590338</wp:posOffset>
                </wp:positionH>
                <wp:positionV relativeFrom="paragraph">
                  <wp:posOffset>126365</wp:posOffset>
                </wp:positionV>
                <wp:extent cx="0" cy="304800"/>
                <wp:effectExtent l="76200" t="0" r="5715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72D4C" id="Connecteur droit avec flèche 22" o:spid="_x0000_s1026" type="#_x0000_t32" style="position:absolute;margin-left:46.5pt;margin-top:9.95pt;width:0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14:paraId="42853458" w14:textId="186D4FE3" w:rsidR="00B033C8" w:rsidRDefault="00B033C8" w:rsidP="00CF5AC3">
      <w:pPr>
        <w:pStyle w:val="petitenumration0"/>
        <w:numPr>
          <w:ilvl w:val="0"/>
          <w:numId w:val="0"/>
        </w:numPr>
        <w:ind w:left="720"/>
        <w:jc w:val="both"/>
      </w:pPr>
    </w:p>
    <w:p w14:paraId="0804C301" w14:textId="0C9F7D9D" w:rsidR="00B033C8" w:rsidRDefault="00406469" w:rsidP="00CF5AC3">
      <w:pPr>
        <w:pStyle w:val="petitenumration0"/>
        <w:numPr>
          <w:ilvl w:val="0"/>
          <w:numId w:val="0"/>
        </w:numPr>
        <w:ind w:left="720"/>
        <w:jc w:val="both"/>
      </w:pPr>
      <w:r w:rsidRPr="009B1BD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1AB37" wp14:editId="43002EEB">
                <wp:simplePos x="0" y="0"/>
                <wp:positionH relativeFrom="margin">
                  <wp:posOffset>3069378</wp:posOffset>
                </wp:positionH>
                <wp:positionV relativeFrom="paragraph">
                  <wp:posOffset>127635</wp:posOffset>
                </wp:positionV>
                <wp:extent cx="1207770" cy="1371600"/>
                <wp:effectExtent l="0" t="0" r="1143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A9269" w14:textId="06529F74" w:rsidR="009B1BDA" w:rsidRDefault="00CA46C3" w:rsidP="00CA46C3">
                            <w:pPr>
                              <w:jc w:val="center"/>
                            </w:pPr>
                            <w:r>
                              <w:t>L’innovation est réalisée avant l’expression du besoin</w:t>
                            </w:r>
                          </w:p>
                          <w:p w14:paraId="2ABBD386" w14:textId="02AE7FDE" w:rsidR="00CA46C3" w:rsidRDefault="00CA46C3" w:rsidP="00CA46C3">
                            <w:pPr>
                              <w:jc w:val="center"/>
                            </w:pPr>
                          </w:p>
                          <w:p w14:paraId="7B6C265C" w14:textId="57D453BB" w:rsidR="00CA46C3" w:rsidRDefault="00CA46C3" w:rsidP="00CA46C3">
                            <w:pPr>
                              <w:jc w:val="center"/>
                            </w:pPr>
                            <w:r>
                              <w:t>Le marché n’existe pas (innovation majeure)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AB37" id="Zone de texte 16" o:spid="_x0000_s1034" type="#_x0000_t202" style="position:absolute;left:0;text-align:left;margin-left:241.7pt;margin-top:10.05pt;width:95.1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" fillcolor="window" strokeweight=".5pt">
                <v:textbox>
                  <w:txbxContent>
                    <w:p w14:paraId="55EA9269" w14:textId="06529F74" w:rsidR="009B1BDA" w:rsidRDefault="00CA46C3" w:rsidP="00CA46C3">
                      <w:pPr>
                        <w:jc w:val="center"/>
                      </w:pPr>
                      <w:r>
                        <w:t>L’innovation est réalisée avant l’expression du besoin</w:t>
                      </w:r>
                    </w:p>
                    <w:p w14:paraId="2ABBD386" w14:textId="02AE7FDE" w:rsidR="00CA46C3" w:rsidRDefault="00CA46C3" w:rsidP="00CA46C3">
                      <w:pPr>
                        <w:jc w:val="center"/>
                      </w:pPr>
                    </w:p>
                    <w:p w14:paraId="7B6C265C" w14:textId="57D453BB" w:rsidR="00CA46C3" w:rsidRDefault="00CA46C3" w:rsidP="00CA46C3">
                      <w:pPr>
                        <w:jc w:val="center"/>
                      </w:pPr>
                      <w:r>
                        <w:t>Le marché n’existe pas (innovation majeure)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1BDA">
        <w:rPr>
          <w:rFonts w:eastAsia="Calibri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1D63A" wp14:editId="0B704EE1">
                <wp:simplePos x="0" y="0"/>
                <wp:positionH relativeFrom="margin">
                  <wp:posOffset>1506431</wp:posOffset>
                </wp:positionH>
                <wp:positionV relativeFrom="paragraph">
                  <wp:posOffset>133774</wp:posOffset>
                </wp:positionV>
                <wp:extent cx="1207770" cy="1336040"/>
                <wp:effectExtent l="0" t="0" r="11430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6268F" w14:textId="2301C11D" w:rsidR="009B1BDA" w:rsidRDefault="00CA46C3" w:rsidP="00CA46C3">
                            <w:pPr>
                              <w:jc w:val="center"/>
                            </w:pPr>
                            <w:r>
                              <w:t>Le besoin est latent (inconscient)</w:t>
                            </w:r>
                          </w:p>
                          <w:p w14:paraId="155A4410" w14:textId="42F1DB13" w:rsidR="00CA46C3" w:rsidRDefault="00CA46C3" w:rsidP="00CA46C3">
                            <w:pPr>
                              <w:jc w:val="center"/>
                            </w:pPr>
                          </w:p>
                          <w:p w14:paraId="536E49C2" w14:textId="48250320" w:rsidR="00CA46C3" w:rsidRDefault="00CA46C3" w:rsidP="00CA46C3">
                            <w:pPr>
                              <w:jc w:val="center"/>
                            </w:pPr>
                            <w:r>
                              <w:t>Le marché existe déjà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D63A" id="Zone de texte 15" o:spid="_x0000_s1035" type="#_x0000_t202" style="position:absolute;left:0;text-align:left;margin-left:118.6pt;margin-top:10.55pt;width:95.1pt;height:10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" fillcolor="window" strokeweight=".5pt">
                <v:textbox>
                  <w:txbxContent>
                    <w:p w14:paraId="6E06268F" w14:textId="2301C11D" w:rsidR="009B1BDA" w:rsidRDefault="00CA46C3" w:rsidP="00CA46C3">
                      <w:pPr>
                        <w:jc w:val="center"/>
                      </w:pPr>
                      <w:r>
                        <w:t>Le besoin est latent (inconscient)</w:t>
                      </w:r>
                    </w:p>
                    <w:p w14:paraId="155A4410" w14:textId="42F1DB13" w:rsidR="00CA46C3" w:rsidRDefault="00CA46C3" w:rsidP="00CA46C3">
                      <w:pPr>
                        <w:jc w:val="center"/>
                      </w:pPr>
                    </w:p>
                    <w:p w14:paraId="536E49C2" w14:textId="48250320" w:rsidR="00CA46C3" w:rsidRDefault="00CA46C3" w:rsidP="00CA46C3">
                      <w:pPr>
                        <w:jc w:val="center"/>
                      </w:pPr>
                      <w:r>
                        <w:t>Le marché existe déjà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FC976" wp14:editId="477F21FE">
                <wp:simplePos x="0" y="0"/>
                <wp:positionH relativeFrom="margin">
                  <wp:align>left</wp:align>
                </wp:positionH>
                <wp:positionV relativeFrom="paragraph">
                  <wp:posOffset>129752</wp:posOffset>
                </wp:positionV>
                <wp:extent cx="1207770" cy="1330960"/>
                <wp:effectExtent l="0" t="0" r="11430" b="215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3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3AB1A" w14:textId="71AEEA94" w:rsidR="009B1BDA" w:rsidRDefault="00CA46C3" w:rsidP="00CA46C3">
                            <w:pPr>
                              <w:jc w:val="center"/>
                            </w:pPr>
                            <w:r>
                              <w:t>Le produit est déjà commercialisé par la concurrence</w:t>
                            </w:r>
                          </w:p>
                          <w:p w14:paraId="5E6A295F" w14:textId="44BA3017" w:rsidR="00CA46C3" w:rsidRDefault="00720604" w:rsidP="00720604">
                            <w:pPr>
                              <w:spacing w:before="120" w:after="120"/>
                              <w:jc w:val="center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>/ou</w:t>
                            </w:r>
                          </w:p>
                          <w:p w14:paraId="76EE5533" w14:textId="25AA7F0F" w:rsidR="00CA46C3" w:rsidRDefault="00CA46C3" w:rsidP="00CA46C3">
                            <w:pPr>
                              <w:jc w:val="center"/>
                            </w:pPr>
                            <w:r>
                              <w:t>Le besoin est clairement exprimé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C976" id="Zone de texte 11" o:spid="_x0000_s1036" type="#_x0000_t202" style="position:absolute;left:0;text-align:left;margin-left:0;margin-top:10.2pt;width:95.1pt;height:104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" fillcolor="window" strokeweight=".5pt">
                <v:textbox>
                  <w:txbxContent>
                    <w:p w14:paraId="4563AB1A" w14:textId="71AEEA94" w:rsidR="009B1BDA" w:rsidRDefault="00CA46C3" w:rsidP="00CA46C3">
                      <w:pPr>
                        <w:jc w:val="center"/>
                      </w:pPr>
                      <w:r>
                        <w:t>Le produit est déjà commercialisé par la concurrence</w:t>
                      </w:r>
                    </w:p>
                    <w:p w14:paraId="5E6A295F" w14:textId="44BA3017" w:rsidR="00CA46C3" w:rsidRDefault="00720604" w:rsidP="00720604">
                      <w:pPr>
                        <w:spacing w:before="120" w:after="120"/>
                        <w:jc w:val="center"/>
                      </w:pPr>
                      <w:proofErr w:type="gramStart"/>
                      <w:r>
                        <w:t>et</w:t>
                      </w:r>
                      <w:proofErr w:type="gramEnd"/>
                      <w:r>
                        <w:t>/ou</w:t>
                      </w:r>
                    </w:p>
                    <w:p w14:paraId="76EE5533" w14:textId="25AA7F0F" w:rsidR="00CA46C3" w:rsidRDefault="00CA46C3" w:rsidP="00CA46C3">
                      <w:pPr>
                        <w:jc w:val="center"/>
                      </w:pPr>
                      <w:r>
                        <w:t>Le besoin est clairement exprimé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51353" w14:textId="5DA2A0D0" w:rsidR="00B033C8" w:rsidRDefault="00406469" w:rsidP="00CF5AC3">
      <w:pPr>
        <w:pStyle w:val="petitenumration0"/>
        <w:numPr>
          <w:ilvl w:val="0"/>
          <w:numId w:val="0"/>
        </w:numPr>
        <w:ind w:left="720"/>
        <w:jc w:val="both"/>
      </w:pPr>
      <w:r w:rsidRPr="009B1BD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CBB95" wp14:editId="4C798788">
                <wp:simplePos x="0" y="0"/>
                <wp:positionH relativeFrom="margin">
                  <wp:posOffset>4591685</wp:posOffset>
                </wp:positionH>
                <wp:positionV relativeFrom="paragraph">
                  <wp:posOffset>5715</wp:posOffset>
                </wp:positionV>
                <wp:extent cx="1207770" cy="1351280"/>
                <wp:effectExtent l="0" t="0" r="11430" b="203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351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1FB99" w14:textId="6A1FE403" w:rsidR="009B1BDA" w:rsidRDefault="00CA46C3" w:rsidP="00CA46C3">
                            <w:pPr>
                              <w:jc w:val="center"/>
                            </w:pPr>
                            <w:r>
                              <w:t>Le produit est créé en interaction avec le consommateur</w:t>
                            </w:r>
                          </w:p>
                          <w:p w14:paraId="647B4471" w14:textId="67FD9ED5" w:rsidR="00CA46C3" w:rsidRDefault="00CA46C3" w:rsidP="00CA46C3">
                            <w:pPr>
                              <w:jc w:val="center"/>
                            </w:pPr>
                          </w:p>
                          <w:p w14:paraId="07C32DEB" w14:textId="530ACA9D" w:rsidR="00CA46C3" w:rsidRDefault="00CA46C3" w:rsidP="00CA46C3">
                            <w:pPr>
                              <w:jc w:val="center"/>
                            </w:pPr>
                            <w:r>
                              <w:t>On lui demande son 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BB95" id="Zone de texte 17" o:spid="_x0000_s1037" type="#_x0000_t202" style="position:absolute;left:0;text-align:left;margin-left:361.55pt;margin-top:.45pt;width:95.1pt;height:106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" fillcolor="window" strokeweight=".5pt">
                <v:textbox>
                  <w:txbxContent>
                    <w:p w14:paraId="09E1FB99" w14:textId="6A1FE403" w:rsidR="009B1BDA" w:rsidRDefault="00CA46C3" w:rsidP="00CA46C3">
                      <w:pPr>
                        <w:jc w:val="center"/>
                      </w:pPr>
                      <w:r>
                        <w:t>Le produit est créé en interaction avec le consommateur</w:t>
                      </w:r>
                    </w:p>
                    <w:p w14:paraId="647B4471" w14:textId="67FD9ED5" w:rsidR="00CA46C3" w:rsidRDefault="00CA46C3" w:rsidP="00CA46C3">
                      <w:pPr>
                        <w:jc w:val="center"/>
                      </w:pPr>
                    </w:p>
                    <w:p w14:paraId="07C32DEB" w14:textId="530ACA9D" w:rsidR="00CA46C3" w:rsidRDefault="00CA46C3" w:rsidP="00CA46C3">
                      <w:pPr>
                        <w:jc w:val="center"/>
                      </w:pPr>
                      <w:r>
                        <w:t>On lui demande son avis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10099" w14:textId="0B20E6E1" w:rsidR="00C526D4" w:rsidRDefault="00C526D4" w:rsidP="00CF5AC3">
      <w:pPr>
        <w:pStyle w:val="petitenumration0"/>
        <w:numPr>
          <w:ilvl w:val="0"/>
          <w:numId w:val="0"/>
        </w:numPr>
        <w:ind w:left="720"/>
        <w:jc w:val="both"/>
      </w:pPr>
    </w:p>
    <w:p w14:paraId="66888725" w14:textId="51B03997" w:rsidR="00673C71" w:rsidRDefault="00673C71" w:rsidP="00B033C8"/>
    <w:p w14:paraId="33C4B8F6" w14:textId="164ED84C" w:rsidR="00B033C8" w:rsidRDefault="00B033C8" w:rsidP="00B033C8"/>
    <w:p w14:paraId="718D795F" w14:textId="21E2C157" w:rsidR="00B033C8" w:rsidRDefault="00B033C8" w:rsidP="00B033C8"/>
    <w:p w14:paraId="362DB83C" w14:textId="075AA6D7" w:rsidR="00B033C8" w:rsidRDefault="00B033C8" w:rsidP="00B033C8"/>
    <w:p w14:paraId="2457730E" w14:textId="695C0FDD" w:rsidR="00B033C8" w:rsidRDefault="00B033C8" w:rsidP="00B033C8"/>
    <w:p w14:paraId="03F45473" w14:textId="77777777" w:rsidR="00B033C8" w:rsidRDefault="00B033C8" w:rsidP="00B033C8"/>
    <w:p w14:paraId="36869371" w14:textId="113E7FC9" w:rsidR="00673C71" w:rsidRPr="00B033C8" w:rsidRDefault="00673C71" w:rsidP="00673C71">
      <w:pPr>
        <w:pStyle w:val="petitenumration0"/>
        <w:numPr>
          <w:ilvl w:val="0"/>
          <w:numId w:val="0"/>
        </w:numPr>
        <w:ind w:left="720"/>
        <w:jc w:val="both"/>
        <w:rPr>
          <w:b/>
          <w:bCs/>
        </w:rPr>
      </w:pPr>
    </w:p>
    <w:sectPr w:rsidR="00673C71" w:rsidRPr="00B033C8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CC3F" w14:textId="77777777" w:rsidR="004E6CDF" w:rsidRDefault="004E6CDF">
      <w:r>
        <w:separator/>
      </w:r>
    </w:p>
  </w:endnote>
  <w:endnote w:type="continuationSeparator" w:id="0">
    <w:p w14:paraId="3E14E4AD" w14:textId="77777777" w:rsidR="004E6CDF" w:rsidRDefault="004E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EE29" w14:textId="11117118" w:rsidR="00AE02C9" w:rsidRDefault="00F90799">
    <w:pPr>
      <w:pStyle w:val="Pieddepag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841481" wp14:editId="2007D5F4">
              <wp:simplePos x="0" y="0"/>
              <wp:positionH relativeFrom="margin">
                <wp:posOffset>-366395</wp:posOffset>
              </wp:positionH>
              <wp:positionV relativeFrom="page">
                <wp:posOffset>9991724</wp:posOffset>
              </wp:positionV>
              <wp:extent cx="6590665" cy="0"/>
              <wp:effectExtent l="0" t="19050" r="19685" b="19050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D541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-28.85pt;margin-top:786.75pt;width:518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" strokecolor="#c45911 [2405]" strokeweight="1.0584mm">
              <v:stroke joinstyle="miter"/>
              <o:lock v:ext="edit" shapetype="f"/>
              <w10:wrap anchorx="margin" anchory="page"/>
            </v:shape>
          </w:pict>
        </mc:Fallback>
      </mc:AlternateContent>
    </w:r>
  </w:p>
  <w:p w14:paraId="7F1B83A4" w14:textId="77777777" w:rsidR="00AE02C9" w:rsidRDefault="00AE02C9">
    <w:pPr>
      <w:pStyle w:val="Pieddepage"/>
      <w:rPr>
        <w:color w:val="627B39"/>
        <w:sz w:val="16"/>
        <w:szCs w:val="16"/>
      </w:rPr>
    </w:pPr>
  </w:p>
  <w:p w14:paraId="5D96283B" w14:textId="7F068ED6" w:rsidR="00AE02C9" w:rsidRDefault="00663AD8">
    <w:pPr>
      <w:pStyle w:val="Pieddepage"/>
    </w:pPr>
    <w:r>
      <w:rPr>
        <w:color w:val="C45911"/>
        <w:sz w:val="16"/>
        <w:szCs w:val="16"/>
      </w:rPr>
      <w:t xml:space="preserve">MSGN : </w:t>
    </w:r>
    <w:r w:rsidR="00AE02C9">
      <w:rPr>
        <w:color w:val="C45911"/>
        <w:sz w:val="16"/>
        <w:szCs w:val="16"/>
      </w:rPr>
      <w:t>Synthèse chapitre 1</w:t>
    </w:r>
    <w:r>
      <w:rPr>
        <w:color w:val="C45911"/>
        <w:sz w:val="16"/>
        <w:szCs w:val="16"/>
      </w:rPr>
      <w:t xml:space="preserve"> A</w:t>
    </w:r>
    <w:r w:rsidR="00AE02C9">
      <w:rPr>
        <w:color w:val="C45911"/>
        <w:sz w:val="16"/>
        <w:szCs w:val="16"/>
      </w:rPr>
      <w:tab/>
    </w:r>
    <w:r w:rsidR="00AE02C9">
      <w:rPr>
        <w:color w:val="C45911"/>
        <w:sz w:val="16"/>
        <w:szCs w:val="16"/>
      </w:rPr>
      <w:tab/>
    </w:r>
    <w:r w:rsidR="00AE02C9">
      <w:rPr>
        <w:color w:val="C45911"/>
        <w:sz w:val="16"/>
        <w:szCs w:val="16"/>
      </w:rPr>
      <w:fldChar w:fldCharType="begin"/>
    </w:r>
    <w:r w:rsidR="00AE02C9">
      <w:rPr>
        <w:color w:val="C45911"/>
        <w:sz w:val="16"/>
        <w:szCs w:val="16"/>
      </w:rPr>
      <w:instrText xml:space="preserve"> PAGE </w:instrText>
    </w:r>
    <w:r w:rsidR="00AE02C9">
      <w:rPr>
        <w:color w:val="C45911"/>
        <w:sz w:val="16"/>
        <w:szCs w:val="16"/>
      </w:rPr>
      <w:fldChar w:fldCharType="separate"/>
    </w:r>
    <w:r w:rsidR="00AE02C9">
      <w:rPr>
        <w:color w:val="C45911"/>
        <w:sz w:val="16"/>
        <w:szCs w:val="16"/>
      </w:rPr>
      <w:t>1</w:t>
    </w:r>
    <w:r w:rsidR="00AE02C9">
      <w:rPr>
        <w:color w:val="C459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DDE7" w14:textId="77777777" w:rsidR="004E6CDF" w:rsidRDefault="004E6CDF">
      <w:r>
        <w:rPr>
          <w:color w:val="000000"/>
        </w:rPr>
        <w:separator/>
      </w:r>
    </w:p>
  </w:footnote>
  <w:footnote w:type="continuationSeparator" w:id="0">
    <w:p w14:paraId="2EB903A2" w14:textId="77777777" w:rsidR="004E6CDF" w:rsidRDefault="004E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2EC4" w14:textId="77777777" w:rsidR="00AE02C9" w:rsidRPr="00857DCE" w:rsidRDefault="00AE02C9">
    <w:pPr>
      <w:pStyle w:val="En-tte"/>
      <w:ind w:left="-851"/>
      <w:rPr>
        <w:b/>
        <w:bCs/>
        <w:color w:val="514A3B"/>
        <w:sz w:val="16"/>
        <w:szCs w:val="16"/>
      </w:rPr>
    </w:pPr>
    <w:proofErr w:type="spellStart"/>
    <w:r w:rsidRPr="00857DCE">
      <w:rPr>
        <w:b/>
        <w:bCs/>
        <w:color w:val="514A3B"/>
        <w:sz w:val="16"/>
        <w:szCs w:val="16"/>
      </w:rPr>
      <w:t>MSdGN</w:t>
    </w:r>
    <w:proofErr w:type="spellEnd"/>
    <w:r w:rsidRPr="00857DCE">
      <w:rPr>
        <w:b/>
        <w:bCs/>
        <w:color w:val="514A3B"/>
        <w:sz w:val="16"/>
        <w:szCs w:val="16"/>
      </w:rPr>
      <w:t xml:space="preserve"> – </w:t>
    </w:r>
    <w:proofErr w:type="spellStart"/>
    <w:r w:rsidRPr="00857DCE">
      <w:rPr>
        <w:b/>
        <w:bCs/>
        <w:color w:val="514A3B"/>
        <w:sz w:val="16"/>
        <w:szCs w:val="16"/>
      </w:rPr>
      <w:t>Term</w:t>
    </w:r>
    <w:proofErr w:type="spellEnd"/>
    <w:r w:rsidRPr="00857DCE">
      <w:rPr>
        <w:b/>
        <w:bCs/>
        <w:color w:val="514A3B"/>
        <w:sz w:val="16"/>
        <w:szCs w:val="16"/>
      </w:rPr>
      <w:t xml:space="preserve"> STMG</w:t>
    </w:r>
  </w:p>
  <w:p w14:paraId="3602E501" w14:textId="77777777" w:rsidR="00AE02C9" w:rsidRDefault="00AE0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1.5pt;height:141.75pt" o:bullet="t">
        <v:imagedata r:id="rId1" o:title=""/>
      </v:shape>
    </w:pict>
  </w:numPicBullet>
  <w:numPicBullet w:numPicBulletId="1">
    <w:pict>
      <v:shape id="_x0000_i1043" type="#_x0000_t75" style="width:11.25pt;height:11.25pt" o:bullet="t">
        <v:imagedata r:id="rId2" o:title=""/>
      </v:shape>
    </w:pict>
  </w:numPicBullet>
  <w:abstractNum w:abstractNumId="0" w15:restartNumberingAfterBreak="0">
    <w:nsid w:val="04B129E9"/>
    <w:multiLevelType w:val="multilevel"/>
    <w:tmpl w:val="1C04173A"/>
    <w:styleLink w:val="LFO7"/>
    <w:lvl w:ilvl="0">
      <w:numFmt w:val="bullet"/>
      <w:pStyle w:val="Petitenumration"/>
      <w:lvlText w:val=""/>
      <w:lvlJc w:val="left"/>
      <w:pPr>
        <w:ind w:left="1457" w:hanging="360"/>
      </w:pPr>
      <w:rPr>
        <w:rFonts w:ascii="Symbol" w:hAnsi="Symbol"/>
        <w:color w:val="C45911"/>
      </w:rPr>
    </w:lvl>
    <w:lvl w:ilvl="1">
      <w:numFmt w:val="bullet"/>
      <w:lvlText w:val="o"/>
      <w:lvlJc w:val="left"/>
      <w:pPr>
        <w:ind w:left="21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1" w15:restartNumberingAfterBreak="0">
    <w:nsid w:val="062031D0"/>
    <w:multiLevelType w:val="multilevel"/>
    <w:tmpl w:val="62E2DA10"/>
    <w:styleLink w:val="WWOutlineList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63274B"/>
    <w:multiLevelType w:val="multilevel"/>
    <w:tmpl w:val="31E22D20"/>
    <w:styleLink w:val="LFO13"/>
    <w:lvl w:ilvl="0">
      <w:numFmt w:val="bullet"/>
      <w:pStyle w:val="numration"/>
      <w:lvlText w:val=""/>
      <w:lvlPicBulletId w:val="1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45710F"/>
    <w:multiLevelType w:val="multilevel"/>
    <w:tmpl w:val="4FCC95E4"/>
    <w:styleLink w:val="WWOutlineList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0E7514"/>
    <w:multiLevelType w:val="hybridMultilevel"/>
    <w:tmpl w:val="B128F8CA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6EF1"/>
    <w:multiLevelType w:val="hybridMultilevel"/>
    <w:tmpl w:val="D9CC01F2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1C0A0DFC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ABF"/>
    <w:multiLevelType w:val="hybridMultilevel"/>
    <w:tmpl w:val="4872AC7C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755D"/>
    <w:multiLevelType w:val="multilevel"/>
    <w:tmpl w:val="A5E0071A"/>
    <w:styleLink w:val="WWOutlineListStyle5"/>
    <w:lvl w:ilvl="0">
      <w:start w:val="3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upperLetter"/>
      <w:pStyle w:val="Titre2"/>
      <w:lvlText w:val="%2."/>
      <w:lvlJc w:val="left"/>
      <w:pPr>
        <w:ind w:left="1060" w:hanging="360"/>
      </w:pPr>
    </w:lvl>
    <w:lvl w:ilvl="2">
      <w:start w:val="1"/>
      <w:numFmt w:val="decimal"/>
      <w:pStyle w:val="Titre3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25E43C0"/>
    <w:multiLevelType w:val="multilevel"/>
    <w:tmpl w:val="A1B41474"/>
    <w:styleLink w:val="LFO12"/>
    <w:lvl w:ilvl="0">
      <w:numFmt w:val="bullet"/>
      <w:pStyle w:val="petitenumration0"/>
      <w:lvlText w:val=""/>
      <w:lvlJc w:val="left"/>
      <w:pPr>
        <w:ind w:left="1080" w:hanging="360"/>
      </w:pPr>
      <w:rPr>
        <w:rFonts w:ascii="Symbol" w:hAnsi="Symbol"/>
        <w:color w:val="A5C249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33769B2"/>
    <w:multiLevelType w:val="hybridMultilevel"/>
    <w:tmpl w:val="4B6CE9CE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0534"/>
    <w:multiLevelType w:val="hybridMultilevel"/>
    <w:tmpl w:val="D6EEF6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1384"/>
    <w:multiLevelType w:val="multilevel"/>
    <w:tmpl w:val="E4E47A52"/>
    <w:styleLink w:val="LFO6"/>
    <w:lvl w:ilvl="0">
      <w:numFmt w:val="bullet"/>
      <w:pStyle w:val="Grandenumration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4551191"/>
    <w:multiLevelType w:val="multilevel"/>
    <w:tmpl w:val="1EC49A1E"/>
    <w:styleLink w:val="WWOutlineList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2B21465"/>
    <w:multiLevelType w:val="multilevel"/>
    <w:tmpl w:val="28EEB1FE"/>
    <w:styleLink w:val="WWOutlineList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56E3EF0"/>
    <w:multiLevelType w:val="multilevel"/>
    <w:tmpl w:val="6D28F084"/>
    <w:styleLink w:val="WWOutlineListStyl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5A218FF"/>
    <w:multiLevelType w:val="hybridMultilevel"/>
    <w:tmpl w:val="4CEEA1C8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827023">
    <w:abstractNumId w:val="7"/>
  </w:num>
  <w:num w:numId="2" w16cid:durableId="225258950">
    <w:abstractNumId w:val="12"/>
  </w:num>
  <w:num w:numId="3" w16cid:durableId="36244876">
    <w:abstractNumId w:val="1"/>
  </w:num>
  <w:num w:numId="4" w16cid:durableId="350231628">
    <w:abstractNumId w:val="3"/>
  </w:num>
  <w:num w:numId="5" w16cid:durableId="2023360893">
    <w:abstractNumId w:val="13"/>
  </w:num>
  <w:num w:numId="6" w16cid:durableId="576944603">
    <w:abstractNumId w:val="14"/>
  </w:num>
  <w:num w:numId="7" w16cid:durableId="1826506292">
    <w:abstractNumId w:val="11"/>
  </w:num>
  <w:num w:numId="8" w16cid:durableId="1013453475">
    <w:abstractNumId w:val="0"/>
  </w:num>
  <w:num w:numId="9" w16cid:durableId="326832442">
    <w:abstractNumId w:val="8"/>
  </w:num>
  <w:num w:numId="10" w16cid:durableId="1952466798">
    <w:abstractNumId w:val="2"/>
  </w:num>
  <w:num w:numId="11" w16cid:durableId="1118183650">
    <w:abstractNumId w:val="10"/>
  </w:num>
  <w:num w:numId="12" w16cid:durableId="344746257">
    <w:abstractNumId w:val="9"/>
  </w:num>
  <w:num w:numId="13" w16cid:durableId="1338188510">
    <w:abstractNumId w:val="6"/>
  </w:num>
  <w:num w:numId="14" w16cid:durableId="1771388055">
    <w:abstractNumId w:val="5"/>
  </w:num>
  <w:num w:numId="15" w16cid:durableId="1840533620">
    <w:abstractNumId w:val="15"/>
  </w:num>
  <w:num w:numId="16" w16cid:durableId="1242250775">
    <w:abstractNumId w:val="4"/>
  </w:num>
  <w:num w:numId="17" w16cid:durableId="538590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C"/>
    <w:rsid w:val="00037EAC"/>
    <w:rsid w:val="00052F84"/>
    <w:rsid w:val="00174392"/>
    <w:rsid w:val="00406469"/>
    <w:rsid w:val="00480075"/>
    <w:rsid w:val="004B0685"/>
    <w:rsid w:val="004E6CDF"/>
    <w:rsid w:val="00546B07"/>
    <w:rsid w:val="0055618B"/>
    <w:rsid w:val="00620216"/>
    <w:rsid w:val="00663AD8"/>
    <w:rsid w:val="00673C71"/>
    <w:rsid w:val="007028C2"/>
    <w:rsid w:val="00711ACF"/>
    <w:rsid w:val="00720604"/>
    <w:rsid w:val="00782D4F"/>
    <w:rsid w:val="00790896"/>
    <w:rsid w:val="0081099F"/>
    <w:rsid w:val="00844929"/>
    <w:rsid w:val="00857DCE"/>
    <w:rsid w:val="008E0540"/>
    <w:rsid w:val="009A0CF3"/>
    <w:rsid w:val="009B1BDA"/>
    <w:rsid w:val="00AB4B0A"/>
    <w:rsid w:val="00AE02C9"/>
    <w:rsid w:val="00B033C8"/>
    <w:rsid w:val="00C526D4"/>
    <w:rsid w:val="00C558E4"/>
    <w:rsid w:val="00CA46C3"/>
    <w:rsid w:val="00CD2A1E"/>
    <w:rsid w:val="00CF5AC3"/>
    <w:rsid w:val="00D63D7C"/>
    <w:rsid w:val="00DE7CDD"/>
    <w:rsid w:val="00DF1621"/>
    <w:rsid w:val="00E13009"/>
    <w:rsid w:val="00E3209C"/>
    <w:rsid w:val="00F22E12"/>
    <w:rsid w:val="00F75B26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3E501"/>
  <w15:docId w15:val="{22ECA27C-FC94-4E09-90F5-13BD6E38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Cs w:val="22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00" w:after="200"/>
      <w:outlineLvl w:val="0"/>
    </w:pPr>
    <w:rPr>
      <w:rFonts w:eastAsia="Times New Roman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eastAsia="Times New Roman"/>
      <w:b/>
      <w:color w:val="92420C"/>
      <w:sz w:val="24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color w:val="94896C"/>
      <w:sz w:val="22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120"/>
      <w:ind w:left="737"/>
      <w:outlineLvl w:val="3"/>
    </w:pPr>
    <w:rPr>
      <w:rFonts w:eastAsia="Times New Roman"/>
      <w:b/>
      <w:iCs/>
      <w:color w:val="C459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5">
    <w:name w:val="WW_OutlineListStyle_5"/>
    <w:basedOn w:val="Aucuneliste"/>
    <w:pPr>
      <w:numPr>
        <w:numId w:val="1"/>
      </w:numPr>
    </w:pPr>
  </w:style>
  <w:style w:type="paragraph" w:styleId="Paragraphedeliste">
    <w:name w:val="List Paragraph"/>
    <w:basedOn w:val="Normal"/>
    <w:pPr>
      <w:ind w:left="720"/>
    </w:pPr>
  </w:style>
  <w:style w:type="character" w:customStyle="1" w:styleId="Titre1Car">
    <w:name w:val="Titre 1 Car"/>
    <w:rPr>
      <w:rFonts w:ascii="Calibri" w:eastAsia="Times New Roman" w:hAnsi="Calibri" w:cs="Times New Roman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rPr>
      <w:rFonts w:ascii="Calibri" w:eastAsia="Times New Roman" w:hAnsi="Calibri" w:cs="Times New Roman"/>
      <w:b/>
      <w:color w:val="92420C"/>
      <w:sz w:val="24"/>
      <w:szCs w:val="26"/>
    </w:rPr>
  </w:style>
  <w:style w:type="character" w:customStyle="1" w:styleId="Titre3Car">
    <w:name w:val="Titre 3 Car"/>
    <w:rPr>
      <w:rFonts w:ascii="Calibri" w:eastAsia="Times New Roman" w:hAnsi="Calibri" w:cs="Times New Roman"/>
      <w:b/>
      <w:color w:val="94896C"/>
      <w:szCs w:val="24"/>
    </w:rPr>
  </w:style>
  <w:style w:type="paragraph" w:customStyle="1" w:styleId="Grandenumration">
    <w:name w:val="Grande énumération"/>
    <w:basedOn w:val="Normal"/>
    <w:pPr>
      <w:numPr>
        <w:numId w:val="7"/>
      </w:numPr>
      <w:spacing w:before="120"/>
    </w:pPr>
  </w:style>
  <w:style w:type="paragraph" w:customStyle="1" w:styleId="Petitenumration">
    <w:name w:val="Petite énumération"/>
    <w:basedOn w:val="Normal"/>
    <w:pPr>
      <w:numPr>
        <w:numId w:val="8"/>
      </w:numPr>
    </w:pPr>
  </w:style>
  <w:style w:type="character" w:customStyle="1" w:styleId="Titre4Car">
    <w:name w:val="Titre 4 Car"/>
    <w:rPr>
      <w:rFonts w:ascii="Calibri" w:eastAsia="Times New Roman" w:hAnsi="Calibri" w:cs="Times New Roman"/>
      <w:b/>
      <w:iCs/>
      <w:color w:val="C45911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0"/>
    </w:rPr>
  </w:style>
  <w:style w:type="paragraph" w:customStyle="1" w:styleId="Textecours">
    <w:name w:val="Texte_cours"/>
    <w:basedOn w:val="Normal"/>
    <w:pPr>
      <w:spacing w:after="80"/>
      <w:jc w:val="both"/>
    </w:pPr>
    <w:rPr>
      <w:rFonts w:eastAsia="Times New Roman"/>
      <w:lang w:eastAsia="fr-FR"/>
    </w:rPr>
  </w:style>
  <w:style w:type="paragraph" w:customStyle="1" w:styleId="Textecourant">
    <w:name w:val="Texte courant"/>
    <w:basedOn w:val="Normal"/>
    <w:pPr>
      <w:spacing w:after="60"/>
      <w:jc w:val="both"/>
    </w:pPr>
    <w:rPr>
      <w:rFonts w:ascii="Times New Roman" w:eastAsia="Times New Roman" w:hAnsi="Times New Roman"/>
      <w:sz w:val="22"/>
      <w:szCs w:val="24"/>
      <w:lang w:eastAsia="ar-SA"/>
    </w:rPr>
  </w:style>
  <w:style w:type="character" w:customStyle="1" w:styleId="TextecourantCar">
    <w:name w:val="Texte courant Car"/>
    <w:rPr>
      <w:rFonts w:ascii="Times New Roman" w:eastAsia="Times New Roman" w:hAnsi="Times New Roman" w:cs="Times New Roman"/>
      <w:szCs w:val="24"/>
      <w:lang w:eastAsia="ar-SA"/>
    </w:rPr>
  </w:style>
  <w:style w:type="paragraph" w:styleId="NormalWeb">
    <w:name w:val="Normal (Web)"/>
    <w:basedOn w:val="Normal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etitenumration0">
    <w:name w:val="petite énumération"/>
    <w:basedOn w:val="Normal"/>
    <w:pPr>
      <w:numPr>
        <w:numId w:val="9"/>
      </w:numPr>
    </w:pPr>
    <w:rPr>
      <w:rFonts w:eastAsia="Times New Roman" w:cs="Calibri"/>
      <w:kern w:val="3"/>
      <w:szCs w:val="28"/>
    </w:rPr>
  </w:style>
  <w:style w:type="character" w:customStyle="1" w:styleId="petitenumrationCar">
    <w:name w:val="petite énumération Car"/>
    <w:rPr>
      <w:rFonts w:ascii="Calibri" w:eastAsia="Times New Roman" w:hAnsi="Calibri" w:cs="Calibri"/>
      <w:kern w:val="3"/>
      <w:sz w:val="20"/>
      <w:szCs w:val="28"/>
    </w:rPr>
  </w:style>
  <w:style w:type="paragraph" w:styleId="Citation">
    <w:name w:val="Quote"/>
    <w:basedOn w:val="Normal"/>
    <w:next w:val="Normal"/>
    <w:pPr>
      <w:spacing w:line="276" w:lineRule="auto"/>
    </w:pPr>
    <w:rPr>
      <w:i/>
      <w:iCs/>
      <w:color w:val="000000"/>
    </w:rPr>
  </w:style>
  <w:style w:type="character" w:customStyle="1" w:styleId="CitationCar">
    <w:name w:val="Citation Car"/>
    <w:rPr>
      <w:rFonts w:ascii="Calibri" w:eastAsia="Calibri" w:hAnsi="Calibri" w:cs="Times New Roman"/>
      <w:i/>
      <w:iCs/>
      <w:color w:val="000000"/>
      <w:sz w:val="20"/>
    </w:rPr>
  </w:style>
  <w:style w:type="paragraph" w:customStyle="1" w:styleId="numration">
    <w:name w:val="Énumération"/>
    <w:basedOn w:val="Titre"/>
    <w:pPr>
      <w:numPr>
        <w:numId w:val="10"/>
      </w:numPr>
      <w:spacing w:before="60" w:after="60"/>
    </w:pPr>
    <w:rPr>
      <w:rFonts w:cs="Calibri"/>
      <w:b/>
      <w:spacing w:val="0"/>
      <w:sz w:val="20"/>
      <w:szCs w:val="28"/>
    </w:rPr>
  </w:style>
  <w:style w:type="character" w:customStyle="1" w:styleId="numrationCar">
    <w:name w:val="Énumération Car"/>
    <w:rPr>
      <w:rFonts w:ascii="Calibri" w:eastAsia="Times New Roman" w:hAnsi="Calibri" w:cs="Calibri"/>
      <w:b/>
      <w:kern w:val="3"/>
      <w:sz w:val="20"/>
      <w:szCs w:val="28"/>
    </w:rPr>
  </w:style>
  <w:style w:type="paragraph" w:styleId="Titre">
    <w:name w:val="Title"/>
    <w:basedOn w:val="Normal"/>
    <w:next w:val="Normal"/>
    <w:uiPriority w:val="10"/>
    <w:qFormat/>
    <w:rPr>
      <w:rFonts w:eastAsia="Times New Roman"/>
      <w:spacing w:val="-10"/>
      <w:kern w:val="3"/>
      <w:sz w:val="56"/>
      <w:szCs w:val="56"/>
    </w:rPr>
  </w:style>
  <w:style w:type="character" w:customStyle="1" w:styleId="TitreCar">
    <w:name w:val="Titre Car"/>
    <w:rPr>
      <w:rFonts w:ascii="Calibri" w:eastAsia="Times New Roman" w:hAnsi="Calibri" w:cs="Times New Roman"/>
      <w:spacing w:val="-10"/>
      <w:kern w:val="3"/>
      <w:sz w:val="56"/>
      <w:szCs w:val="56"/>
    </w:rPr>
  </w:style>
  <w:style w:type="numbering" w:customStyle="1" w:styleId="WWOutlineListStyle4">
    <w:name w:val="WW_OutlineListStyle_4"/>
    <w:basedOn w:val="Aucuneliste"/>
    <w:pPr>
      <w:numPr>
        <w:numId w:val="2"/>
      </w:numPr>
    </w:pPr>
  </w:style>
  <w:style w:type="numbering" w:customStyle="1" w:styleId="WWOutlineListStyle3">
    <w:name w:val="WW_OutlineListStyle_3"/>
    <w:basedOn w:val="Aucuneliste"/>
    <w:pPr>
      <w:numPr>
        <w:numId w:val="3"/>
      </w:numPr>
    </w:pPr>
  </w:style>
  <w:style w:type="numbering" w:customStyle="1" w:styleId="WWOutlineListStyle2">
    <w:name w:val="WW_OutlineListStyle_2"/>
    <w:basedOn w:val="Aucuneliste"/>
    <w:pPr>
      <w:numPr>
        <w:numId w:val="4"/>
      </w:numPr>
    </w:pPr>
  </w:style>
  <w:style w:type="numbering" w:customStyle="1" w:styleId="WWOutlineListStyle1">
    <w:name w:val="WW_OutlineListStyle_1"/>
    <w:basedOn w:val="Aucuneliste"/>
    <w:pPr>
      <w:numPr>
        <w:numId w:val="5"/>
      </w:numPr>
    </w:pPr>
  </w:style>
  <w:style w:type="numbering" w:customStyle="1" w:styleId="WWOutlineListStyle">
    <w:name w:val="WW_OutlineListStyle"/>
    <w:basedOn w:val="Aucuneliste"/>
    <w:pPr>
      <w:numPr>
        <w:numId w:val="6"/>
      </w:numPr>
    </w:pPr>
  </w:style>
  <w:style w:type="numbering" w:customStyle="1" w:styleId="LFO6">
    <w:name w:val="LFO6"/>
    <w:basedOn w:val="Aucuneliste"/>
    <w:pPr>
      <w:numPr>
        <w:numId w:val="7"/>
      </w:numPr>
    </w:pPr>
  </w:style>
  <w:style w:type="numbering" w:customStyle="1" w:styleId="LFO7">
    <w:name w:val="LFO7"/>
    <w:basedOn w:val="Aucuneliste"/>
    <w:pPr>
      <w:numPr>
        <w:numId w:val="8"/>
      </w:numPr>
    </w:pPr>
  </w:style>
  <w:style w:type="numbering" w:customStyle="1" w:styleId="LFO12">
    <w:name w:val="LFO12"/>
    <w:basedOn w:val="Aucuneliste"/>
    <w:pPr>
      <w:numPr>
        <w:numId w:val="9"/>
      </w:numPr>
    </w:pPr>
  </w:style>
  <w:style w:type="numbering" w:customStyle="1" w:styleId="LFO13">
    <w:name w:val="LFO13"/>
    <w:basedOn w:val="Aucuneliste"/>
    <w:pPr>
      <w:numPr>
        <w:numId w:val="10"/>
      </w:numPr>
    </w:pPr>
  </w:style>
  <w:style w:type="table" w:styleId="Grilledutableau">
    <w:name w:val="Table Grid"/>
    <w:basedOn w:val="TableauNormal"/>
    <w:uiPriority w:val="39"/>
    <w:rsid w:val="009B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ulot\Cours\Mana%20num\Cours\Chapitre%201%20A\Synth&#232;se\mod&#232;le%20ma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24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7</cp:revision>
  <cp:lastPrinted>2022-06-29T14:08:00Z</cp:lastPrinted>
  <dcterms:created xsi:type="dcterms:W3CDTF">2023-11-23T10:10:00Z</dcterms:created>
  <dcterms:modified xsi:type="dcterms:W3CDTF">2023-11-29T14:41:00Z</dcterms:modified>
</cp:coreProperties>
</file>