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D28E3" w14:textId="2772CA59" w:rsidR="00CC7AE6" w:rsidRDefault="00E37590" w:rsidP="00CC7AE6">
      <w:pPr>
        <w:spacing w:before="100" w:beforeAutospacing="1"/>
        <w:rPr>
          <w:rFonts w:cstheme="minorHAnsi"/>
          <w:b/>
          <w:bCs/>
          <w:color w:val="C45911" w:themeColor="accent2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cstheme="minorHAnsi"/>
          <w:b/>
          <w:bCs/>
          <w:color w:val="C45911" w:themeColor="accent2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APPLICATION</w:t>
      </w:r>
      <w:r w:rsidR="00CC7AE6">
        <w:rPr>
          <w:rFonts w:cstheme="minorHAnsi"/>
          <w:b/>
          <w:bCs/>
          <w:color w:val="C45911" w:themeColor="accent2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DD0743" w:rsidRPr="00CC7AE6">
        <w:rPr>
          <w:rFonts w:cstheme="minorHAnsi"/>
          <w:b/>
          <w:bCs/>
          <w:color w:val="C45911" w:themeColor="accent2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CHAPITRE 1</w:t>
      </w:r>
      <w:r w:rsidR="004B47E4">
        <w:rPr>
          <w:rFonts w:cstheme="minorHAnsi"/>
          <w:b/>
          <w:bCs/>
          <w:color w:val="C45911" w:themeColor="accent2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0</w:t>
      </w:r>
      <w:r w:rsidR="00DD0743" w:rsidRPr="00CC7AE6">
        <w:rPr>
          <w:rFonts w:cstheme="minorHAnsi"/>
          <w:b/>
          <w:bCs/>
          <w:color w:val="C45911" w:themeColor="accent2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 :</w:t>
      </w:r>
      <w:r w:rsidR="00CC7AE6">
        <w:rPr>
          <w:rFonts w:cstheme="minorHAnsi"/>
          <w:b/>
          <w:bCs/>
          <w:color w:val="C45911" w:themeColor="accent2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14:paraId="5B964D20" w14:textId="076D0F5B" w:rsidR="00F466E5" w:rsidRPr="00CC7AE6" w:rsidRDefault="00E37590" w:rsidP="00CC7AE6">
      <w:pPr>
        <w:rPr>
          <w:rFonts w:cstheme="minorHAnsi"/>
          <w:b/>
          <w:bCs/>
          <w:color w:val="C45911" w:themeColor="accent2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cstheme="minorHAnsi"/>
          <w:b/>
          <w:bCs/>
          <w:color w:val="C45911" w:themeColor="accent2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L</w:t>
      </w:r>
      <w:r w:rsidR="004B47E4">
        <w:rPr>
          <w:rFonts w:cstheme="minorHAnsi"/>
          <w:b/>
          <w:bCs/>
          <w:color w:val="C45911" w:themeColor="accent2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ES TRANSACTIONS NUM</w:t>
      </w:r>
      <w:r w:rsidR="003770A6">
        <w:rPr>
          <w:rFonts w:cstheme="minorHAnsi"/>
          <w:b/>
          <w:bCs/>
          <w:color w:val="C45911" w:themeColor="accent2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É</w:t>
      </w:r>
      <w:r w:rsidR="004B47E4">
        <w:rPr>
          <w:rFonts w:cstheme="minorHAnsi"/>
          <w:b/>
          <w:bCs/>
          <w:color w:val="C45911" w:themeColor="accent2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RIQUES, VECTEUR D’AMÉLIORATION DE LA RELATION AVEC LES CLIENTS ET LES USAGERS</w:t>
      </w:r>
    </w:p>
    <w:p w14:paraId="3019BB76" w14:textId="609F4EF8" w:rsidR="00DD0743" w:rsidRDefault="004B47E4" w:rsidP="00EF41A9">
      <w:r w:rsidRPr="00CC7AE6">
        <w:rPr>
          <w:rFonts w:cstheme="minorHAnsi"/>
          <w:b/>
          <w:bCs/>
          <w:noProof/>
          <w:color w:val="C45911" w:themeColor="accent2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3030F" wp14:editId="4FB27645">
                <wp:simplePos x="0" y="0"/>
                <wp:positionH relativeFrom="margin">
                  <wp:align>center</wp:align>
                </wp:positionH>
                <wp:positionV relativeFrom="paragraph">
                  <wp:posOffset>48895</wp:posOffset>
                </wp:positionV>
                <wp:extent cx="6067425" cy="19050"/>
                <wp:effectExtent l="19050" t="38100" r="47625" b="3810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7425" cy="190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gradFill>
                            <a:gsLst>
                              <a:gs pos="41600">
                                <a:schemeClr val="accent2"/>
                              </a:gs>
                              <a:gs pos="0">
                                <a:schemeClr val="accent2">
                                  <a:lumMod val="50000"/>
                                </a:schemeClr>
                              </a:gs>
                              <a:gs pos="100000">
                                <a:srgbClr val="E1D7BD"/>
                              </a:gs>
                            </a:gsLst>
                            <a:lin ang="5400000" scaled="1"/>
                          </a:gra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FC9B51" id="Connecteur droit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.85pt" to="477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" strokeweight="6pt">
                <v:stroke joinstyle="miter"/>
                <w10:wrap anchorx="margin"/>
              </v:line>
            </w:pict>
          </mc:Fallback>
        </mc:AlternateContent>
      </w:r>
    </w:p>
    <w:p w14:paraId="66397ADA" w14:textId="5CA5C16E" w:rsidR="00CC7AE6" w:rsidRDefault="00647629" w:rsidP="00CC7AE6">
      <w:pPr>
        <w:pStyle w:val="Titre1"/>
        <w:numPr>
          <w:ilvl w:val="0"/>
          <w:numId w:val="0"/>
        </w:numPr>
        <w:ind w:left="357" w:hanging="357"/>
      </w:pPr>
      <w:r>
        <w:t>le comportement d</w:t>
      </w:r>
      <w:r w:rsidR="004B47E4">
        <w:t>’achat de meubles</w:t>
      </w:r>
      <w:r>
        <w:t xml:space="preserve"> (partie 1)</w:t>
      </w:r>
    </w:p>
    <w:p w14:paraId="15EB38F7" w14:textId="06B42046" w:rsidR="004B47E4" w:rsidRPr="001776F7" w:rsidRDefault="004B47E4" w:rsidP="004B47E4">
      <w:pPr>
        <w:rPr>
          <w:rFonts w:cs="Arial"/>
        </w:rPr>
      </w:pPr>
      <w:r w:rsidRPr="001776F7">
        <w:rPr>
          <w:rFonts w:cs="Arial"/>
          <w:b/>
        </w:rPr>
        <w:t>« Qui est Paul ? »</w:t>
      </w:r>
      <w:r w:rsidRPr="001776F7">
        <w:rPr>
          <w:rFonts w:cs="Arial"/>
        </w:rPr>
        <w:t xml:space="preserve"> est une entreprise française installée à Mornac en </w:t>
      </w:r>
      <w:r>
        <w:rPr>
          <w:rFonts w:cs="Arial"/>
        </w:rPr>
        <w:t>Charente</w:t>
      </w:r>
      <w:r w:rsidRPr="001776F7">
        <w:rPr>
          <w:rFonts w:cs="Arial"/>
        </w:rPr>
        <w:t>. Elle commercialise, sous cette marque, du mobilier design.</w:t>
      </w:r>
      <w:r>
        <w:rPr>
          <w:rFonts w:cs="Arial"/>
        </w:rPr>
        <w:t xml:space="preserve"> Elle connaît un développement très fort et l</w:t>
      </w:r>
      <w:r>
        <w:rPr>
          <w:rFonts w:cs="Arial"/>
          <w:color w:val="000000"/>
        </w:rPr>
        <w:t>es dirigeants s’interrogent sur la durabilité de ce succès.</w:t>
      </w:r>
    </w:p>
    <w:p w14:paraId="03EB78E5" w14:textId="2E7FA26A" w:rsidR="004B47E4" w:rsidRPr="004978E8" w:rsidRDefault="004B47E4" w:rsidP="004B47E4">
      <w:pPr>
        <w:pStyle w:val="EavapNormalespaceavantetaprs"/>
        <w:rPr>
          <w:rFonts w:ascii="Calibri" w:eastAsia="Calibri" w:hAnsi="Calibri" w:cs="Arial"/>
          <w:sz w:val="20"/>
          <w:szCs w:val="22"/>
          <w:lang w:eastAsia="en-US"/>
        </w:rPr>
      </w:pPr>
      <w:r>
        <w:rPr>
          <w:rFonts w:ascii="Calibri" w:eastAsia="Calibri" w:hAnsi="Calibri" w:cs="Arial"/>
          <w:sz w:val="20"/>
          <w:szCs w:val="22"/>
          <w:lang w:eastAsia="en-US"/>
        </w:rPr>
        <w:t>L</w:t>
      </w:r>
      <w:r w:rsidRPr="004978E8">
        <w:rPr>
          <w:rFonts w:ascii="Calibri" w:eastAsia="Calibri" w:hAnsi="Calibri" w:cs="Arial"/>
          <w:sz w:val="20"/>
          <w:szCs w:val="22"/>
          <w:lang w:eastAsia="en-US"/>
        </w:rPr>
        <w:t>’entreprise « Qui est Paul ? » a besoin d’informations sur les tendances de consommation de mobilier design. Celles-ci permettront d’alimenter la réflexion des dirigeants sur la pertinence</w:t>
      </w:r>
      <w:r>
        <w:rPr>
          <w:rFonts w:cs="Arial"/>
        </w:rPr>
        <w:t xml:space="preserve"> </w:t>
      </w:r>
      <w:r w:rsidRPr="004978E8">
        <w:rPr>
          <w:rFonts w:ascii="Calibri" w:eastAsia="Calibri" w:hAnsi="Calibri" w:cs="Arial"/>
          <w:sz w:val="20"/>
          <w:szCs w:val="22"/>
          <w:lang w:eastAsia="en-US"/>
        </w:rPr>
        <w:t>de leur positionnement.</w:t>
      </w:r>
    </w:p>
    <w:p w14:paraId="6483B1CA" w14:textId="77777777" w:rsidR="004B47E4" w:rsidRPr="004B47E4" w:rsidRDefault="004B47E4" w:rsidP="004B47E4"/>
    <w:p w14:paraId="20F88AC7" w14:textId="5DFA7F3D" w:rsidR="001D7D02" w:rsidRDefault="001D7D02" w:rsidP="001D7D02">
      <w:r>
        <w:t xml:space="preserve">A partir des documents </w:t>
      </w:r>
      <w:r w:rsidR="004B47E4">
        <w:t xml:space="preserve">suivants, présentez les facteurs explicatifs du comportement de l’acheteur de mobilier design </w:t>
      </w:r>
      <w:r w:rsidR="00FC390E">
        <w:t xml:space="preserve">en </w:t>
      </w:r>
      <w:r w:rsidR="004B47E4">
        <w:t>complét</w:t>
      </w:r>
      <w:r w:rsidR="00FC390E">
        <w:t xml:space="preserve">ant </w:t>
      </w:r>
      <w:r w:rsidR="004B47E4">
        <w:t>le tableau ci-dessous</w:t>
      </w:r>
      <w:r w:rsidR="00FC390E">
        <w:t>. Certain</w:t>
      </w:r>
      <w:r w:rsidR="00647629">
        <w:t>e</w:t>
      </w:r>
      <w:r w:rsidR="00FC390E">
        <w:t>s affirmations peuvent être placées plusieurs fois.</w:t>
      </w:r>
    </w:p>
    <w:p w14:paraId="79F0B0D5" w14:textId="77777777" w:rsidR="001D7D02" w:rsidRDefault="001D7D02" w:rsidP="001D7D02"/>
    <w:p w14:paraId="2F498144" w14:textId="42259459" w:rsidR="009208C9" w:rsidRDefault="009208C9" w:rsidP="009208C9">
      <w:pPr>
        <w:pStyle w:val="Titre2"/>
        <w:numPr>
          <w:ilvl w:val="0"/>
          <w:numId w:val="0"/>
        </w:numPr>
        <w:ind w:left="357"/>
      </w:pPr>
      <w:r>
        <w:t>Annexes</w:t>
      </w:r>
      <w:r w:rsidRPr="009208C9">
        <w:t xml:space="preserve"> </w:t>
      </w:r>
    </w:p>
    <w:p w14:paraId="2598B695" w14:textId="2B1A21CB" w:rsidR="005F30CF" w:rsidRDefault="00732F58" w:rsidP="005F30C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EB1B08" wp14:editId="7022CCBC">
                <wp:simplePos x="0" y="0"/>
                <wp:positionH relativeFrom="column">
                  <wp:posOffset>-213995</wp:posOffset>
                </wp:positionH>
                <wp:positionV relativeFrom="paragraph">
                  <wp:posOffset>168275</wp:posOffset>
                </wp:positionV>
                <wp:extent cx="3581400" cy="447675"/>
                <wp:effectExtent l="0" t="0" r="19050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4476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0F488A" w14:textId="5FCFD8FC" w:rsidR="00557C80" w:rsidRDefault="001C5747">
                            <w:r w:rsidRPr="004539B7">
                              <w:rPr>
                                <w:b/>
                                <w:bCs/>
                              </w:rPr>
                              <w:t>Doc 1</w:t>
                            </w:r>
                            <w:r>
                              <w:t xml:space="preserve"> : </w:t>
                            </w:r>
                            <w:r w:rsidR="00557C80">
                              <w:t>Les caractéristiques les plus importantes pour l’achat de meubles sont</w:t>
                            </w:r>
                            <w:r>
                              <w:t xml:space="preserve"> la qualité (89 %) et l’élégance (79 %).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B1B08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-16.85pt;margin-top:13.25pt;width:282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" fillcolor="#fadcc8 [661]" strokeweight=".5pt">
                <v:textbox>
                  <w:txbxContent>
                    <w:p w14:paraId="330F488A" w14:textId="5FCFD8FC" w:rsidR="00557C80" w:rsidRDefault="001C5747">
                      <w:r w:rsidRPr="004539B7">
                        <w:rPr>
                          <w:b/>
                          <w:bCs/>
                        </w:rPr>
                        <w:t>Doc 1</w:t>
                      </w:r>
                      <w:r>
                        <w:t xml:space="preserve"> : </w:t>
                      </w:r>
                      <w:r w:rsidR="00557C80">
                        <w:t>Les caractéristiques les plus importantes pour l’achat de meubles sont</w:t>
                      </w:r>
                      <w:r>
                        <w:t xml:space="preserve"> la qualité (89 %) et l’élégance (79 %).</w:t>
                      </w:r>
                    </w:p>
                  </w:txbxContent>
                </v:textbox>
              </v:shape>
            </w:pict>
          </mc:Fallback>
        </mc:AlternateContent>
      </w:r>
    </w:p>
    <w:p w14:paraId="016883E8" w14:textId="3D227BBA" w:rsidR="00557C80" w:rsidRDefault="00732F58" w:rsidP="005F30C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348B5" wp14:editId="02152942">
                <wp:simplePos x="0" y="0"/>
                <wp:positionH relativeFrom="column">
                  <wp:posOffset>3491230</wp:posOffset>
                </wp:positionH>
                <wp:positionV relativeFrom="paragraph">
                  <wp:posOffset>39371</wp:posOffset>
                </wp:positionV>
                <wp:extent cx="2257425" cy="1162050"/>
                <wp:effectExtent l="0" t="0" r="28575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1162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A2E2E3" w14:textId="446D5AD8" w:rsidR="001C5747" w:rsidRDefault="001C5747">
                            <w:r w:rsidRPr="004539B7">
                              <w:rPr>
                                <w:b/>
                                <w:bCs/>
                              </w:rPr>
                              <w:t>Doc 2</w:t>
                            </w:r>
                            <w:r>
                              <w:t> : L’envie d’acheter un meuble design arrive surtout après 35 ans, lorsque la situation sociale est établie pour décorer sa maison</w:t>
                            </w:r>
                            <w:r w:rsidR="00732F58">
                              <w:t xml:space="preserve"> avec du mobilier de marque</w:t>
                            </w:r>
                            <w:r w:rsidR="00E65C83">
                              <w:t xml:space="preserve"> qui permet d’asseoir son statut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348B5" id="Zone de texte 9" o:spid="_x0000_s1027" type="#_x0000_t202" style="position:absolute;left:0;text-align:left;margin-left:274.9pt;margin-top:3.1pt;width:177.7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" fillcolor="#e0ead1 [671]" strokeweight=".5pt">
                <v:textbox>
                  <w:txbxContent>
                    <w:p w14:paraId="20A2E2E3" w14:textId="446D5AD8" w:rsidR="001C5747" w:rsidRDefault="001C5747">
                      <w:r w:rsidRPr="004539B7">
                        <w:rPr>
                          <w:b/>
                          <w:bCs/>
                        </w:rPr>
                        <w:t>Doc 2</w:t>
                      </w:r>
                      <w:r>
                        <w:t> : L’envie d’acheter un meuble design arrive surtout après 35 ans, lorsque la situation sociale est établie pour décorer sa maison</w:t>
                      </w:r>
                      <w:r w:rsidR="00732F58">
                        <w:t xml:space="preserve"> avec du mobilier de marque</w:t>
                      </w:r>
                      <w:r w:rsidR="00E65C83">
                        <w:t xml:space="preserve"> qui permet d’asseoir son statut</w:t>
                      </w:r>
                    </w:p>
                  </w:txbxContent>
                </v:textbox>
              </v:shape>
            </w:pict>
          </mc:Fallback>
        </mc:AlternateContent>
      </w:r>
    </w:p>
    <w:p w14:paraId="0A339EFF" w14:textId="41D901AF" w:rsidR="00557C80" w:rsidRDefault="00557C80" w:rsidP="005F30CF"/>
    <w:p w14:paraId="09EB1C1F" w14:textId="5C51CADA" w:rsidR="00557C80" w:rsidRDefault="00557C80" w:rsidP="005F30CF"/>
    <w:p w14:paraId="46E78005" w14:textId="48DFE59C" w:rsidR="00557C80" w:rsidRDefault="00E65C83" w:rsidP="005F30C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6C7E85" wp14:editId="71EC0D85">
                <wp:simplePos x="0" y="0"/>
                <wp:positionH relativeFrom="margin">
                  <wp:posOffset>-204470</wp:posOffset>
                </wp:positionH>
                <wp:positionV relativeFrom="paragraph">
                  <wp:posOffset>107950</wp:posOffset>
                </wp:positionV>
                <wp:extent cx="3600450" cy="628650"/>
                <wp:effectExtent l="0" t="0" r="19050" b="190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6286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B82804" w14:textId="50FB646B" w:rsidR="001C5747" w:rsidRDefault="001C5747">
                            <w:r w:rsidRPr="004539B7">
                              <w:rPr>
                                <w:b/>
                                <w:bCs/>
                              </w:rPr>
                              <w:t>Doc 3</w:t>
                            </w:r>
                            <w:r>
                              <w:t xml:space="preserve"> : </w:t>
                            </w:r>
                            <w:r w:rsidR="00732F58" w:rsidRPr="00C621EE">
                              <w:rPr>
                                <w:rFonts w:cs="Arial"/>
                              </w:rPr>
                              <w:t xml:space="preserve">Près de la moitié des consommateurs de </w:t>
                            </w:r>
                            <w:r w:rsidR="00732F58">
                              <w:rPr>
                                <w:rFonts w:cs="Arial"/>
                              </w:rPr>
                              <w:t xml:space="preserve">mobilier design </w:t>
                            </w:r>
                            <w:r w:rsidR="00732F58" w:rsidRPr="00C621EE">
                              <w:rPr>
                                <w:rFonts w:cs="Arial"/>
                              </w:rPr>
                              <w:t>suivent les marques via les réseaux sociaux.</w:t>
                            </w:r>
                            <w:r w:rsidR="00E65C83">
                              <w:rPr>
                                <w:rFonts w:cs="Arial"/>
                              </w:rPr>
                              <w:t xml:space="preserve"> Ils veulent être informés sur des évènements et des nouveaux produits (59 %)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C7E85" id="Zone de texte 10" o:spid="_x0000_s1028" type="#_x0000_t202" style="position:absolute;left:0;text-align:left;margin-left:-16.1pt;margin-top:8.5pt;width:283.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" fillcolor="#eadbd4 [662]" strokeweight=".5pt">
                <v:textbox>
                  <w:txbxContent>
                    <w:p w14:paraId="2BB82804" w14:textId="50FB646B" w:rsidR="001C5747" w:rsidRDefault="001C5747">
                      <w:r w:rsidRPr="004539B7">
                        <w:rPr>
                          <w:b/>
                          <w:bCs/>
                        </w:rPr>
                        <w:t>Doc 3</w:t>
                      </w:r>
                      <w:r>
                        <w:t xml:space="preserve"> : </w:t>
                      </w:r>
                      <w:r w:rsidR="00732F58" w:rsidRPr="00C621EE">
                        <w:rPr>
                          <w:rFonts w:cs="Arial"/>
                        </w:rPr>
                        <w:t xml:space="preserve">Près de la moitié des consommateurs de </w:t>
                      </w:r>
                      <w:r w:rsidR="00732F58">
                        <w:rPr>
                          <w:rFonts w:cs="Arial"/>
                        </w:rPr>
                        <w:t xml:space="preserve">mobilier design </w:t>
                      </w:r>
                      <w:r w:rsidR="00732F58" w:rsidRPr="00C621EE">
                        <w:rPr>
                          <w:rFonts w:cs="Arial"/>
                        </w:rPr>
                        <w:t>suivent les marques via les réseaux sociaux.</w:t>
                      </w:r>
                      <w:r w:rsidR="00E65C83">
                        <w:rPr>
                          <w:rFonts w:cs="Arial"/>
                        </w:rPr>
                        <w:t xml:space="preserve"> Ils veulent être informés sur des évènements et des nouveaux produits (59 %)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DF616A" w14:textId="7C81DF4E" w:rsidR="00557C80" w:rsidRDefault="00557C80" w:rsidP="005F30CF"/>
    <w:p w14:paraId="2CDAC664" w14:textId="51C50330" w:rsidR="00557C80" w:rsidRDefault="00557C80" w:rsidP="005F30CF"/>
    <w:p w14:paraId="083E6175" w14:textId="5B6C9362" w:rsidR="00557C80" w:rsidRDefault="00557C80" w:rsidP="005F30CF"/>
    <w:p w14:paraId="57928656" w14:textId="5571D2EE" w:rsidR="00557C80" w:rsidRDefault="00405688" w:rsidP="005F30C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2DEFB4" wp14:editId="07CF95EA">
                <wp:simplePos x="0" y="0"/>
                <wp:positionH relativeFrom="column">
                  <wp:posOffset>-194946</wp:posOffset>
                </wp:positionH>
                <wp:positionV relativeFrom="paragraph">
                  <wp:posOffset>173355</wp:posOffset>
                </wp:positionV>
                <wp:extent cx="3571875" cy="590550"/>
                <wp:effectExtent l="0" t="0" r="28575" b="1905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5905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7F4845" w14:textId="7D16E1DD" w:rsidR="0057709D" w:rsidRDefault="0057709D">
                            <w:r w:rsidRPr="004539B7">
                              <w:rPr>
                                <w:b/>
                                <w:bCs/>
                              </w:rPr>
                              <w:t xml:space="preserve">Doc </w:t>
                            </w:r>
                            <w:r w:rsidR="00405688" w:rsidRPr="004539B7">
                              <w:rPr>
                                <w:b/>
                                <w:bCs/>
                              </w:rPr>
                              <w:t>4</w:t>
                            </w:r>
                            <w:r>
                              <w:t xml:space="preserve"> : </w:t>
                            </w:r>
                            <w:r w:rsidR="006976FD">
                              <w:t xml:space="preserve">Rentrer dans une maison accueillante, originale et bien rangée est toujours une source de plaisir. Un beau meuble participe à ce sentiment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DEFB4" id="Zone de texte 17" o:spid="_x0000_s1029" type="#_x0000_t202" style="position:absolute;left:0;text-align:left;margin-left:-15.35pt;margin-top:13.65pt;width:281.25pt;height:4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" fillcolor="#e0ead1 [671]" strokeweight=".5pt">
                <v:textbox>
                  <w:txbxContent>
                    <w:p w14:paraId="597F4845" w14:textId="7D16E1DD" w:rsidR="0057709D" w:rsidRDefault="0057709D">
                      <w:r w:rsidRPr="004539B7">
                        <w:rPr>
                          <w:b/>
                          <w:bCs/>
                        </w:rPr>
                        <w:t xml:space="preserve">Doc </w:t>
                      </w:r>
                      <w:r w:rsidR="00405688" w:rsidRPr="004539B7">
                        <w:rPr>
                          <w:b/>
                          <w:bCs/>
                        </w:rPr>
                        <w:t>4</w:t>
                      </w:r>
                      <w:r>
                        <w:t xml:space="preserve"> : </w:t>
                      </w:r>
                      <w:r w:rsidR="006976FD">
                        <w:t xml:space="preserve">Rentrer dans une maison accueillante, originale et bien rangée est toujours une source de plaisir. Un beau meuble participe à ce sentiment </w:t>
                      </w:r>
                    </w:p>
                  </w:txbxContent>
                </v:textbox>
              </v:shape>
            </w:pict>
          </mc:Fallback>
        </mc:AlternateContent>
      </w:r>
    </w:p>
    <w:p w14:paraId="31A6F151" w14:textId="4CAA4715" w:rsidR="00557C80" w:rsidRDefault="00A81550" w:rsidP="005F30C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295603" wp14:editId="00DC7E41">
                <wp:simplePos x="0" y="0"/>
                <wp:positionH relativeFrom="margin">
                  <wp:align>right</wp:align>
                </wp:positionH>
                <wp:positionV relativeFrom="paragraph">
                  <wp:posOffset>75565</wp:posOffset>
                </wp:positionV>
                <wp:extent cx="2228850" cy="476250"/>
                <wp:effectExtent l="0" t="0" r="19050" b="190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4762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70A771" w14:textId="1930A873" w:rsidR="00732F58" w:rsidRDefault="00732F58">
                            <w:r w:rsidRPr="004539B7">
                              <w:rPr>
                                <w:b/>
                                <w:bCs/>
                              </w:rPr>
                              <w:t xml:space="preserve">Doc </w:t>
                            </w:r>
                            <w:r w:rsidR="00FC390E" w:rsidRPr="004539B7">
                              <w:rPr>
                                <w:b/>
                                <w:bCs/>
                              </w:rPr>
                              <w:t>5</w:t>
                            </w:r>
                            <w:r>
                              <w:t xml:space="preserve"> : </w:t>
                            </w:r>
                            <w:r w:rsidR="00E65C83">
                              <w:t>le prix des meubles design est très élevé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95603" id="Zone de texte 11" o:spid="_x0000_s1030" type="#_x0000_t202" style="position:absolute;left:0;text-align:left;margin-left:124.3pt;margin-top:5.95pt;width:175.5pt;height:37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" fillcolor="#ebe6dc [663]" strokeweight=".5pt">
                <v:textbox>
                  <w:txbxContent>
                    <w:p w14:paraId="7570A771" w14:textId="1930A873" w:rsidR="00732F58" w:rsidRDefault="00732F58">
                      <w:r w:rsidRPr="004539B7">
                        <w:rPr>
                          <w:b/>
                          <w:bCs/>
                        </w:rPr>
                        <w:t xml:space="preserve">Doc </w:t>
                      </w:r>
                      <w:r w:rsidR="00FC390E" w:rsidRPr="004539B7">
                        <w:rPr>
                          <w:b/>
                          <w:bCs/>
                        </w:rPr>
                        <w:t>5</w:t>
                      </w:r>
                      <w:r>
                        <w:t xml:space="preserve"> : </w:t>
                      </w:r>
                      <w:r w:rsidR="00E65C83">
                        <w:t>le prix des meubles design est très élevé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805501" w14:textId="39C4C444" w:rsidR="00557C80" w:rsidRDefault="00557C80" w:rsidP="005F30CF"/>
    <w:p w14:paraId="4EC5026E" w14:textId="3B985877" w:rsidR="00557C80" w:rsidRDefault="00557C80" w:rsidP="005F30CF"/>
    <w:p w14:paraId="1838418B" w14:textId="46E2A95A" w:rsidR="00557C80" w:rsidRDefault="008378B1" w:rsidP="005F30C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CDD78F" wp14:editId="5461B809">
                <wp:simplePos x="0" y="0"/>
                <wp:positionH relativeFrom="margin">
                  <wp:align>right</wp:align>
                </wp:positionH>
                <wp:positionV relativeFrom="paragraph">
                  <wp:posOffset>203835</wp:posOffset>
                </wp:positionV>
                <wp:extent cx="5924550" cy="361950"/>
                <wp:effectExtent l="0" t="0" r="19050" b="190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D2B73A" w14:textId="0A0F0887" w:rsidR="0057709D" w:rsidRPr="000E53C5" w:rsidRDefault="0057709D" w:rsidP="0057709D">
                            <w:pPr>
                              <w:pStyle w:val="EavNormalespaceavant"/>
                              <w:spacing w:before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4539B7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0"/>
                                <w:szCs w:val="22"/>
                                <w:lang w:eastAsia="en-US"/>
                              </w:rPr>
                              <w:t>Doc 6</w:t>
                            </w:r>
                            <w:r w:rsidRPr="0057709D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2"/>
                                <w:lang w:eastAsia="en-US"/>
                              </w:rPr>
                              <w:t> 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L</w:t>
                            </w:r>
                            <w:r w:rsidRPr="000E53C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’image d’une marque et sa réputation sont les facteurs d’achat 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très importants.</w:t>
                            </w:r>
                            <w:r w:rsidR="00FC390E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Ils sont gage de qualité</w:t>
                            </w:r>
                          </w:p>
                          <w:p w14:paraId="3B709D57" w14:textId="5ACBDC06" w:rsidR="0057709D" w:rsidRDefault="005770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DD78F" id="Zone de texte 14" o:spid="_x0000_s1031" type="#_x0000_t202" style="position:absolute;left:0;text-align:left;margin-left:415.3pt;margin-top:16.05pt;width:466.5pt;height:28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" fillcolor="white [3201]" strokeweight=".5pt">
                <v:textbox>
                  <w:txbxContent>
                    <w:p w14:paraId="1CD2B73A" w14:textId="0A0F0887" w:rsidR="0057709D" w:rsidRPr="000E53C5" w:rsidRDefault="0057709D" w:rsidP="0057709D">
                      <w:pPr>
                        <w:pStyle w:val="EavNormalespaceavant"/>
                        <w:spacing w:before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4539B7"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0"/>
                          <w:szCs w:val="22"/>
                          <w:lang w:eastAsia="en-US"/>
                        </w:rPr>
                        <w:t>Doc 6</w:t>
                      </w:r>
                      <w:r w:rsidRPr="0057709D">
                        <w:rPr>
                          <w:rFonts w:asciiTheme="minorHAnsi" w:eastAsiaTheme="minorHAnsi" w:hAnsiTheme="minorHAnsi" w:cstheme="minorBidi"/>
                          <w:sz w:val="20"/>
                          <w:szCs w:val="22"/>
                          <w:lang w:eastAsia="en-US"/>
                        </w:rPr>
                        <w:t> :</w:t>
                      </w:r>
                      <w: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L</w:t>
                      </w:r>
                      <w:r w:rsidRPr="000E53C5">
                        <w:rPr>
                          <w:rFonts w:ascii="Calibri" w:hAnsi="Calibri"/>
                          <w:sz w:val="20"/>
                          <w:szCs w:val="20"/>
                        </w:rPr>
                        <w:t>’image d’une marque et sa réputation sont les facteurs d’achat 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très importants.</w:t>
                      </w:r>
                      <w:r w:rsidR="00FC390E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Ils sont gage de qualité</w:t>
                      </w:r>
                    </w:p>
                    <w:p w14:paraId="3B709D57" w14:textId="5ACBDC06" w:rsidR="0057709D" w:rsidRDefault="0057709D"/>
                  </w:txbxContent>
                </v:textbox>
                <w10:wrap anchorx="margin"/>
              </v:shape>
            </w:pict>
          </mc:Fallback>
        </mc:AlternateContent>
      </w:r>
    </w:p>
    <w:p w14:paraId="7F410BB5" w14:textId="50BEBE62" w:rsidR="00557C80" w:rsidRDefault="00557C80" w:rsidP="005F30CF"/>
    <w:p w14:paraId="10253F0D" w14:textId="738EC81D" w:rsidR="00557C80" w:rsidRDefault="00557C80" w:rsidP="005F30CF"/>
    <w:p w14:paraId="481D0E99" w14:textId="4A248CF9" w:rsidR="00557C80" w:rsidRDefault="00647629" w:rsidP="005F30C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5D8999" wp14:editId="41B6E961">
                <wp:simplePos x="0" y="0"/>
                <wp:positionH relativeFrom="column">
                  <wp:posOffset>-175894</wp:posOffset>
                </wp:positionH>
                <wp:positionV relativeFrom="paragraph">
                  <wp:posOffset>205105</wp:posOffset>
                </wp:positionV>
                <wp:extent cx="2590800" cy="619125"/>
                <wp:effectExtent l="0" t="0" r="19050" b="2857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6191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3075C4" w14:textId="3AE786C2" w:rsidR="0057709D" w:rsidRDefault="0057709D">
                            <w:r w:rsidRPr="004539B7">
                              <w:rPr>
                                <w:b/>
                                <w:bCs/>
                              </w:rPr>
                              <w:t>Doc 7</w:t>
                            </w:r>
                            <w:r>
                              <w:t> : Les consommateurs préfèrent se déplacer en boutique pour réaliser leurs achats.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D8999" id="Zone de texte 16" o:spid="_x0000_s1032" type="#_x0000_t202" style="position:absolute;left:0;text-align:left;margin-left:-13.85pt;margin-top:16.15pt;width:204pt;height:4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" fillcolor="#ec9c6c [3204]" strokeweight=".5pt">
                <v:textbox>
                  <w:txbxContent>
                    <w:p w14:paraId="503075C4" w14:textId="3AE786C2" w:rsidR="0057709D" w:rsidRDefault="0057709D">
                      <w:r w:rsidRPr="004539B7">
                        <w:rPr>
                          <w:b/>
                          <w:bCs/>
                        </w:rPr>
                        <w:t>Doc 7</w:t>
                      </w:r>
                      <w:r>
                        <w:t> : Les consommateurs préfèrent se déplacer en boutique pour réaliser leurs achats.</w:t>
                      </w:r>
                    </w:p>
                  </w:txbxContent>
                </v:textbox>
              </v:shape>
            </w:pict>
          </mc:Fallback>
        </mc:AlternateContent>
      </w:r>
    </w:p>
    <w:p w14:paraId="4B61C32E" w14:textId="3EEDF6DF" w:rsidR="00557C80" w:rsidRDefault="00405688" w:rsidP="005F30C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7F9F7E" wp14:editId="0D1273C4">
                <wp:simplePos x="0" y="0"/>
                <wp:positionH relativeFrom="column">
                  <wp:posOffset>2567305</wp:posOffset>
                </wp:positionH>
                <wp:positionV relativeFrom="paragraph">
                  <wp:posOffset>57150</wp:posOffset>
                </wp:positionV>
                <wp:extent cx="3152775" cy="571500"/>
                <wp:effectExtent l="0" t="0" r="28575" b="1905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571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2DCDDB" w14:textId="3E13C2B3" w:rsidR="00405688" w:rsidRDefault="00E65C83" w:rsidP="00405688">
                            <w:r w:rsidRPr="004539B7">
                              <w:rPr>
                                <w:b/>
                                <w:bCs/>
                              </w:rPr>
                              <w:t>Doc </w:t>
                            </w:r>
                            <w:r w:rsidR="00405688" w:rsidRPr="004539B7">
                              <w:rPr>
                                <w:b/>
                                <w:bCs/>
                              </w:rPr>
                              <w:t>8</w:t>
                            </w:r>
                            <w:r w:rsidR="00A81550">
                              <w:t> : Avoir ses amis « éblouis » par sa décoration est toujours une satisfaction</w:t>
                            </w:r>
                          </w:p>
                          <w:p w14:paraId="6C3A90D0" w14:textId="1A3EF771" w:rsidR="00E65C83" w:rsidRDefault="00E65C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F9F7E" id="Zone de texte 13" o:spid="_x0000_s1033" type="#_x0000_t202" style="position:absolute;left:0;text-align:left;margin-left:202.15pt;margin-top:4.5pt;width:248.2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" fillcolor="#ebe6dc [663]" strokeweight=".5pt">
                <v:textbox>
                  <w:txbxContent>
                    <w:p w14:paraId="0A2DCDDB" w14:textId="3E13C2B3" w:rsidR="00405688" w:rsidRDefault="00E65C83" w:rsidP="00405688">
                      <w:r w:rsidRPr="004539B7">
                        <w:rPr>
                          <w:b/>
                          <w:bCs/>
                        </w:rPr>
                        <w:t>Doc </w:t>
                      </w:r>
                      <w:r w:rsidR="00405688" w:rsidRPr="004539B7">
                        <w:rPr>
                          <w:b/>
                          <w:bCs/>
                        </w:rPr>
                        <w:t>8</w:t>
                      </w:r>
                      <w:r w:rsidR="00A81550">
                        <w:t> : Avoir ses amis « éblouis » par sa décoration est toujours une satisfaction</w:t>
                      </w:r>
                    </w:p>
                    <w:p w14:paraId="6C3A90D0" w14:textId="1A3EF771" w:rsidR="00E65C83" w:rsidRDefault="00E65C83"/>
                  </w:txbxContent>
                </v:textbox>
              </v:shape>
            </w:pict>
          </mc:Fallback>
        </mc:AlternateContent>
      </w:r>
    </w:p>
    <w:p w14:paraId="3B8B3941" w14:textId="04D38BE1" w:rsidR="00557C80" w:rsidRDefault="00557C80" w:rsidP="005F30CF"/>
    <w:p w14:paraId="42A9E4E5" w14:textId="322195EC" w:rsidR="0057709D" w:rsidRDefault="0057709D" w:rsidP="005F30CF"/>
    <w:p w14:paraId="5BA9AED2" w14:textId="4AA19336" w:rsidR="0057709D" w:rsidRDefault="0057709D" w:rsidP="005F30CF"/>
    <w:p w14:paraId="1E0CEB67" w14:textId="12885EC3" w:rsidR="0057709D" w:rsidRDefault="004539B7" w:rsidP="005F30C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3A0A41" wp14:editId="59B219D0">
                <wp:simplePos x="0" y="0"/>
                <wp:positionH relativeFrom="margin">
                  <wp:align>right</wp:align>
                </wp:positionH>
                <wp:positionV relativeFrom="paragraph">
                  <wp:posOffset>170815</wp:posOffset>
                </wp:positionV>
                <wp:extent cx="5886450" cy="419100"/>
                <wp:effectExtent l="0" t="0" r="19050" b="1905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419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465E4D" w14:textId="56FB2F81" w:rsidR="006976FD" w:rsidRDefault="006976FD">
                            <w:r w:rsidRPr="004539B7">
                              <w:rPr>
                                <w:b/>
                                <w:bCs/>
                              </w:rPr>
                              <w:t>Doc 9 :</w:t>
                            </w:r>
                            <w:r>
                              <w:t xml:space="preserve"> les consommateurs attendent des conseils de la part des vendeurs ainsi qu’une bonne connaissance de leurs produits.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3A0A41" id="Zone de texte 18" o:spid="_x0000_s1034" type="#_x0000_t202" style="position:absolute;left:0;text-align:left;margin-left:412.3pt;margin-top:13.45pt;width:463.5pt;height:33pt;z-index:2516684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" fillcolor="#e0ead1 [671]" strokeweight=".5pt">
                <v:textbox>
                  <w:txbxContent>
                    <w:p w14:paraId="1C465E4D" w14:textId="56FB2F81" w:rsidR="006976FD" w:rsidRDefault="006976FD">
                      <w:r w:rsidRPr="004539B7">
                        <w:rPr>
                          <w:b/>
                          <w:bCs/>
                        </w:rPr>
                        <w:t>Doc 9 :</w:t>
                      </w:r>
                      <w:r>
                        <w:t xml:space="preserve"> les consommateurs attendent des conseils de la part des vendeurs ainsi qu’une bonne connaissance de leurs produits.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894CA7" w14:textId="7B6CA87B" w:rsidR="0057709D" w:rsidRDefault="0057709D" w:rsidP="005F30CF"/>
    <w:p w14:paraId="0CE67D1D" w14:textId="44F7695B" w:rsidR="0057709D" w:rsidRDefault="0057709D" w:rsidP="005F30CF"/>
    <w:p w14:paraId="06A9815E" w14:textId="108C6C6F" w:rsidR="0057709D" w:rsidRDefault="0057709D" w:rsidP="005F30CF"/>
    <w:p w14:paraId="0DF78F0E" w14:textId="24FDFD92" w:rsidR="0057709D" w:rsidRDefault="004539B7" w:rsidP="005F30C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30552E" wp14:editId="2FA8D20A">
                <wp:simplePos x="0" y="0"/>
                <wp:positionH relativeFrom="column">
                  <wp:posOffset>-109220</wp:posOffset>
                </wp:positionH>
                <wp:positionV relativeFrom="paragraph">
                  <wp:posOffset>83820</wp:posOffset>
                </wp:positionV>
                <wp:extent cx="3133725" cy="409575"/>
                <wp:effectExtent l="0" t="0" r="28575" b="2857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7873CE" w14:textId="17281382" w:rsidR="006976FD" w:rsidRDefault="006976FD">
                            <w:r w:rsidRPr="004539B7">
                              <w:rPr>
                                <w:b/>
                                <w:bCs/>
                              </w:rPr>
                              <w:t>Doc 10</w:t>
                            </w:r>
                            <w:r>
                              <w:t> : les consommateurs veulent des produits plus respectueux de leur environnement (38 %)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30552E" id="Zone de texte 20" o:spid="_x0000_s1035" type="#_x0000_t202" style="position:absolute;left:0;text-align:left;margin-left:-8.6pt;margin-top:6.6pt;width:246.75pt;height:32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" fillcolor="white [3201]" strokeweight=".5pt">
                <v:textbox>
                  <w:txbxContent>
                    <w:p w14:paraId="407873CE" w14:textId="17281382" w:rsidR="006976FD" w:rsidRDefault="006976FD">
                      <w:r w:rsidRPr="004539B7">
                        <w:rPr>
                          <w:b/>
                          <w:bCs/>
                        </w:rPr>
                        <w:t>Doc 10</w:t>
                      </w:r>
                      <w:r>
                        <w:t> : les consommateurs veulent des produits plus respectueux de leur environnement (38 %)</w:t>
                      </w:r>
                    </w:p>
                  </w:txbxContent>
                </v:textbox>
              </v:shape>
            </w:pict>
          </mc:Fallback>
        </mc:AlternateContent>
      </w:r>
      <w:r w:rsidR="006976F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B45E4F" wp14:editId="138A2E70">
                <wp:simplePos x="0" y="0"/>
                <wp:positionH relativeFrom="column">
                  <wp:posOffset>3215005</wp:posOffset>
                </wp:positionH>
                <wp:positionV relativeFrom="paragraph">
                  <wp:posOffset>112396</wp:posOffset>
                </wp:positionV>
                <wp:extent cx="2505075" cy="781050"/>
                <wp:effectExtent l="0" t="0" r="28575" b="1905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781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338FDF" w14:textId="4891BFD8" w:rsidR="006976FD" w:rsidRDefault="00E82659">
                            <w:r w:rsidRPr="004539B7">
                              <w:rPr>
                                <w:b/>
                                <w:bCs/>
                              </w:rPr>
                              <w:t>Doc 11</w:t>
                            </w:r>
                            <w:r>
                              <w:t> : les magasins ne doivent pas être trop éloignés du lieu d’habitation. Les consommateurs ne veulent pas perdre trop de temps pour choisir leur produit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45E4F" id="Zone de texte 21" o:spid="_x0000_s1036" type="#_x0000_t202" style="position:absolute;left:0;text-align:left;margin-left:253.15pt;margin-top:8.85pt;width:197.25pt;height:61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" fillcolor="#e3e0d9 [665]" strokeweight=".5pt">
                <v:textbox>
                  <w:txbxContent>
                    <w:p w14:paraId="03338FDF" w14:textId="4891BFD8" w:rsidR="006976FD" w:rsidRDefault="00E82659">
                      <w:r w:rsidRPr="004539B7">
                        <w:rPr>
                          <w:b/>
                          <w:bCs/>
                        </w:rPr>
                        <w:t>Doc 11</w:t>
                      </w:r>
                      <w:r>
                        <w:t> : les magasins ne doivent pas être trop éloignés du lieu d’habitation. Les consommateurs ne veulent pas perdre trop de temps pour choisir leur produit</w:t>
                      </w:r>
                    </w:p>
                  </w:txbxContent>
                </v:textbox>
              </v:shape>
            </w:pict>
          </mc:Fallback>
        </mc:AlternateContent>
      </w:r>
    </w:p>
    <w:p w14:paraId="0CFAED3A" w14:textId="6FC93861" w:rsidR="0057709D" w:rsidRDefault="0057709D" w:rsidP="005F30CF"/>
    <w:p w14:paraId="6576E19D" w14:textId="3E4B317C" w:rsidR="0057709D" w:rsidRDefault="0057709D" w:rsidP="005F30CF"/>
    <w:p w14:paraId="5C52E496" w14:textId="5A1833FB" w:rsidR="00557C80" w:rsidRDefault="00E82659" w:rsidP="005F30CF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EA7459" wp14:editId="20951D1A">
                <wp:simplePos x="0" y="0"/>
                <wp:positionH relativeFrom="column">
                  <wp:posOffset>-118745</wp:posOffset>
                </wp:positionH>
                <wp:positionV relativeFrom="paragraph">
                  <wp:posOffset>142875</wp:posOffset>
                </wp:positionV>
                <wp:extent cx="3162300" cy="571500"/>
                <wp:effectExtent l="0" t="0" r="19050" b="1905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571500"/>
                        </a:xfrm>
                        <a:prstGeom prst="rect">
                          <a:avLst/>
                        </a:prstGeom>
                        <a:solidFill>
                          <a:srgbClr val="FFB39B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E377DD" w14:textId="089B2B9D" w:rsidR="00E82659" w:rsidRDefault="00E82659">
                            <w:r w:rsidRPr="004539B7">
                              <w:rPr>
                                <w:b/>
                                <w:bCs/>
                              </w:rPr>
                              <w:t>Doc 12 :</w:t>
                            </w:r>
                            <w:r>
                              <w:t xml:space="preserve"> Acheter un meuble design est un moyen de « s’aligner » sur le standing de ses amis et de s’intégrer dans le groupe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A7459" id="Zone de texte 23" o:spid="_x0000_s1037" type="#_x0000_t202" style="position:absolute;left:0;text-align:left;margin-left:-9.35pt;margin-top:11.25pt;width:249pt;height:4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" fillcolor="#ffb39b" strokeweight=".5pt">
                <v:textbox>
                  <w:txbxContent>
                    <w:p w14:paraId="09E377DD" w14:textId="089B2B9D" w:rsidR="00E82659" w:rsidRDefault="00E82659">
                      <w:r w:rsidRPr="004539B7">
                        <w:rPr>
                          <w:b/>
                          <w:bCs/>
                        </w:rPr>
                        <w:t>Doc 12 :</w:t>
                      </w:r>
                      <w:r>
                        <w:t xml:space="preserve"> Acheter un meuble design est un moyen de « s’aligner » sur le standing de ses amis et de s’intégrer dans le groupe</w:t>
                      </w:r>
                    </w:p>
                  </w:txbxContent>
                </v:textbox>
              </v:shape>
            </w:pict>
          </mc:Fallback>
        </mc:AlternateContent>
      </w:r>
    </w:p>
    <w:p w14:paraId="03C4148B" w14:textId="07B11803" w:rsidR="00557C80" w:rsidRDefault="00557C80" w:rsidP="005F30CF"/>
    <w:p w14:paraId="0221B55F" w14:textId="14CDD7B2" w:rsidR="00E82659" w:rsidRDefault="00E82659" w:rsidP="005F30CF"/>
    <w:p w14:paraId="0AF2C997" w14:textId="76FCF268" w:rsidR="00E82659" w:rsidRDefault="00E82659" w:rsidP="005F30CF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783B20" wp14:editId="372436CF">
                <wp:simplePos x="0" y="0"/>
                <wp:positionH relativeFrom="column">
                  <wp:posOffset>3224530</wp:posOffset>
                </wp:positionH>
                <wp:positionV relativeFrom="paragraph">
                  <wp:posOffset>39370</wp:posOffset>
                </wp:positionV>
                <wp:extent cx="2524125" cy="704850"/>
                <wp:effectExtent l="0" t="0" r="28575" b="1905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7048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5E58BF" w14:textId="1A730928" w:rsidR="00E82659" w:rsidRDefault="008378B1">
                            <w:r w:rsidRPr="004539B7">
                              <w:rPr>
                                <w:b/>
                                <w:bCs/>
                              </w:rPr>
                              <w:t>Doc 13 :</w:t>
                            </w:r>
                            <w:r>
                              <w:t xml:space="preserve"> la provenance est un critère d’achat important. Les consommateurs apprécient les produits français et artisanaux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783B20" id="Zone de texte 24" o:spid="_x0000_s1038" type="#_x0000_t202" style="position:absolute;left:0;text-align:left;margin-left:253.9pt;margin-top:3.1pt;width:198.75pt;height:55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" fillcolor="#c2d5a4 [1311]" strokeweight=".5pt">
                <v:textbox>
                  <w:txbxContent>
                    <w:p w14:paraId="275E58BF" w14:textId="1A730928" w:rsidR="00E82659" w:rsidRDefault="008378B1">
                      <w:r w:rsidRPr="004539B7">
                        <w:rPr>
                          <w:b/>
                          <w:bCs/>
                        </w:rPr>
                        <w:t>Doc 13 :</w:t>
                      </w:r>
                      <w:r>
                        <w:t xml:space="preserve"> la provenance est un critère d’achat important. Les consommateurs apprécient les produits français et artisanaux</w:t>
                      </w:r>
                    </w:p>
                  </w:txbxContent>
                </v:textbox>
              </v:shape>
            </w:pict>
          </mc:Fallback>
        </mc:AlternateContent>
      </w:r>
    </w:p>
    <w:p w14:paraId="065A21CD" w14:textId="4B3E8677" w:rsidR="00E82659" w:rsidRDefault="00647629" w:rsidP="005F30C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B96862" wp14:editId="03577EEA">
                <wp:simplePos x="0" y="0"/>
                <wp:positionH relativeFrom="column">
                  <wp:posOffset>-109219</wp:posOffset>
                </wp:positionH>
                <wp:positionV relativeFrom="paragraph">
                  <wp:posOffset>191770</wp:posOffset>
                </wp:positionV>
                <wp:extent cx="3181350" cy="409575"/>
                <wp:effectExtent l="0" t="0" r="19050" b="2857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4095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5B6B92" w14:textId="5E5E5350" w:rsidR="00647629" w:rsidRDefault="00647629">
                            <w:r w:rsidRPr="004539B7">
                              <w:rPr>
                                <w:b/>
                                <w:bCs/>
                              </w:rPr>
                              <w:t>Doc 14 :</w:t>
                            </w:r>
                            <w:r>
                              <w:t xml:space="preserve"> L’exclusivité est un critère d’achat cité pour 67 % des consommateurs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B96862" id="Zone de texte 27" o:spid="_x0000_s1039" type="#_x0000_t202" style="position:absolute;left:0;text-align:left;margin-left:-8.6pt;margin-top:15.1pt;width:250.5pt;height:32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" fillcolor="#eadbd4 [662]" strokeweight=".5pt">
                <v:textbox>
                  <w:txbxContent>
                    <w:p w14:paraId="425B6B92" w14:textId="5E5E5350" w:rsidR="00647629" w:rsidRDefault="00647629">
                      <w:r w:rsidRPr="004539B7">
                        <w:rPr>
                          <w:b/>
                          <w:bCs/>
                        </w:rPr>
                        <w:t>Doc 14 :</w:t>
                      </w:r>
                      <w:r>
                        <w:t xml:space="preserve"> L’exclusivité est un critère d’achat cité pour 67 % des consommateurs</w:t>
                      </w:r>
                    </w:p>
                  </w:txbxContent>
                </v:textbox>
              </v:shape>
            </w:pict>
          </mc:Fallback>
        </mc:AlternateContent>
      </w:r>
    </w:p>
    <w:p w14:paraId="11B2272F" w14:textId="096216FC" w:rsidR="00E82659" w:rsidRDefault="00E82659" w:rsidP="005F30CF"/>
    <w:p w14:paraId="680D4B46" w14:textId="610DB9EF" w:rsidR="00E82659" w:rsidRDefault="00E82659" w:rsidP="005F30CF"/>
    <w:p w14:paraId="66A2E92D" w14:textId="12D85E02" w:rsidR="00E82659" w:rsidRDefault="00E82659" w:rsidP="005F30CF"/>
    <w:p w14:paraId="119B3378" w14:textId="77777777" w:rsidR="00E82659" w:rsidRDefault="00E82659" w:rsidP="005F30C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557C80" w14:paraId="2107D3F7" w14:textId="77777777" w:rsidTr="00647629">
        <w:tc>
          <w:tcPr>
            <w:tcW w:w="1413" w:type="dxa"/>
            <w:shd w:val="clear" w:color="auto" w:fill="E0EAD1" w:themeFill="text2" w:themeFillTint="33"/>
            <w:vAlign w:val="center"/>
          </w:tcPr>
          <w:p w14:paraId="68F192F9" w14:textId="34780AA4" w:rsidR="00557C80" w:rsidRPr="00067197" w:rsidRDefault="00557C80" w:rsidP="00647629">
            <w:pPr>
              <w:jc w:val="center"/>
              <w:rPr>
                <w:b/>
                <w:bCs/>
              </w:rPr>
            </w:pPr>
            <w:r w:rsidRPr="00067197">
              <w:rPr>
                <w:b/>
                <w:bCs/>
              </w:rPr>
              <w:t>Besoins</w:t>
            </w:r>
          </w:p>
        </w:tc>
        <w:tc>
          <w:tcPr>
            <w:tcW w:w="7649" w:type="dxa"/>
            <w:vAlign w:val="center"/>
          </w:tcPr>
          <w:p w14:paraId="1B4D014D" w14:textId="77777777" w:rsidR="00E82659" w:rsidRDefault="00E82659" w:rsidP="00647629">
            <w:pPr>
              <w:spacing w:before="120" w:after="120"/>
            </w:pPr>
          </w:p>
          <w:p w14:paraId="16468745" w14:textId="77777777" w:rsidR="00C6313B" w:rsidRDefault="00C6313B" w:rsidP="00647629">
            <w:pPr>
              <w:spacing w:before="120" w:after="120"/>
            </w:pPr>
          </w:p>
          <w:p w14:paraId="25778DA3" w14:textId="77777777" w:rsidR="00C6313B" w:rsidRDefault="00C6313B" w:rsidP="00647629">
            <w:pPr>
              <w:spacing w:before="120" w:after="120"/>
            </w:pPr>
          </w:p>
          <w:p w14:paraId="16A05C76" w14:textId="2AC011CC" w:rsidR="00C6313B" w:rsidRDefault="00C6313B" w:rsidP="00647629">
            <w:pPr>
              <w:spacing w:before="120" w:after="120"/>
            </w:pPr>
          </w:p>
        </w:tc>
      </w:tr>
      <w:tr w:rsidR="00557C80" w14:paraId="3E6C8287" w14:textId="77777777" w:rsidTr="00647629">
        <w:tc>
          <w:tcPr>
            <w:tcW w:w="1413" w:type="dxa"/>
            <w:shd w:val="clear" w:color="auto" w:fill="E0EAD1" w:themeFill="text2" w:themeFillTint="33"/>
            <w:vAlign w:val="center"/>
          </w:tcPr>
          <w:p w14:paraId="445B6DF1" w14:textId="6B48DBEC" w:rsidR="00557C80" w:rsidRPr="00067197" w:rsidRDefault="00557C80" w:rsidP="00647629">
            <w:pPr>
              <w:jc w:val="center"/>
              <w:rPr>
                <w:b/>
                <w:bCs/>
              </w:rPr>
            </w:pPr>
            <w:r w:rsidRPr="00067197">
              <w:rPr>
                <w:b/>
                <w:bCs/>
              </w:rPr>
              <w:t>Motivations</w:t>
            </w:r>
          </w:p>
        </w:tc>
        <w:tc>
          <w:tcPr>
            <w:tcW w:w="7649" w:type="dxa"/>
            <w:vAlign w:val="center"/>
          </w:tcPr>
          <w:p w14:paraId="5D6B952D" w14:textId="77777777" w:rsidR="00A81550" w:rsidRDefault="00A81550" w:rsidP="00647629">
            <w:pPr>
              <w:spacing w:before="120" w:after="120"/>
            </w:pPr>
          </w:p>
          <w:p w14:paraId="4C88A91B" w14:textId="77777777" w:rsidR="00C6313B" w:rsidRDefault="00C6313B" w:rsidP="00647629">
            <w:pPr>
              <w:spacing w:before="120" w:after="120"/>
            </w:pPr>
          </w:p>
          <w:p w14:paraId="0860C811" w14:textId="77777777" w:rsidR="00C6313B" w:rsidRDefault="00C6313B" w:rsidP="00647629">
            <w:pPr>
              <w:spacing w:before="120" w:after="120"/>
            </w:pPr>
          </w:p>
          <w:p w14:paraId="02958DC5" w14:textId="31CC5EE2" w:rsidR="00C6313B" w:rsidRDefault="00C6313B" w:rsidP="00647629">
            <w:pPr>
              <w:spacing w:before="120" w:after="120"/>
            </w:pPr>
          </w:p>
        </w:tc>
      </w:tr>
      <w:tr w:rsidR="00557C80" w14:paraId="237C72B9" w14:textId="77777777" w:rsidTr="00647629">
        <w:tc>
          <w:tcPr>
            <w:tcW w:w="1413" w:type="dxa"/>
            <w:shd w:val="clear" w:color="auto" w:fill="E0EAD1" w:themeFill="text2" w:themeFillTint="33"/>
            <w:vAlign w:val="center"/>
          </w:tcPr>
          <w:p w14:paraId="63D84537" w14:textId="2DDC95C4" w:rsidR="00557C80" w:rsidRPr="00067197" w:rsidRDefault="00557C80" w:rsidP="00647629">
            <w:pPr>
              <w:jc w:val="center"/>
              <w:rPr>
                <w:b/>
                <w:bCs/>
              </w:rPr>
            </w:pPr>
            <w:r w:rsidRPr="00067197">
              <w:rPr>
                <w:b/>
                <w:bCs/>
              </w:rPr>
              <w:t>Freins</w:t>
            </w:r>
          </w:p>
        </w:tc>
        <w:tc>
          <w:tcPr>
            <w:tcW w:w="7649" w:type="dxa"/>
            <w:vAlign w:val="center"/>
          </w:tcPr>
          <w:p w14:paraId="713BF405" w14:textId="77777777" w:rsidR="00405688" w:rsidRDefault="00405688" w:rsidP="00647629">
            <w:pPr>
              <w:spacing w:before="120" w:after="120"/>
            </w:pPr>
          </w:p>
          <w:p w14:paraId="2FDFCFB5" w14:textId="77777777" w:rsidR="00C6313B" w:rsidRDefault="00C6313B" w:rsidP="00647629">
            <w:pPr>
              <w:spacing w:before="120" w:after="120"/>
            </w:pPr>
          </w:p>
          <w:p w14:paraId="282657AE" w14:textId="77777777" w:rsidR="00C6313B" w:rsidRDefault="00C6313B" w:rsidP="00647629">
            <w:pPr>
              <w:spacing w:before="120" w:after="120"/>
            </w:pPr>
          </w:p>
          <w:p w14:paraId="7AE44D75" w14:textId="38301870" w:rsidR="00C6313B" w:rsidRDefault="00C6313B" w:rsidP="00647629">
            <w:pPr>
              <w:spacing w:before="120" w:after="120"/>
            </w:pPr>
          </w:p>
        </w:tc>
      </w:tr>
      <w:tr w:rsidR="00557C80" w14:paraId="0BC7EDA0" w14:textId="77777777" w:rsidTr="00647629">
        <w:tc>
          <w:tcPr>
            <w:tcW w:w="1413" w:type="dxa"/>
            <w:shd w:val="clear" w:color="auto" w:fill="E0EAD1" w:themeFill="text2" w:themeFillTint="33"/>
            <w:vAlign w:val="center"/>
          </w:tcPr>
          <w:p w14:paraId="7849E85D" w14:textId="5A85A349" w:rsidR="00557C80" w:rsidRPr="00067197" w:rsidRDefault="00557C80" w:rsidP="00647629">
            <w:pPr>
              <w:jc w:val="center"/>
              <w:rPr>
                <w:b/>
                <w:bCs/>
              </w:rPr>
            </w:pPr>
            <w:r w:rsidRPr="00067197">
              <w:rPr>
                <w:b/>
                <w:bCs/>
              </w:rPr>
              <w:t>Attitudes</w:t>
            </w:r>
          </w:p>
        </w:tc>
        <w:tc>
          <w:tcPr>
            <w:tcW w:w="7649" w:type="dxa"/>
            <w:vAlign w:val="center"/>
          </w:tcPr>
          <w:p w14:paraId="7C0C9405" w14:textId="77777777" w:rsidR="00FC390E" w:rsidRDefault="00FC390E" w:rsidP="00647629">
            <w:pPr>
              <w:spacing w:before="120" w:after="120"/>
            </w:pPr>
          </w:p>
          <w:p w14:paraId="1690900B" w14:textId="77777777" w:rsidR="00C6313B" w:rsidRDefault="00C6313B" w:rsidP="00647629">
            <w:pPr>
              <w:spacing w:before="120" w:after="120"/>
            </w:pPr>
          </w:p>
          <w:p w14:paraId="74BADD57" w14:textId="77777777" w:rsidR="00C6313B" w:rsidRDefault="00C6313B" w:rsidP="00647629">
            <w:pPr>
              <w:spacing w:before="120" w:after="120"/>
            </w:pPr>
          </w:p>
          <w:p w14:paraId="46642ABA" w14:textId="42F2B948" w:rsidR="00C6313B" w:rsidRDefault="00C6313B" w:rsidP="00647629">
            <w:pPr>
              <w:spacing w:before="120" w:after="120"/>
            </w:pPr>
          </w:p>
        </w:tc>
      </w:tr>
      <w:tr w:rsidR="00557C80" w14:paraId="12308758" w14:textId="77777777" w:rsidTr="00647629">
        <w:tc>
          <w:tcPr>
            <w:tcW w:w="1413" w:type="dxa"/>
            <w:shd w:val="clear" w:color="auto" w:fill="E0EAD1" w:themeFill="text2" w:themeFillTint="33"/>
            <w:vAlign w:val="center"/>
          </w:tcPr>
          <w:p w14:paraId="0FF3D49E" w14:textId="268B6047" w:rsidR="00557C80" w:rsidRPr="00067197" w:rsidRDefault="00557C80" w:rsidP="00647629">
            <w:pPr>
              <w:jc w:val="center"/>
              <w:rPr>
                <w:b/>
                <w:bCs/>
              </w:rPr>
            </w:pPr>
            <w:r w:rsidRPr="00067197">
              <w:rPr>
                <w:b/>
                <w:bCs/>
              </w:rPr>
              <w:t>Attentes</w:t>
            </w:r>
          </w:p>
        </w:tc>
        <w:tc>
          <w:tcPr>
            <w:tcW w:w="7649" w:type="dxa"/>
            <w:vAlign w:val="center"/>
          </w:tcPr>
          <w:p w14:paraId="4BF22DBF" w14:textId="77777777" w:rsidR="00405688" w:rsidRDefault="00405688" w:rsidP="00647629">
            <w:pPr>
              <w:spacing w:before="120" w:after="120"/>
            </w:pPr>
          </w:p>
          <w:p w14:paraId="21FEDB49" w14:textId="77777777" w:rsidR="00C6313B" w:rsidRDefault="00C6313B" w:rsidP="00647629">
            <w:pPr>
              <w:spacing w:before="120" w:after="120"/>
            </w:pPr>
          </w:p>
          <w:p w14:paraId="358FF21B" w14:textId="77777777" w:rsidR="00C6313B" w:rsidRDefault="00C6313B" w:rsidP="00647629">
            <w:pPr>
              <w:spacing w:before="120" w:after="120"/>
            </w:pPr>
          </w:p>
          <w:p w14:paraId="18305B70" w14:textId="492F45A7" w:rsidR="00C6313B" w:rsidRDefault="00C6313B" w:rsidP="00647629">
            <w:pPr>
              <w:spacing w:before="120" w:after="120"/>
            </w:pPr>
          </w:p>
        </w:tc>
      </w:tr>
    </w:tbl>
    <w:p w14:paraId="1840D11F" w14:textId="77777777" w:rsidR="00FC5A3A" w:rsidRDefault="00FC5A3A" w:rsidP="00880BDD"/>
    <w:p w14:paraId="5B186E67" w14:textId="77777777" w:rsidR="00FC5A3A" w:rsidRDefault="00FC5A3A" w:rsidP="00880BDD"/>
    <w:p w14:paraId="0EE86443" w14:textId="246B7953" w:rsidR="00FC5A3A" w:rsidRDefault="004539B7" w:rsidP="004539B7">
      <w:pPr>
        <w:pStyle w:val="Titre1"/>
        <w:numPr>
          <w:ilvl w:val="0"/>
          <w:numId w:val="0"/>
        </w:numPr>
      </w:pPr>
      <w:r>
        <w:t xml:space="preserve">PERTINENCE DE L’OFFRE </w:t>
      </w:r>
      <w:r w:rsidR="007927C5">
        <w:t>(</w:t>
      </w:r>
      <w:r>
        <w:t>PARTIE 2)</w:t>
      </w:r>
    </w:p>
    <w:p w14:paraId="672F7EA6" w14:textId="3F03FA1F" w:rsidR="007927C5" w:rsidRDefault="007927C5" w:rsidP="007927C5">
      <w:pPr>
        <w:spacing w:line="276" w:lineRule="auto"/>
        <w:ind w:left="360"/>
      </w:pPr>
      <w:r>
        <w:t>Montrez que l’offre proposée par « Qui est Paul ? » est pertinente au regard des attentes des consommateurs. Vous compléterez le tableau ci-dessous</w:t>
      </w:r>
    </w:p>
    <w:p w14:paraId="7BAEFAF9" w14:textId="02DF2AAE" w:rsidR="004539B7" w:rsidRDefault="004539B7" w:rsidP="00880BDD"/>
    <w:p w14:paraId="4737F03A" w14:textId="6D91D9D8" w:rsidR="007927C5" w:rsidRPr="00067197" w:rsidRDefault="007927C5" w:rsidP="00067197">
      <w:pPr>
        <w:pStyle w:val="Titre2"/>
        <w:numPr>
          <w:ilvl w:val="0"/>
          <w:numId w:val="0"/>
        </w:numPr>
        <w:ind w:left="357"/>
      </w:pPr>
      <w:r w:rsidRPr="00067197">
        <w:t>A</w:t>
      </w:r>
      <w:r w:rsidR="00067197">
        <w:t>nnexe</w:t>
      </w:r>
      <w:r w:rsidRPr="00067197">
        <w:t xml:space="preserve"> : « Qui est Paul ? », la marque tendance du moment </w:t>
      </w:r>
    </w:p>
    <w:p w14:paraId="6A249F20" w14:textId="5A9E4570" w:rsidR="007927C5" w:rsidRPr="007927C5" w:rsidRDefault="007927C5" w:rsidP="007927C5">
      <w:pPr>
        <w:pStyle w:val="Titre3"/>
        <w:numPr>
          <w:ilvl w:val="0"/>
          <w:numId w:val="0"/>
        </w:numPr>
        <w:ind w:left="737"/>
      </w:pPr>
      <w:r w:rsidRPr="007927C5">
        <w:t>Entretien avec Stéphane Delimoges, gérant de la marque « Qui est Paul ? </w:t>
      </w:r>
    </w:p>
    <w:p w14:paraId="19F98D08" w14:textId="77777777" w:rsidR="007927C5" w:rsidRPr="00BA7154" w:rsidRDefault="007927C5" w:rsidP="007927C5"/>
    <w:p w14:paraId="15A42FCB" w14:textId="77777777" w:rsidR="007927C5" w:rsidRPr="005A1927" w:rsidRDefault="007927C5" w:rsidP="007927C5">
      <w:pPr>
        <w:rPr>
          <w:rFonts w:cs="Arial"/>
          <w:b/>
          <w:i/>
        </w:rPr>
      </w:pPr>
      <w:r w:rsidRPr="005A1927">
        <w:rPr>
          <w:rFonts w:cs="Arial"/>
          <w:b/>
          <w:i/>
        </w:rPr>
        <w:t>« Qui est Paul ? » telle est la grande question ! </w:t>
      </w:r>
    </w:p>
    <w:p w14:paraId="56CA47F3" w14:textId="77777777" w:rsidR="007927C5" w:rsidRDefault="007927C5" w:rsidP="007927C5">
      <w:pPr>
        <w:rPr>
          <w:rFonts w:cs="Arial"/>
        </w:rPr>
      </w:pPr>
    </w:p>
    <w:p w14:paraId="293720E0" w14:textId="77777777" w:rsidR="007927C5" w:rsidRDefault="007927C5" w:rsidP="007927C5">
      <w:pPr>
        <w:rPr>
          <w:rFonts w:cs="Arial"/>
        </w:rPr>
      </w:pPr>
      <w:r w:rsidRPr="00C621EE">
        <w:rPr>
          <w:rFonts w:cs="Arial"/>
        </w:rPr>
        <w:t>Jeune </w:t>
      </w:r>
      <w:r>
        <w:rPr>
          <w:rFonts w:cs="Arial"/>
        </w:rPr>
        <w:t xml:space="preserve">marque de mobilier design très contemporain </w:t>
      </w:r>
      <w:r w:rsidRPr="00C621EE">
        <w:rPr>
          <w:rFonts w:cs="Arial"/>
        </w:rPr>
        <w:t>pour l’intérieur et l’extérieur.</w:t>
      </w:r>
      <w:r>
        <w:rPr>
          <w:rFonts w:cs="Arial"/>
        </w:rPr>
        <w:t xml:space="preserve"> </w:t>
      </w:r>
      <w:r w:rsidRPr="00C621EE">
        <w:rPr>
          <w:rFonts w:cs="Arial"/>
        </w:rPr>
        <w:t>Modernes grâce à leurs</w:t>
      </w:r>
      <w:r>
        <w:rPr>
          <w:rFonts w:cs="Arial"/>
        </w:rPr>
        <w:t xml:space="preserve"> lignes fluides et arrondies. Contrairement à nos concurrents, nous osons les couleurs originales :</w:t>
      </w:r>
      <w:r w:rsidRPr="00C621EE">
        <w:rPr>
          <w:rFonts w:cs="Arial"/>
        </w:rPr>
        <w:t xml:space="preserve"> </w:t>
      </w:r>
      <w:r>
        <w:rPr>
          <w:rFonts w:cs="Arial"/>
        </w:rPr>
        <w:t xml:space="preserve">nos meubles (tables, assises…) </w:t>
      </w:r>
      <w:r w:rsidRPr="00C621EE">
        <w:rPr>
          <w:rFonts w:cs="Arial"/>
        </w:rPr>
        <w:t>sont disponibles en de nombreux coloris, du plus neutre</w:t>
      </w:r>
      <w:r>
        <w:rPr>
          <w:rFonts w:cs="Arial"/>
        </w:rPr>
        <w:t xml:space="preserve"> au plus lumineux</w:t>
      </w:r>
      <w:r w:rsidRPr="00C621EE">
        <w:rPr>
          <w:rFonts w:cs="Arial"/>
        </w:rPr>
        <w:t xml:space="preserve"> :</w:t>
      </w:r>
      <w:r>
        <w:rPr>
          <w:rFonts w:cs="Arial"/>
        </w:rPr>
        <w:t xml:space="preserve"> </w:t>
      </w:r>
      <w:r w:rsidRPr="00C621EE">
        <w:rPr>
          <w:rFonts w:cs="Arial"/>
        </w:rPr>
        <w:t>blanc, gris, noir</w:t>
      </w:r>
      <w:r>
        <w:rPr>
          <w:rFonts w:cs="Arial"/>
        </w:rPr>
        <w:t>,</w:t>
      </w:r>
      <w:r w:rsidRPr="00C621EE">
        <w:rPr>
          <w:rFonts w:cs="Arial"/>
        </w:rPr>
        <w:t xml:space="preserve"> violet, rouge, rose, orange, jaune, vert, bleu,</w:t>
      </w:r>
      <w:r>
        <w:rPr>
          <w:rFonts w:cs="Arial"/>
        </w:rPr>
        <w:t xml:space="preserve"> et même translucide.</w:t>
      </w:r>
    </w:p>
    <w:p w14:paraId="42F504EC" w14:textId="77777777" w:rsidR="007927C5" w:rsidRDefault="007927C5" w:rsidP="007927C5">
      <w:pPr>
        <w:rPr>
          <w:rFonts w:cs="Arial"/>
        </w:rPr>
      </w:pPr>
    </w:p>
    <w:p w14:paraId="4CCA9984" w14:textId="77777777" w:rsidR="007927C5" w:rsidRPr="004D54EF" w:rsidRDefault="007927C5" w:rsidP="007927C5">
      <w:pPr>
        <w:pStyle w:val="EavapNormalespaceavantetaprs"/>
        <w:spacing w:before="0" w:after="0"/>
        <w:rPr>
          <w:rFonts w:ascii="Calibri" w:eastAsia="Calibri" w:hAnsi="Calibri" w:cs="Arial"/>
          <w:sz w:val="20"/>
          <w:szCs w:val="22"/>
          <w:lang w:eastAsia="en-US"/>
        </w:rPr>
      </w:pPr>
      <w:r w:rsidRPr="004D54EF">
        <w:rPr>
          <w:rFonts w:ascii="Calibri" w:eastAsia="Calibri" w:hAnsi="Calibri" w:cs="Arial"/>
          <w:sz w:val="20"/>
          <w:szCs w:val="22"/>
          <w:lang w:eastAsia="en-US"/>
        </w:rPr>
        <w:t xml:space="preserve">Tous les produits sont 100 % recyclables et nous sommes quasiment les seuls à faire cette proposition. Ainsi, à une époque où la tendance du marché s’oriente vers les produits ayant un impact moins important sur l’environnement, l’entreprise a mis en place une démarche écologique basée sur le recyclage des matières. </w:t>
      </w:r>
      <w:r w:rsidRPr="004D54EF">
        <w:rPr>
          <w:rFonts w:ascii="Calibri" w:eastAsia="Calibri" w:hAnsi="Calibri" w:cs="Arial"/>
          <w:sz w:val="20"/>
          <w:szCs w:val="22"/>
          <w:lang w:eastAsia="en-US"/>
        </w:rPr>
        <w:lastRenderedPageBreak/>
        <w:t>Certains fauteuils sont réalisés à partir de bouchons plastiques recyclés par exemple. Des designers</w:t>
      </w:r>
      <w:r w:rsidRPr="004D54EF">
        <w:rPr>
          <w:rFonts w:ascii="Calibri" w:eastAsia="Calibri" w:hAnsi="Calibri"/>
          <w:sz w:val="20"/>
          <w:szCs w:val="22"/>
          <w:vertAlign w:val="superscript"/>
          <w:lang w:eastAsia="en-US"/>
        </w:rPr>
        <w:footnoteReference w:id="1"/>
      </w:r>
      <w:r w:rsidRPr="004D54EF">
        <w:rPr>
          <w:rFonts w:ascii="Calibri" w:eastAsia="Calibri" w:hAnsi="Calibri" w:cs="Arial"/>
          <w:sz w:val="20"/>
          <w:szCs w:val="22"/>
          <w:lang w:eastAsia="en-US"/>
        </w:rPr>
        <w:t xml:space="preserve"> connus accompagnent la marque dans son développement. </w:t>
      </w:r>
    </w:p>
    <w:p w14:paraId="1370373F" w14:textId="77777777" w:rsidR="007927C5" w:rsidRPr="00C621EE" w:rsidRDefault="007927C5" w:rsidP="007927C5">
      <w:pPr>
        <w:rPr>
          <w:rFonts w:cs="Arial"/>
        </w:rPr>
      </w:pPr>
    </w:p>
    <w:p w14:paraId="53041AA4" w14:textId="77777777" w:rsidR="007927C5" w:rsidRPr="00273338" w:rsidRDefault="007927C5" w:rsidP="007927C5">
      <w:pPr>
        <w:rPr>
          <w:rFonts w:cs="Arial"/>
        </w:rPr>
      </w:pPr>
      <w:r w:rsidRPr="00C621EE">
        <w:rPr>
          <w:rFonts w:cs="Arial"/>
        </w:rPr>
        <w:t xml:space="preserve">Les prix </w:t>
      </w:r>
      <w:r>
        <w:rPr>
          <w:rFonts w:cs="Arial"/>
        </w:rPr>
        <w:t xml:space="preserve">sont plutôt élevés : ils </w:t>
      </w:r>
      <w:r w:rsidRPr="00C621EE">
        <w:rPr>
          <w:rFonts w:cs="Arial"/>
        </w:rPr>
        <w:t>varient entre 59</w:t>
      </w:r>
      <w:r>
        <w:rPr>
          <w:rFonts w:cs="Arial"/>
        </w:rPr>
        <w:t xml:space="preserve"> </w:t>
      </w:r>
      <w:r w:rsidRPr="00C621EE">
        <w:rPr>
          <w:rFonts w:cs="Arial"/>
        </w:rPr>
        <w:t>€ pour un arrosoir à 2</w:t>
      </w:r>
      <w:r>
        <w:rPr>
          <w:rFonts w:cs="Arial"/>
        </w:rPr>
        <w:t xml:space="preserve"> </w:t>
      </w:r>
      <w:r w:rsidRPr="00C621EE">
        <w:rPr>
          <w:rFonts w:cs="Arial"/>
        </w:rPr>
        <w:t>700</w:t>
      </w:r>
      <w:r>
        <w:rPr>
          <w:rFonts w:cs="Arial"/>
        </w:rPr>
        <w:t xml:space="preserve"> </w:t>
      </w:r>
      <w:r w:rsidRPr="00C621EE">
        <w:rPr>
          <w:rFonts w:cs="Arial"/>
        </w:rPr>
        <w:t>€ pour un banc lumineux.</w:t>
      </w:r>
      <w:r>
        <w:rPr>
          <w:rFonts w:cs="Arial"/>
        </w:rPr>
        <w:t xml:space="preserve"> Nos produits sont plutôt situés dans le haut de gamme. Ils </w:t>
      </w:r>
      <w:r w:rsidRPr="00273338">
        <w:rPr>
          <w:rFonts w:cs="Arial"/>
        </w:rPr>
        <w:t>sont présents en France dans plus de 400 points de vente grâce à une sélection de distributeurs.</w:t>
      </w:r>
      <w:r>
        <w:rPr>
          <w:rFonts w:cs="Arial"/>
        </w:rPr>
        <w:t xml:space="preserve"> Ils sont vendus dans les grands magasins et dans les boutiques spécialisées de mobilier moderne.</w:t>
      </w:r>
    </w:p>
    <w:p w14:paraId="5F7EEC9A" w14:textId="77777777" w:rsidR="007927C5" w:rsidRDefault="007927C5" w:rsidP="007927C5">
      <w:pPr>
        <w:pStyle w:val="EavapNormalespaceavantetaprs"/>
        <w:spacing w:before="0" w:after="0"/>
        <w:rPr>
          <w:rFonts w:cs="Arial"/>
        </w:rPr>
      </w:pPr>
    </w:p>
    <w:p w14:paraId="2347C6C9" w14:textId="77777777" w:rsidR="007927C5" w:rsidRPr="00C621EE" w:rsidRDefault="007927C5" w:rsidP="007927C5">
      <w:pPr>
        <w:rPr>
          <w:rFonts w:cs="Arial"/>
          <w:b/>
          <w:i/>
        </w:rPr>
      </w:pPr>
      <w:r w:rsidRPr="00C621EE">
        <w:rPr>
          <w:rFonts w:cs="Arial"/>
          <w:b/>
          <w:i/>
        </w:rPr>
        <w:t>Mobilier pour l’intérieur ou l’extérieur ?</w:t>
      </w:r>
    </w:p>
    <w:p w14:paraId="13A1C3A5" w14:textId="77777777" w:rsidR="007927C5" w:rsidRDefault="007927C5" w:rsidP="007927C5">
      <w:pPr>
        <w:rPr>
          <w:rFonts w:cs="Arial"/>
        </w:rPr>
      </w:pPr>
    </w:p>
    <w:p w14:paraId="3FDB5461" w14:textId="77777777" w:rsidR="007927C5" w:rsidRDefault="007927C5" w:rsidP="007927C5">
      <w:pPr>
        <w:rPr>
          <w:rFonts w:cs="Arial"/>
        </w:rPr>
      </w:pPr>
      <w:r w:rsidRPr="00F55C88">
        <w:rPr>
          <w:rFonts w:cs="Arial"/>
        </w:rPr>
        <w:t>À</w:t>
      </w:r>
      <w:r w:rsidRPr="00C621EE">
        <w:rPr>
          <w:rFonts w:cs="Arial"/>
        </w:rPr>
        <w:t xml:space="preserve"> l’origine, les produits</w:t>
      </w:r>
      <w:r>
        <w:rPr>
          <w:rFonts w:cs="Arial"/>
        </w:rPr>
        <w:t xml:space="preserve"> étaient créés pour l’extérieur</w:t>
      </w:r>
      <w:r w:rsidRPr="00C621EE">
        <w:rPr>
          <w:rFonts w:cs="Arial"/>
        </w:rPr>
        <w:t xml:space="preserve"> car ils résistent bien aux intempéries, au froid et aux hautes températures. Mais aujourd’hui, la majorité des ventes concerne des </w:t>
      </w:r>
      <w:r w:rsidRPr="00C621EE">
        <w:rPr>
          <w:rFonts w:cs="Arial"/>
          <w:bCs/>
        </w:rPr>
        <w:t>produits destinés à l’intérieur</w:t>
      </w:r>
      <w:r>
        <w:rPr>
          <w:rFonts w:cs="Arial"/>
        </w:rPr>
        <w:t xml:space="preserve"> </w:t>
      </w:r>
      <w:r w:rsidRPr="00C621EE">
        <w:rPr>
          <w:rFonts w:cs="Arial"/>
        </w:rPr>
        <w:t xml:space="preserve">pour </w:t>
      </w:r>
      <w:r w:rsidRPr="00C621EE">
        <w:rPr>
          <w:rFonts w:cs="Arial"/>
          <w:bCs/>
        </w:rPr>
        <w:t>amener de la couleur</w:t>
      </w:r>
      <w:r>
        <w:rPr>
          <w:rFonts w:cs="Arial"/>
          <w:bCs/>
        </w:rPr>
        <w:t>,</w:t>
      </w:r>
      <w:r w:rsidRPr="00C621EE">
        <w:rPr>
          <w:rFonts w:cs="Arial"/>
          <w:bCs/>
        </w:rPr>
        <w:t xml:space="preserve"> tout en élégance</w:t>
      </w:r>
      <w:r>
        <w:rPr>
          <w:rFonts w:cs="Arial"/>
          <w:bCs/>
        </w:rPr>
        <w:t xml:space="preserve">, </w:t>
      </w:r>
      <w:r w:rsidRPr="00C621EE">
        <w:rPr>
          <w:rFonts w:cs="Arial"/>
        </w:rPr>
        <w:t>grâce à leurs lignes m</w:t>
      </w:r>
      <w:r>
        <w:rPr>
          <w:rFonts w:cs="Arial"/>
        </w:rPr>
        <w:t xml:space="preserve">inimalistes. Ceci constitue l’originalité de notre marque. </w:t>
      </w:r>
      <w:r w:rsidRPr="00C621EE">
        <w:rPr>
          <w:rFonts w:cs="Arial"/>
        </w:rPr>
        <w:t xml:space="preserve">On retrouve </w:t>
      </w:r>
      <w:r>
        <w:rPr>
          <w:rFonts w:cs="Arial"/>
        </w:rPr>
        <w:t xml:space="preserve">d’ailleurs dans nos produits </w:t>
      </w:r>
      <w:r w:rsidRPr="00C621EE">
        <w:rPr>
          <w:rFonts w:cs="Arial"/>
        </w:rPr>
        <w:t xml:space="preserve">le </w:t>
      </w:r>
      <w:r w:rsidRPr="00C621EE">
        <w:rPr>
          <w:rFonts w:cs="Arial"/>
          <w:bCs/>
        </w:rPr>
        <w:t>principe de l’œuvre d’art, de la mise en scène</w:t>
      </w:r>
      <w:r w:rsidRPr="00C621EE">
        <w:rPr>
          <w:rFonts w:cs="Arial"/>
        </w:rPr>
        <w:t>. </w:t>
      </w:r>
    </w:p>
    <w:p w14:paraId="5C40D2FF" w14:textId="77777777" w:rsidR="007927C5" w:rsidRPr="00C621EE" w:rsidRDefault="007927C5" w:rsidP="007927C5">
      <w:pPr>
        <w:rPr>
          <w:rFonts w:cs="Arial"/>
        </w:rPr>
      </w:pPr>
    </w:p>
    <w:p w14:paraId="47AE8798" w14:textId="77777777" w:rsidR="007927C5" w:rsidRPr="00C621EE" w:rsidRDefault="007927C5" w:rsidP="007927C5">
      <w:pPr>
        <w:rPr>
          <w:rFonts w:cs="Arial"/>
        </w:rPr>
      </w:pPr>
      <w:r w:rsidRPr="00C621EE">
        <w:rPr>
          <w:rFonts w:cs="Arial"/>
        </w:rPr>
        <w:t>Il faut aussi respecter le travail réalisé</w:t>
      </w:r>
      <w:r>
        <w:rPr>
          <w:rFonts w:cs="Arial"/>
        </w:rPr>
        <w:t>. N</w:t>
      </w:r>
      <w:r w:rsidRPr="00C621EE">
        <w:rPr>
          <w:rFonts w:cs="Arial"/>
        </w:rPr>
        <w:t>otre </w:t>
      </w:r>
      <w:r w:rsidRPr="00C621EE">
        <w:rPr>
          <w:rFonts w:cs="Arial"/>
          <w:bCs/>
        </w:rPr>
        <w:t>mobilier est fabriqué en France</w:t>
      </w:r>
      <w:r>
        <w:rPr>
          <w:rFonts w:cs="Arial"/>
        </w:rPr>
        <w:t>, selon une</w:t>
      </w:r>
      <w:r w:rsidRPr="00C621EE">
        <w:rPr>
          <w:rFonts w:cs="Arial"/>
        </w:rPr>
        <w:t> </w:t>
      </w:r>
      <w:r w:rsidRPr="00C621EE">
        <w:rPr>
          <w:rFonts w:cs="Arial"/>
          <w:bCs/>
        </w:rPr>
        <w:t xml:space="preserve">technique </w:t>
      </w:r>
      <w:r>
        <w:rPr>
          <w:rFonts w:cs="Arial"/>
          <w:bCs/>
        </w:rPr>
        <w:t xml:space="preserve">très pointue </w:t>
      </w:r>
      <w:r>
        <w:rPr>
          <w:rFonts w:cs="Arial"/>
        </w:rPr>
        <w:t xml:space="preserve">et </w:t>
      </w:r>
      <w:r w:rsidRPr="00C621EE">
        <w:rPr>
          <w:rFonts w:cs="Arial"/>
        </w:rPr>
        <w:t>difficile</w:t>
      </w:r>
      <w:r>
        <w:rPr>
          <w:rFonts w:cs="Arial"/>
        </w:rPr>
        <w:t> </w:t>
      </w:r>
      <w:r>
        <w:rPr>
          <w:rFonts w:cs="Arial"/>
          <w:bCs/>
        </w:rPr>
        <w:t xml:space="preserve">: le </w:t>
      </w:r>
      <w:r w:rsidRPr="00C621EE">
        <w:rPr>
          <w:rFonts w:cs="Arial"/>
          <w:bCs/>
        </w:rPr>
        <w:t>rotomoulage</w:t>
      </w:r>
      <w:r>
        <w:rPr>
          <w:rStyle w:val="Appelnotedebasdep"/>
          <w:rFonts w:cs="Arial"/>
          <w:bCs/>
        </w:rPr>
        <w:footnoteReference w:id="2"/>
      </w:r>
      <w:r>
        <w:rPr>
          <w:rFonts w:cs="Arial"/>
          <w:bCs/>
        </w:rPr>
        <w:t xml:space="preserve">. </w:t>
      </w:r>
      <w:r w:rsidRPr="00C621EE">
        <w:rPr>
          <w:rFonts w:cs="Arial"/>
        </w:rPr>
        <w:t xml:space="preserve"> </w:t>
      </w:r>
      <w:r>
        <w:rPr>
          <w:rFonts w:cs="Arial"/>
        </w:rPr>
        <w:t>L</w:t>
      </w:r>
      <w:r w:rsidRPr="00C621EE">
        <w:rPr>
          <w:rFonts w:cs="Arial"/>
        </w:rPr>
        <w:t>es meubles sont fabriqués grâce à de très grands moules faits à la main.</w:t>
      </w:r>
    </w:p>
    <w:p w14:paraId="0D94AFCF" w14:textId="26E50310" w:rsidR="007927C5" w:rsidRDefault="007927C5" w:rsidP="007927C5">
      <w:pPr>
        <w:rPr>
          <w:rFonts w:cs="Arial"/>
        </w:rPr>
      </w:pPr>
      <w:r w:rsidRPr="00C621EE">
        <w:rPr>
          <w:rFonts w:cs="Arial"/>
        </w:rPr>
        <w:t>Environ </w:t>
      </w:r>
      <w:r w:rsidRPr="00C621EE">
        <w:rPr>
          <w:rFonts w:cs="Arial"/>
          <w:bCs/>
        </w:rPr>
        <w:t>2 heures sont nécessaires pour créer un seul meuble</w:t>
      </w:r>
      <w:r w:rsidRPr="00C621EE">
        <w:rPr>
          <w:rFonts w:cs="Arial"/>
        </w:rPr>
        <w:t xml:space="preserve">. </w:t>
      </w:r>
      <w:r>
        <w:rPr>
          <w:rFonts w:cs="Arial"/>
        </w:rPr>
        <w:t>On</w:t>
      </w:r>
      <w:r w:rsidRPr="00C621EE">
        <w:rPr>
          <w:rFonts w:cs="Arial"/>
        </w:rPr>
        <w:t xml:space="preserve"> </w:t>
      </w:r>
      <w:r>
        <w:rPr>
          <w:rFonts w:cs="Arial"/>
        </w:rPr>
        <w:t xml:space="preserve">ne </w:t>
      </w:r>
      <w:r w:rsidRPr="00C621EE">
        <w:rPr>
          <w:rFonts w:cs="Arial"/>
        </w:rPr>
        <w:t>crée que 14 fauteuils</w:t>
      </w:r>
      <w:r>
        <w:rPr>
          <w:rFonts w:cs="Arial"/>
        </w:rPr>
        <w:t xml:space="preserve"> par jour</w:t>
      </w:r>
      <w:r w:rsidRPr="00C621EE">
        <w:rPr>
          <w:rFonts w:cs="Arial"/>
        </w:rPr>
        <w:t xml:space="preserve"> !</w:t>
      </w:r>
      <w:r>
        <w:rPr>
          <w:rFonts w:cs="Arial"/>
        </w:rPr>
        <w:t xml:space="preserve"> La technique est</w:t>
      </w:r>
      <w:r w:rsidRPr="00C621EE">
        <w:rPr>
          <w:rFonts w:cs="Arial"/>
        </w:rPr>
        <w:t xml:space="preserve"> </w:t>
      </w:r>
      <w:r>
        <w:rPr>
          <w:rFonts w:cs="Arial"/>
        </w:rPr>
        <w:t xml:space="preserve">assez nouvelle, peu employée mais </w:t>
      </w:r>
      <w:r w:rsidRPr="00C621EE">
        <w:rPr>
          <w:rFonts w:cs="Arial"/>
        </w:rPr>
        <w:t>vraiment manuelle</w:t>
      </w:r>
      <w:r>
        <w:rPr>
          <w:rFonts w:cs="Arial"/>
        </w:rPr>
        <w:t xml:space="preserve">. Elle </w:t>
      </w:r>
      <w:r w:rsidRPr="00C621EE">
        <w:rPr>
          <w:rFonts w:cs="Arial"/>
        </w:rPr>
        <w:t>se rapproche plus de l’artisanat que du travail d’usin</w:t>
      </w:r>
      <w:r>
        <w:rPr>
          <w:rFonts w:cs="Arial"/>
        </w:rPr>
        <w:t xml:space="preserve">e. Je me vois comme un artisan </w:t>
      </w:r>
      <w:r w:rsidRPr="00C621EE">
        <w:rPr>
          <w:rFonts w:cs="Arial"/>
        </w:rPr>
        <w:t>car la </w:t>
      </w:r>
      <w:r w:rsidRPr="00C621EE">
        <w:rPr>
          <w:rFonts w:cs="Arial"/>
          <w:bCs/>
        </w:rPr>
        <w:t>main de l’homme est indispensable</w:t>
      </w:r>
      <w:r w:rsidRPr="00C621EE">
        <w:rPr>
          <w:rFonts w:cs="Arial"/>
        </w:rPr>
        <w:t>.</w:t>
      </w:r>
    </w:p>
    <w:p w14:paraId="3AB34BC7" w14:textId="77777777" w:rsidR="007927C5" w:rsidRPr="00C621EE" w:rsidRDefault="007927C5" w:rsidP="007927C5">
      <w:pPr>
        <w:rPr>
          <w:rFonts w:cs="Arial"/>
        </w:rPr>
      </w:pPr>
    </w:p>
    <w:p w14:paraId="398B758F" w14:textId="77777777" w:rsidR="007927C5" w:rsidRDefault="007927C5" w:rsidP="007927C5">
      <w:pPr>
        <w:jc w:val="right"/>
      </w:pPr>
      <w:r w:rsidRPr="004D54EF">
        <w:t xml:space="preserve">Source : d’après </w:t>
      </w:r>
      <w:hyperlink r:id="rId7" w:history="1">
        <w:r w:rsidRPr="004D54EF">
          <w:t>mamaisonmonjardin.com</w:t>
        </w:r>
      </w:hyperlink>
    </w:p>
    <w:p w14:paraId="7C537BB0" w14:textId="77777777" w:rsidR="007927C5" w:rsidRDefault="007927C5" w:rsidP="007927C5">
      <w:pPr>
        <w:jc w:val="right"/>
      </w:pPr>
    </w:p>
    <w:p w14:paraId="561A1CE4" w14:textId="77777777" w:rsidR="007927C5" w:rsidRDefault="007927C5" w:rsidP="007927C5">
      <w:pPr>
        <w:jc w:val="left"/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4539"/>
        <w:gridCol w:w="4523"/>
      </w:tblGrid>
      <w:tr w:rsidR="007927C5" w:rsidRPr="007927C5" w14:paraId="01FF57E4" w14:textId="77777777" w:rsidTr="00AF377E">
        <w:tc>
          <w:tcPr>
            <w:tcW w:w="4606" w:type="dxa"/>
            <w:vAlign w:val="center"/>
          </w:tcPr>
          <w:p w14:paraId="06A39134" w14:textId="77777777" w:rsidR="007927C5" w:rsidRDefault="007927C5" w:rsidP="007927C5">
            <w:pPr>
              <w:spacing w:before="120" w:after="120"/>
              <w:jc w:val="center"/>
              <w:rPr>
                <w:b/>
                <w:bCs/>
              </w:rPr>
            </w:pPr>
            <w:r w:rsidRPr="007927C5">
              <w:rPr>
                <w:b/>
                <w:bCs/>
              </w:rPr>
              <w:t>Attentes des consommateurs</w:t>
            </w:r>
          </w:p>
          <w:p w14:paraId="2911F3C3" w14:textId="6B026E8E" w:rsidR="00AF377E" w:rsidRPr="007927C5" w:rsidRDefault="00AF377E" w:rsidP="007927C5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(Reprendre les éléments du tableau précédent)</w:t>
            </w:r>
          </w:p>
        </w:tc>
        <w:tc>
          <w:tcPr>
            <w:tcW w:w="4606" w:type="dxa"/>
            <w:vAlign w:val="center"/>
          </w:tcPr>
          <w:p w14:paraId="30C1484C" w14:textId="77777777" w:rsidR="007927C5" w:rsidRPr="007927C5" w:rsidRDefault="007927C5" w:rsidP="007927C5">
            <w:pPr>
              <w:spacing w:before="120" w:after="120"/>
              <w:jc w:val="center"/>
              <w:rPr>
                <w:b/>
                <w:bCs/>
              </w:rPr>
            </w:pPr>
            <w:r w:rsidRPr="007927C5">
              <w:rPr>
                <w:b/>
                <w:bCs/>
              </w:rPr>
              <w:t>Offre de « Qui est Paul ? »</w:t>
            </w:r>
          </w:p>
        </w:tc>
      </w:tr>
      <w:tr w:rsidR="007927C5" w14:paraId="14407127" w14:textId="77777777" w:rsidTr="00AF377E">
        <w:tc>
          <w:tcPr>
            <w:tcW w:w="4606" w:type="dxa"/>
            <w:vAlign w:val="center"/>
          </w:tcPr>
          <w:p w14:paraId="732207C3" w14:textId="611B9A23" w:rsidR="007927C5" w:rsidRDefault="007927C5" w:rsidP="00D92D54"/>
          <w:p w14:paraId="7AF51544" w14:textId="1266BC77" w:rsidR="00D92D54" w:rsidRDefault="00D92D54" w:rsidP="00D92D54"/>
          <w:p w14:paraId="0A58CDF7" w14:textId="77777777" w:rsidR="00D92D54" w:rsidRDefault="00D92D54" w:rsidP="00D92D54"/>
          <w:p w14:paraId="3BDB75DC" w14:textId="1B06E8EA" w:rsidR="00D92D54" w:rsidRDefault="00D92D54" w:rsidP="00D92D54"/>
        </w:tc>
        <w:tc>
          <w:tcPr>
            <w:tcW w:w="4606" w:type="dxa"/>
            <w:vAlign w:val="center"/>
          </w:tcPr>
          <w:p w14:paraId="6D453CF5" w14:textId="6FCAE813" w:rsidR="007927C5" w:rsidRDefault="007927C5" w:rsidP="007927C5">
            <w:pPr>
              <w:spacing w:before="120" w:after="120"/>
            </w:pPr>
          </w:p>
        </w:tc>
      </w:tr>
      <w:tr w:rsidR="007927C5" w14:paraId="0455868E" w14:textId="77777777" w:rsidTr="00AF377E">
        <w:tc>
          <w:tcPr>
            <w:tcW w:w="4606" w:type="dxa"/>
            <w:vAlign w:val="center"/>
          </w:tcPr>
          <w:p w14:paraId="77F7D731" w14:textId="273DC8C4" w:rsidR="007927C5" w:rsidRDefault="007927C5" w:rsidP="00D92D54"/>
          <w:p w14:paraId="084BD2CF" w14:textId="0BE24112" w:rsidR="00D92D54" w:rsidRDefault="00D92D54" w:rsidP="00D92D54"/>
          <w:p w14:paraId="01E6F5D5" w14:textId="77777777" w:rsidR="00D92D54" w:rsidRDefault="00D92D54" w:rsidP="00D92D54"/>
          <w:p w14:paraId="0741993F" w14:textId="7B90AADD" w:rsidR="00D92D54" w:rsidRDefault="00D92D54" w:rsidP="00D92D54"/>
        </w:tc>
        <w:tc>
          <w:tcPr>
            <w:tcW w:w="4606" w:type="dxa"/>
            <w:vAlign w:val="center"/>
          </w:tcPr>
          <w:p w14:paraId="7AA0C293" w14:textId="7464A8C7" w:rsidR="007927C5" w:rsidRDefault="007927C5" w:rsidP="007927C5">
            <w:pPr>
              <w:spacing w:before="120" w:after="120"/>
            </w:pPr>
          </w:p>
        </w:tc>
      </w:tr>
      <w:tr w:rsidR="007927C5" w14:paraId="17CDF2E7" w14:textId="77777777" w:rsidTr="00AF377E">
        <w:tc>
          <w:tcPr>
            <w:tcW w:w="4606" w:type="dxa"/>
            <w:vAlign w:val="center"/>
          </w:tcPr>
          <w:p w14:paraId="0C5AAD86" w14:textId="147198E4" w:rsidR="007927C5" w:rsidRDefault="007927C5" w:rsidP="00D92D54"/>
          <w:p w14:paraId="65031242" w14:textId="77777777" w:rsidR="00D92D54" w:rsidRDefault="00D92D54" w:rsidP="00D92D54"/>
          <w:p w14:paraId="247FC649" w14:textId="77777777" w:rsidR="00D92D54" w:rsidRDefault="00D92D54" w:rsidP="00D92D54"/>
          <w:p w14:paraId="6017A085" w14:textId="7A077D31" w:rsidR="00D92D54" w:rsidRDefault="00D92D54" w:rsidP="00D92D54"/>
        </w:tc>
        <w:tc>
          <w:tcPr>
            <w:tcW w:w="4606" w:type="dxa"/>
            <w:vAlign w:val="center"/>
          </w:tcPr>
          <w:p w14:paraId="0575EB3B" w14:textId="5FD5ECB6" w:rsidR="007927C5" w:rsidRDefault="007927C5" w:rsidP="007927C5">
            <w:pPr>
              <w:spacing w:before="120" w:after="120"/>
            </w:pPr>
          </w:p>
        </w:tc>
      </w:tr>
      <w:tr w:rsidR="007927C5" w14:paraId="6EC16D7B" w14:textId="77777777" w:rsidTr="00AF377E">
        <w:tc>
          <w:tcPr>
            <w:tcW w:w="4606" w:type="dxa"/>
            <w:vAlign w:val="center"/>
          </w:tcPr>
          <w:p w14:paraId="0ED227F6" w14:textId="54E6B24A" w:rsidR="007927C5" w:rsidRDefault="007927C5" w:rsidP="00D92D54"/>
          <w:p w14:paraId="31529D92" w14:textId="41E05DFF" w:rsidR="00D92D54" w:rsidRDefault="00D92D54" w:rsidP="00D92D54"/>
          <w:p w14:paraId="5782C851" w14:textId="77777777" w:rsidR="00D92D54" w:rsidRDefault="00D92D54" w:rsidP="00D92D54"/>
          <w:p w14:paraId="52EC51CC" w14:textId="0DBFB6BD" w:rsidR="00D92D54" w:rsidRDefault="00D92D54" w:rsidP="00D92D54"/>
        </w:tc>
        <w:tc>
          <w:tcPr>
            <w:tcW w:w="4606" w:type="dxa"/>
            <w:vAlign w:val="center"/>
          </w:tcPr>
          <w:p w14:paraId="4F0ADCB2" w14:textId="33D286AA" w:rsidR="007927C5" w:rsidRDefault="007927C5" w:rsidP="007927C5">
            <w:pPr>
              <w:spacing w:before="120" w:after="120"/>
            </w:pPr>
          </w:p>
        </w:tc>
      </w:tr>
      <w:tr w:rsidR="007927C5" w14:paraId="3C22BD2F" w14:textId="77777777" w:rsidTr="00AF377E">
        <w:tc>
          <w:tcPr>
            <w:tcW w:w="4606" w:type="dxa"/>
            <w:vAlign w:val="center"/>
          </w:tcPr>
          <w:p w14:paraId="3AA4DBC7" w14:textId="4973B7F7" w:rsidR="007927C5" w:rsidRDefault="007927C5" w:rsidP="00D92D54"/>
          <w:p w14:paraId="776554F8" w14:textId="4F4BAC9B" w:rsidR="00D92D54" w:rsidRDefault="00D92D54" w:rsidP="00D92D54"/>
          <w:p w14:paraId="2529A6B4" w14:textId="77777777" w:rsidR="00D92D54" w:rsidRDefault="00D92D54" w:rsidP="00D92D54"/>
          <w:p w14:paraId="3411FA8F" w14:textId="2F53BDCB" w:rsidR="00D92D54" w:rsidRDefault="00D92D54" w:rsidP="00D92D54"/>
        </w:tc>
        <w:tc>
          <w:tcPr>
            <w:tcW w:w="4606" w:type="dxa"/>
            <w:vAlign w:val="center"/>
          </w:tcPr>
          <w:p w14:paraId="30C62268" w14:textId="3B70AC3C" w:rsidR="007927C5" w:rsidRDefault="007927C5" w:rsidP="007927C5">
            <w:pPr>
              <w:spacing w:before="120" w:after="120"/>
            </w:pPr>
          </w:p>
        </w:tc>
      </w:tr>
      <w:tr w:rsidR="00AF377E" w14:paraId="3F6C3BB0" w14:textId="77777777" w:rsidTr="00AF377E">
        <w:tc>
          <w:tcPr>
            <w:tcW w:w="4606" w:type="dxa"/>
            <w:vAlign w:val="center"/>
          </w:tcPr>
          <w:p w14:paraId="7658CC16" w14:textId="0579B0EC" w:rsidR="00AF377E" w:rsidRDefault="00AF377E" w:rsidP="00D92D54"/>
          <w:p w14:paraId="288506E8" w14:textId="49ED0C8D" w:rsidR="00D92D54" w:rsidRDefault="00D92D54" w:rsidP="00D92D54"/>
          <w:p w14:paraId="260749CD" w14:textId="77777777" w:rsidR="00D92D54" w:rsidRDefault="00D92D54" w:rsidP="00D92D54"/>
          <w:p w14:paraId="1E78B53C" w14:textId="619042A0" w:rsidR="00D92D54" w:rsidRDefault="00D92D54" w:rsidP="00D92D54"/>
        </w:tc>
        <w:tc>
          <w:tcPr>
            <w:tcW w:w="4606" w:type="dxa"/>
            <w:vAlign w:val="center"/>
          </w:tcPr>
          <w:p w14:paraId="17CD70C7" w14:textId="77777777" w:rsidR="00AF377E" w:rsidRDefault="00AF377E" w:rsidP="007927C5">
            <w:pPr>
              <w:spacing w:before="120" w:after="120"/>
            </w:pPr>
          </w:p>
        </w:tc>
      </w:tr>
    </w:tbl>
    <w:p w14:paraId="3D746579" w14:textId="77777777" w:rsidR="007927C5" w:rsidRDefault="007927C5" w:rsidP="007927C5">
      <w:pPr>
        <w:jc w:val="left"/>
      </w:pPr>
    </w:p>
    <w:p w14:paraId="158C6359" w14:textId="77777777" w:rsidR="007927C5" w:rsidRDefault="007927C5" w:rsidP="007927C5">
      <w:pPr>
        <w:jc w:val="left"/>
      </w:pPr>
    </w:p>
    <w:p w14:paraId="3DFB8E1C" w14:textId="17A6A1DC" w:rsidR="00CE52DD" w:rsidRDefault="00CE52DD" w:rsidP="00880BDD"/>
    <w:sectPr w:rsidR="00CE52DD" w:rsidSect="006C1026">
      <w:headerReference w:type="default" r:id="rId8"/>
      <w:footerReference w:type="default" r:id="rId9"/>
      <w:pgSz w:w="11906" w:h="16838"/>
      <w:pgMar w:top="113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04BEA" w14:textId="77777777" w:rsidR="00E30EC9" w:rsidRDefault="00E30EC9" w:rsidP="006C1026">
      <w:r>
        <w:separator/>
      </w:r>
    </w:p>
  </w:endnote>
  <w:endnote w:type="continuationSeparator" w:id="0">
    <w:p w14:paraId="0BE91414" w14:textId="77777777" w:rsidR="00E30EC9" w:rsidRDefault="00E30EC9" w:rsidP="006C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4F92C" w14:textId="77777777" w:rsidR="00A914A3" w:rsidRDefault="008A5E16" w:rsidP="00A914A3">
    <w:pPr>
      <w:pStyle w:val="Pieddepage"/>
      <w:rPr>
        <w:color w:val="627B39"/>
        <w:sz w:val="16"/>
        <w:szCs w:val="16"/>
      </w:rPr>
    </w:pPr>
    <w:r w:rsidRPr="004C14A4">
      <w:rPr>
        <w:rFonts w:cstheme="minorHAnsi"/>
        <w:b/>
        <w:bCs/>
        <w:noProof/>
        <w:color w:val="94896C"/>
        <w:sz w:val="32"/>
        <w:szCs w:val="32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F9BDAD" wp14:editId="4EEE7F1F">
              <wp:simplePos x="0" y="0"/>
              <wp:positionH relativeFrom="margin">
                <wp:posOffset>-366395</wp:posOffset>
              </wp:positionH>
              <wp:positionV relativeFrom="page">
                <wp:posOffset>9991725</wp:posOffset>
              </wp:positionV>
              <wp:extent cx="6591600" cy="0"/>
              <wp:effectExtent l="0" t="19050" r="1905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16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gradFill>
                          <a:gsLst>
                            <a:gs pos="41600">
                              <a:schemeClr val="accent2"/>
                            </a:gs>
                            <a:gs pos="0">
                              <a:schemeClr val="accent2">
                                <a:lumMod val="50000"/>
                              </a:schemeClr>
                            </a:gs>
                            <a:gs pos="100000">
                              <a:srgbClr val="E1D7BD"/>
                            </a:gs>
                          </a:gsLst>
                          <a:lin ang="5400000" scaled="1"/>
                        </a:gra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FA833A"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28.85pt,786.75pt" to="490.15pt,7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" strokeweight="3pt">
              <v:stroke joinstyle="miter"/>
              <w10:wrap anchorx="margin" anchory="page"/>
            </v:line>
          </w:pict>
        </mc:Fallback>
      </mc:AlternateContent>
    </w:r>
  </w:p>
  <w:p w14:paraId="4197D2E5" w14:textId="77777777" w:rsidR="008A5E16" w:rsidRDefault="008A5E16" w:rsidP="00A914A3">
    <w:pPr>
      <w:pStyle w:val="Pieddepage"/>
      <w:rPr>
        <w:color w:val="627B39"/>
        <w:sz w:val="16"/>
        <w:szCs w:val="16"/>
      </w:rPr>
    </w:pPr>
  </w:p>
  <w:p w14:paraId="788260B9" w14:textId="1A6B56AA" w:rsidR="00FB4C11" w:rsidRPr="00CC7AE6" w:rsidRDefault="009208C9" w:rsidP="00A914A3">
    <w:pPr>
      <w:pStyle w:val="Pieddepage"/>
      <w:rPr>
        <w:color w:val="C45911" w:themeColor="accent2"/>
        <w:sz w:val="16"/>
        <w:szCs w:val="16"/>
      </w:rPr>
    </w:pPr>
    <w:r>
      <w:rPr>
        <w:color w:val="C45911" w:themeColor="accent2"/>
        <w:sz w:val="16"/>
        <w:szCs w:val="16"/>
      </w:rPr>
      <w:t xml:space="preserve">MSGN : </w:t>
    </w:r>
    <w:r w:rsidR="001775C0">
      <w:rPr>
        <w:color w:val="C45911" w:themeColor="accent2"/>
        <w:sz w:val="16"/>
        <w:szCs w:val="16"/>
      </w:rPr>
      <w:t>Application chapitre 10</w:t>
    </w:r>
    <w:r w:rsidR="00EF41A9" w:rsidRPr="00CC7AE6">
      <w:rPr>
        <w:color w:val="C45911" w:themeColor="accent2"/>
        <w:sz w:val="16"/>
        <w:szCs w:val="16"/>
      </w:rPr>
      <w:tab/>
    </w:r>
    <w:r w:rsidR="00EF41A9" w:rsidRPr="00CC7AE6">
      <w:rPr>
        <w:color w:val="C45911" w:themeColor="accent2"/>
        <w:sz w:val="16"/>
        <w:szCs w:val="16"/>
      </w:rPr>
      <w:tab/>
    </w:r>
    <w:r w:rsidR="00EF41A9" w:rsidRPr="00CC7AE6">
      <w:rPr>
        <w:color w:val="C45911" w:themeColor="accent2"/>
        <w:sz w:val="16"/>
        <w:szCs w:val="16"/>
      </w:rPr>
      <w:fldChar w:fldCharType="begin"/>
    </w:r>
    <w:r w:rsidR="00EF41A9" w:rsidRPr="00CC7AE6">
      <w:rPr>
        <w:color w:val="C45911" w:themeColor="accent2"/>
        <w:sz w:val="16"/>
        <w:szCs w:val="16"/>
      </w:rPr>
      <w:instrText>PAGE   \* MERGEFORMAT</w:instrText>
    </w:r>
    <w:r w:rsidR="00EF41A9" w:rsidRPr="00CC7AE6">
      <w:rPr>
        <w:color w:val="C45911" w:themeColor="accent2"/>
        <w:sz w:val="16"/>
        <w:szCs w:val="16"/>
      </w:rPr>
      <w:fldChar w:fldCharType="separate"/>
    </w:r>
    <w:r w:rsidR="00EF41A9" w:rsidRPr="00CC7AE6">
      <w:rPr>
        <w:color w:val="C45911" w:themeColor="accent2"/>
        <w:sz w:val="16"/>
        <w:szCs w:val="16"/>
      </w:rPr>
      <w:t>1</w:t>
    </w:r>
    <w:r w:rsidR="00EF41A9" w:rsidRPr="00CC7AE6">
      <w:rPr>
        <w:color w:val="C45911" w:themeColor="accent2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1E3A4" w14:textId="77777777" w:rsidR="00E30EC9" w:rsidRDefault="00E30EC9" w:rsidP="006C1026">
      <w:r>
        <w:separator/>
      </w:r>
    </w:p>
  </w:footnote>
  <w:footnote w:type="continuationSeparator" w:id="0">
    <w:p w14:paraId="20EE9F1A" w14:textId="77777777" w:rsidR="00E30EC9" w:rsidRDefault="00E30EC9" w:rsidP="006C1026">
      <w:r>
        <w:continuationSeparator/>
      </w:r>
    </w:p>
  </w:footnote>
  <w:footnote w:id="1">
    <w:p w14:paraId="7688662E" w14:textId="77777777" w:rsidR="007927C5" w:rsidRPr="00067197" w:rsidRDefault="007927C5" w:rsidP="007927C5">
      <w:pPr>
        <w:pStyle w:val="Notedebasdepage"/>
        <w:rPr>
          <w:rFonts w:asciiTheme="minorHAnsi" w:hAnsiTheme="minorHAnsi" w:cstheme="minorHAnsi"/>
          <w:sz w:val="18"/>
          <w:szCs w:val="18"/>
        </w:rPr>
      </w:pPr>
      <w:r w:rsidRPr="00067197">
        <w:rPr>
          <w:rStyle w:val="Appelnotedebasdep"/>
          <w:rFonts w:asciiTheme="minorHAnsi" w:hAnsiTheme="minorHAnsi" w:cstheme="minorHAnsi"/>
          <w:sz w:val="18"/>
          <w:szCs w:val="18"/>
        </w:rPr>
        <w:footnoteRef/>
      </w:r>
      <w:r w:rsidRPr="00067197">
        <w:rPr>
          <w:rFonts w:asciiTheme="minorHAnsi" w:hAnsiTheme="minorHAnsi" w:cstheme="minorHAnsi"/>
          <w:sz w:val="18"/>
          <w:szCs w:val="18"/>
        </w:rPr>
        <w:t xml:space="preserve"> Designers : concepteurs d’objets originaux.</w:t>
      </w:r>
    </w:p>
  </w:footnote>
  <w:footnote w:id="2">
    <w:p w14:paraId="44B8E08B" w14:textId="77777777" w:rsidR="007927C5" w:rsidRPr="00067197" w:rsidRDefault="007927C5" w:rsidP="007927C5">
      <w:pPr>
        <w:pStyle w:val="Notedebasdepage"/>
        <w:rPr>
          <w:rFonts w:asciiTheme="minorHAnsi" w:hAnsiTheme="minorHAnsi" w:cstheme="minorHAnsi"/>
          <w:sz w:val="2"/>
          <w:szCs w:val="2"/>
        </w:rPr>
      </w:pPr>
      <w:r w:rsidRPr="00067197">
        <w:rPr>
          <w:rStyle w:val="Appelnotedebasdep"/>
          <w:rFonts w:asciiTheme="minorHAnsi" w:hAnsiTheme="minorHAnsi" w:cstheme="minorHAnsi"/>
          <w:sz w:val="18"/>
          <w:szCs w:val="18"/>
        </w:rPr>
        <w:footnoteRef/>
      </w:r>
      <w:r w:rsidRPr="00067197">
        <w:rPr>
          <w:rFonts w:asciiTheme="minorHAnsi" w:hAnsiTheme="minorHAnsi" w:cstheme="minorHAnsi"/>
          <w:sz w:val="18"/>
          <w:szCs w:val="18"/>
        </w:rPr>
        <w:t xml:space="preserve"> </w:t>
      </w:r>
      <w:r w:rsidRPr="00067197">
        <w:rPr>
          <w:rFonts w:asciiTheme="minorHAnsi" w:hAnsiTheme="minorHAnsi" w:cstheme="minorHAnsi"/>
          <w:bCs/>
          <w:sz w:val="18"/>
          <w:szCs w:val="18"/>
        </w:rPr>
        <w:t xml:space="preserve">Rotomoulage : procédé de </w:t>
      </w:r>
      <w:hyperlink r:id="rId1" w:history="1">
        <w:r w:rsidRPr="00067197">
          <w:rPr>
            <w:rFonts w:asciiTheme="minorHAnsi" w:hAnsiTheme="minorHAnsi" w:cstheme="minorHAnsi"/>
            <w:bCs/>
            <w:sz w:val="18"/>
            <w:szCs w:val="18"/>
          </w:rPr>
          <w:t>mise en forme</w:t>
        </w:r>
      </w:hyperlink>
      <w:r w:rsidRPr="00067197">
        <w:rPr>
          <w:rFonts w:asciiTheme="minorHAnsi" w:hAnsiTheme="minorHAnsi" w:cstheme="minorHAnsi"/>
          <w:bCs/>
          <w:sz w:val="18"/>
          <w:szCs w:val="18"/>
        </w:rPr>
        <w:t xml:space="preserve"> par </w:t>
      </w:r>
      <w:hyperlink r:id="rId2" w:history="1">
        <w:r w:rsidRPr="00067197">
          <w:rPr>
            <w:rFonts w:asciiTheme="minorHAnsi" w:hAnsiTheme="minorHAnsi" w:cstheme="minorHAnsi"/>
            <w:bCs/>
            <w:sz w:val="18"/>
            <w:szCs w:val="18"/>
          </w:rPr>
          <w:t>moulage</w:t>
        </w:r>
      </w:hyperlink>
      <w:r w:rsidRPr="00067197">
        <w:rPr>
          <w:rFonts w:asciiTheme="minorHAnsi" w:hAnsiTheme="minorHAnsi" w:cstheme="minorHAnsi"/>
          <w:bCs/>
          <w:sz w:val="18"/>
          <w:szCs w:val="18"/>
        </w:rPr>
        <w:t xml:space="preserve"> par rotation des </w:t>
      </w:r>
      <w:hyperlink r:id="rId3" w:history="1">
        <w:r w:rsidRPr="00067197">
          <w:rPr>
            <w:rFonts w:asciiTheme="minorHAnsi" w:hAnsiTheme="minorHAnsi" w:cstheme="minorHAnsi"/>
            <w:bCs/>
            <w:sz w:val="18"/>
            <w:szCs w:val="18"/>
          </w:rPr>
          <w:t>matières plastiques</w:t>
        </w:r>
      </w:hyperlink>
      <w:r w:rsidRPr="00067197">
        <w:rPr>
          <w:rFonts w:asciiTheme="minorHAnsi" w:hAnsiTheme="minorHAnsi" w:cstheme="minorHAnsi"/>
          <w:b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A90F0" w14:textId="77777777" w:rsidR="006C1026" w:rsidRPr="00CC7AE6" w:rsidRDefault="006C1026" w:rsidP="006C1026">
    <w:pPr>
      <w:pStyle w:val="En-tte"/>
      <w:ind w:left="-851"/>
      <w:rPr>
        <w:rFonts w:ascii="Calibri" w:hAnsi="Calibri"/>
        <w:b/>
        <w:bCs/>
        <w:color w:val="514A3B" w:themeColor="accent6" w:themeShade="BF"/>
        <w:sz w:val="16"/>
        <w:szCs w:val="16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</w:pPr>
    <w:r w:rsidRPr="00CC7AE6">
      <w:rPr>
        <w:rFonts w:ascii="Calibri" w:hAnsi="Calibri"/>
        <w:b/>
        <w:bCs/>
        <w:color w:val="514A3B" w:themeColor="accent6" w:themeShade="BF"/>
        <w:sz w:val="16"/>
        <w:szCs w:val="16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>M</w:t>
    </w:r>
    <w:r w:rsidR="00CC7AE6" w:rsidRPr="00CC7AE6">
      <w:rPr>
        <w:rFonts w:ascii="Calibri" w:hAnsi="Calibri"/>
        <w:b/>
        <w:bCs/>
        <w:color w:val="514A3B" w:themeColor="accent6" w:themeShade="BF"/>
        <w:sz w:val="16"/>
        <w:szCs w:val="16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>SdGN</w:t>
    </w:r>
    <w:r w:rsidRPr="00CC7AE6">
      <w:rPr>
        <w:rFonts w:ascii="Calibri" w:hAnsi="Calibri"/>
        <w:b/>
        <w:bCs/>
        <w:color w:val="514A3B" w:themeColor="accent6" w:themeShade="BF"/>
        <w:sz w:val="16"/>
        <w:szCs w:val="16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 xml:space="preserve"> – Term STMG</w:t>
    </w:r>
  </w:p>
  <w:p w14:paraId="2A06E9A8" w14:textId="77777777" w:rsidR="006C1026" w:rsidRDefault="006C102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11.3pt;height:11.3pt" o:bullet="t">
        <v:imagedata r:id="rId1" o:title="mso3484"/>
      </v:shape>
    </w:pict>
  </w:numPicBullet>
  <w:numPicBullet w:numPicBulletId="1">
    <w:pict>
      <v:shape id="_x0000_i1096" type="#_x0000_t75" style="width:151.5pt;height:141.85pt" o:bullet="t">
        <v:imagedata r:id="rId2" o:title="puce modèle word"/>
      </v:shape>
    </w:pict>
  </w:numPicBullet>
  <w:numPicBullet w:numPicBulletId="2">
    <w:pict>
      <v:shape id="_x0000_i1097" type="#_x0000_t75" style="width:11.3pt;height:11.3pt" o:bullet="t">
        <v:imagedata r:id="rId3" o:title="BD14578_"/>
      </v:shape>
    </w:pict>
  </w:numPicBullet>
  <w:abstractNum w:abstractNumId="0" w15:restartNumberingAfterBreak="0">
    <w:nsid w:val="116C1321"/>
    <w:multiLevelType w:val="hybridMultilevel"/>
    <w:tmpl w:val="17DA474E"/>
    <w:lvl w:ilvl="0" w:tplc="28DCFCA6">
      <w:start w:val="1"/>
      <w:numFmt w:val="decimal"/>
      <w:pStyle w:val="Titre3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E3A2E"/>
    <w:multiLevelType w:val="hybridMultilevel"/>
    <w:tmpl w:val="81122598"/>
    <w:lvl w:ilvl="0" w:tplc="B0BEF420">
      <w:start w:val="1"/>
      <w:numFmt w:val="bullet"/>
      <w:pStyle w:val="Petitenumration"/>
      <w:lvlText w:val=""/>
      <w:lvlJc w:val="left"/>
      <w:pPr>
        <w:ind w:left="1457" w:hanging="360"/>
      </w:pPr>
      <w:rPr>
        <w:rFonts w:ascii="Symbol" w:hAnsi="Symbol" w:hint="default"/>
        <w:color w:val="C45911" w:themeColor="accent2"/>
      </w:rPr>
    </w:lvl>
    <w:lvl w:ilvl="1" w:tplc="040C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 w15:restartNumberingAfterBreak="0">
    <w:nsid w:val="3235466C"/>
    <w:multiLevelType w:val="hybridMultilevel"/>
    <w:tmpl w:val="AF303D7A"/>
    <w:lvl w:ilvl="0" w:tplc="040C000F">
      <w:start w:val="1"/>
      <w:numFmt w:val="decimal"/>
      <w:lvlText w:val="%1."/>
      <w:lvlJc w:val="left"/>
      <w:pPr>
        <w:ind w:left="1457" w:hanging="360"/>
      </w:pPr>
    </w:lvl>
    <w:lvl w:ilvl="1" w:tplc="040C0019" w:tentative="1">
      <w:start w:val="1"/>
      <w:numFmt w:val="lowerLetter"/>
      <w:lvlText w:val="%2."/>
      <w:lvlJc w:val="left"/>
      <w:pPr>
        <w:ind w:left="2177" w:hanging="360"/>
      </w:pPr>
    </w:lvl>
    <w:lvl w:ilvl="2" w:tplc="040C001B" w:tentative="1">
      <w:start w:val="1"/>
      <w:numFmt w:val="lowerRoman"/>
      <w:lvlText w:val="%3."/>
      <w:lvlJc w:val="right"/>
      <w:pPr>
        <w:ind w:left="2897" w:hanging="180"/>
      </w:pPr>
    </w:lvl>
    <w:lvl w:ilvl="3" w:tplc="040C000F" w:tentative="1">
      <w:start w:val="1"/>
      <w:numFmt w:val="decimal"/>
      <w:lvlText w:val="%4."/>
      <w:lvlJc w:val="left"/>
      <w:pPr>
        <w:ind w:left="3617" w:hanging="360"/>
      </w:pPr>
    </w:lvl>
    <w:lvl w:ilvl="4" w:tplc="040C0019" w:tentative="1">
      <w:start w:val="1"/>
      <w:numFmt w:val="lowerLetter"/>
      <w:lvlText w:val="%5."/>
      <w:lvlJc w:val="left"/>
      <w:pPr>
        <w:ind w:left="4337" w:hanging="360"/>
      </w:pPr>
    </w:lvl>
    <w:lvl w:ilvl="5" w:tplc="040C001B" w:tentative="1">
      <w:start w:val="1"/>
      <w:numFmt w:val="lowerRoman"/>
      <w:lvlText w:val="%6."/>
      <w:lvlJc w:val="right"/>
      <w:pPr>
        <w:ind w:left="5057" w:hanging="180"/>
      </w:pPr>
    </w:lvl>
    <w:lvl w:ilvl="6" w:tplc="040C000F" w:tentative="1">
      <w:start w:val="1"/>
      <w:numFmt w:val="decimal"/>
      <w:lvlText w:val="%7."/>
      <w:lvlJc w:val="left"/>
      <w:pPr>
        <w:ind w:left="5777" w:hanging="360"/>
      </w:pPr>
    </w:lvl>
    <w:lvl w:ilvl="7" w:tplc="040C0019" w:tentative="1">
      <w:start w:val="1"/>
      <w:numFmt w:val="lowerLetter"/>
      <w:lvlText w:val="%8."/>
      <w:lvlJc w:val="left"/>
      <w:pPr>
        <w:ind w:left="6497" w:hanging="360"/>
      </w:pPr>
    </w:lvl>
    <w:lvl w:ilvl="8" w:tplc="040C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" w15:restartNumberingAfterBreak="0">
    <w:nsid w:val="38986336"/>
    <w:multiLevelType w:val="hybridMultilevel"/>
    <w:tmpl w:val="CA3E61AA"/>
    <w:lvl w:ilvl="0" w:tplc="5A389EA4">
      <w:start w:val="1"/>
      <w:numFmt w:val="decimal"/>
      <w:pStyle w:val="Titre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936EAF"/>
    <w:multiLevelType w:val="hybridMultilevel"/>
    <w:tmpl w:val="F9327474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9E216B4"/>
    <w:multiLevelType w:val="hybridMultilevel"/>
    <w:tmpl w:val="451220A0"/>
    <w:lvl w:ilvl="0" w:tplc="595EE214">
      <w:start w:val="1"/>
      <w:numFmt w:val="upperLetter"/>
      <w:pStyle w:val="Titre2"/>
      <w:lvlText w:val="%1."/>
      <w:lvlJc w:val="left"/>
      <w:pPr>
        <w:ind w:left="1060" w:hanging="360"/>
      </w:p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60C8259F"/>
    <w:multiLevelType w:val="hybridMultilevel"/>
    <w:tmpl w:val="59601852"/>
    <w:lvl w:ilvl="0" w:tplc="F2426E5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3491C"/>
    <w:multiLevelType w:val="hybridMultilevel"/>
    <w:tmpl w:val="B41649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54539"/>
    <w:multiLevelType w:val="hybridMultilevel"/>
    <w:tmpl w:val="1F6830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93626"/>
    <w:multiLevelType w:val="hybridMultilevel"/>
    <w:tmpl w:val="238ACB60"/>
    <w:lvl w:ilvl="0" w:tplc="AFC6BA0C">
      <w:start w:val="1"/>
      <w:numFmt w:val="bullet"/>
      <w:pStyle w:val="Grandenumration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F5119"/>
    <w:multiLevelType w:val="hybridMultilevel"/>
    <w:tmpl w:val="AB2AFF52"/>
    <w:lvl w:ilvl="0" w:tplc="8DF8DADC">
      <w:start w:val="1"/>
      <w:numFmt w:val="bullet"/>
      <w:pStyle w:val="numration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774218">
    <w:abstractNumId w:val="8"/>
  </w:num>
  <w:num w:numId="2" w16cid:durableId="1430203449">
    <w:abstractNumId w:val="4"/>
  </w:num>
  <w:num w:numId="3" w16cid:durableId="1853907339">
    <w:abstractNumId w:val="3"/>
  </w:num>
  <w:num w:numId="4" w16cid:durableId="715009449">
    <w:abstractNumId w:val="5"/>
  </w:num>
  <w:num w:numId="5" w16cid:durableId="1829666696">
    <w:abstractNumId w:val="0"/>
  </w:num>
  <w:num w:numId="6" w16cid:durableId="271589915">
    <w:abstractNumId w:val="9"/>
  </w:num>
  <w:num w:numId="7" w16cid:durableId="574510349">
    <w:abstractNumId w:val="1"/>
  </w:num>
  <w:num w:numId="8" w16cid:durableId="1995330626">
    <w:abstractNumId w:val="2"/>
  </w:num>
  <w:num w:numId="9" w16cid:durableId="1447000182">
    <w:abstractNumId w:val="6"/>
  </w:num>
  <w:num w:numId="10" w16cid:durableId="1238444231">
    <w:abstractNumId w:val="7"/>
  </w:num>
  <w:num w:numId="11" w16cid:durableId="215896729">
    <w:abstractNumId w:val="10"/>
  </w:num>
  <w:num w:numId="12" w16cid:durableId="16145118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590"/>
    <w:rsid w:val="00067197"/>
    <w:rsid w:val="000A0795"/>
    <w:rsid w:val="00135CF7"/>
    <w:rsid w:val="001775C0"/>
    <w:rsid w:val="001C5747"/>
    <w:rsid w:val="001D7D02"/>
    <w:rsid w:val="00200B1B"/>
    <w:rsid w:val="00260914"/>
    <w:rsid w:val="003144D4"/>
    <w:rsid w:val="003770A6"/>
    <w:rsid w:val="003D0939"/>
    <w:rsid w:val="00405688"/>
    <w:rsid w:val="00414ECF"/>
    <w:rsid w:val="0042436B"/>
    <w:rsid w:val="00433E29"/>
    <w:rsid w:val="004539B7"/>
    <w:rsid w:val="00492B8F"/>
    <w:rsid w:val="004B47E4"/>
    <w:rsid w:val="004C14A4"/>
    <w:rsid w:val="004C4E50"/>
    <w:rsid w:val="00557C80"/>
    <w:rsid w:val="0057709D"/>
    <w:rsid w:val="005F30CF"/>
    <w:rsid w:val="00605031"/>
    <w:rsid w:val="00613F5E"/>
    <w:rsid w:val="00647629"/>
    <w:rsid w:val="00654D8D"/>
    <w:rsid w:val="0067225E"/>
    <w:rsid w:val="006976FD"/>
    <w:rsid w:val="006C1026"/>
    <w:rsid w:val="00705E52"/>
    <w:rsid w:val="00724CB0"/>
    <w:rsid w:val="00732F58"/>
    <w:rsid w:val="007927C5"/>
    <w:rsid w:val="008378B1"/>
    <w:rsid w:val="008701DD"/>
    <w:rsid w:val="00880BDD"/>
    <w:rsid w:val="008A5E16"/>
    <w:rsid w:val="008D4ABC"/>
    <w:rsid w:val="009044B3"/>
    <w:rsid w:val="009208C9"/>
    <w:rsid w:val="00920E75"/>
    <w:rsid w:val="00A17842"/>
    <w:rsid w:val="00A47657"/>
    <w:rsid w:val="00A81550"/>
    <w:rsid w:val="00A914A3"/>
    <w:rsid w:val="00AD0248"/>
    <w:rsid w:val="00AF377E"/>
    <w:rsid w:val="00B74EBE"/>
    <w:rsid w:val="00C46A02"/>
    <w:rsid w:val="00C6313B"/>
    <w:rsid w:val="00CC7AE6"/>
    <w:rsid w:val="00CE52DD"/>
    <w:rsid w:val="00D92D54"/>
    <w:rsid w:val="00DB4479"/>
    <w:rsid w:val="00DD0743"/>
    <w:rsid w:val="00DF5B9F"/>
    <w:rsid w:val="00DF791D"/>
    <w:rsid w:val="00E30EC9"/>
    <w:rsid w:val="00E37590"/>
    <w:rsid w:val="00E46D49"/>
    <w:rsid w:val="00E65C83"/>
    <w:rsid w:val="00E74C13"/>
    <w:rsid w:val="00E82659"/>
    <w:rsid w:val="00E92B32"/>
    <w:rsid w:val="00EF41A9"/>
    <w:rsid w:val="00F07C79"/>
    <w:rsid w:val="00F44733"/>
    <w:rsid w:val="00F66FE7"/>
    <w:rsid w:val="00F7761A"/>
    <w:rsid w:val="00F94346"/>
    <w:rsid w:val="00FB4C11"/>
    <w:rsid w:val="00FC390E"/>
    <w:rsid w:val="00FC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5EF7E"/>
  <w15:chartTrackingRefBased/>
  <w15:docId w15:val="{165AF1DB-5983-465F-9CD3-0EC7C7AF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F5E"/>
    <w:pPr>
      <w:spacing w:after="0" w:line="240" w:lineRule="auto"/>
      <w:jc w:val="both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E92B32"/>
    <w:pPr>
      <w:keepNext/>
      <w:keepLines/>
      <w:numPr>
        <w:numId w:val="3"/>
      </w:numPr>
      <w:spacing w:before="300" w:after="200"/>
      <w:ind w:left="357" w:hanging="357"/>
      <w:outlineLvl w:val="0"/>
    </w:pPr>
    <w:rPr>
      <w:rFonts w:ascii="Calibri" w:eastAsiaTheme="majorEastAsia" w:hAnsi="Calibri" w:cstheme="majorBidi"/>
      <w:b/>
      <w:caps/>
      <w:color w:val="627B39"/>
      <w:sz w:val="28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D0939"/>
    <w:pPr>
      <w:keepNext/>
      <w:keepLines/>
      <w:numPr>
        <w:numId w:val="4"/>
      </w:numPr>
      <w:spacing w:before="120" w:after="120"/>
      <w:outlineLvl w:val="1"/>
    </w:pPr>
    <w:rPr>
      <w:rFonts w:ascii="Calibri" w:eastAsiaTheme="majorEastAsia" w:hAnsi="Calibri" w:cstheme="majorBidi"/>
      <w:b/>
      <w:color w:val="92420C" w:themeColor="accent2" w:themeShade="BF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D0939"/>
    <w:pPr>
      <w:keepNext/>
      <w:keepLines/>
      <w:numPr>
        <w:numId w:val="5"/>
      </w:numPr>
      <w:spacing w:before="120" w:after="120"/>
      <w:ind w:left="1094" w:hanging="357"/>
      <w:outlineLvl w:val="2"/>
    </w:pPr>
    <w:rPr>
      <w:rFonts w:ascii="Calibri" w:eastAsiaTheme="majorEastAsia" w:hAnsi="Calibri" w:cstheme="majorBidi"/>
      <w:b/>
      <w:color w:val="94896C"/>
      <w:sz w:val="22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C1026"/>
    <w:pPr>
      <w:keepNext/>
      <w:keepLines/>
      <w:spacing w:before="120" w:after="120"/>
      <w:ind w:left="737"/>
      <w:outlineLvl w:val="3"/>
    </w:pPr>
    <w:rPr>
      <w:rFonts w:ascii="Calibri" w:eastAsiaTheme="majorEastAsia" w:hAnsi="Calibri" w:cstheme="majorBidi"/>
      <w:b/>
      <w:iCs/>
      <w:color w:val="C45911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074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92B32"/>
    <w:rPr>
      <w:rFonts w:ascii="Calibri" w:eastAsiaTheme="majorEastAsia" w:hAnsi="Calibri" w:cstheme="majorBidi"/>
      <w:b/>
      <w:caps/>
      <w:color w:val="627B39"/>
      <w:sz w:val="28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3D0939"/>
    <w:rPr>
      <w:rFonts w:ascii="Calibri" w:eastAsiaTheme="majorEastAsia" w:hAnsi="Calibri" w:cstheme="majorBidi"/>
      <w:b/>
      <w:color w:val="92420C" w:themeColor="accent2" w:themeShade="BF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D0939"/>
    <w:rPr>
      <w:rFonts w:ascii="Calibri" w:eastAsiaTheme="majorEastAsia" w:hAnsi="Calibri" w:cstheme="majorBidi"/>
      <w:b/>
      <w:color w:val="94896C"/>
      <w:szCs w:val="24"/>
    </w:rPr>
  </w:style>
  <w:style w:type="paragraph" w:customStyle="1" w:styleId="Grandenumration">
    <w:name w:val="Grande énumération"/>
    <w:basedOn w:val="Normal"/>
    <w:qFormat/>
    <w:rsid w:val="00DF5B9F"/>
    <w:pPr>
      <w:numPr>
        <w:numId w:val="6"/>
      </w:numPr>
      <w:spacing w:before="120"/>
      <w:ind w:left="714" w:hanging="357"/>
    </w:pPr>
    <w:rPr>
      <w:rFonts w:ascii="Calibri" w:hAnsi="Calibri"/>
    </w:rPr>
  </w:style>
  <w:style w:type="paragraph" w:customStyle="1" w:styleId="Petitenumration">
    <w:name w:val="Petite énumération"/>
    <w:basedOn w:val="Normal"/>
    <w:qFormat/>
    <w:rsid w:val="00DF5B9F"/>
    <w:pPr>
      <w:numPr>
        <w:numId w:val="7"/>
      </w:numPr>
    </w:pPr>
  </w:style>
  <w:style w:type="character" w:customStyle="1" w:styleId="Titre4Car">
    <w:name w:val="Titre 4 Car"/>
    <w:basedOn w:val="Policepardfaut"/>
    <w:link w:val="Titre4"/>
    <w:uiPriority w:val="9"/>
    <w:rsid w:val="006C1026"/>
    <w:rPr>
      <w:rFonts w:ascii="Calibri" w:eastAsiaTheme="majorEastAsia" w:hAnsi="Calibri" w:cstheme="majorBidi"/>
      <w:b/>
      <w:iCs/>
      <w:color w:val="C45911" w:themeColor="accent2"/>
      <w:sz w:val="20"/>
    </w:rPr>
  </w:style>
  <w:style w:type="paragraph" w:styleId="En-tte">
    <w:name w:val="header"/>
    <w:basedOn w:val="Normal"/>
    <w:link w:val="En-tteCar"/>
    <w:uiPriority w:val="99"/>
    <w:unhideWhenUsed/>
    <w:rsid w:val="006C10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C1026"/>
    <w:rPr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6C10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1026"/>
    <w:rPr>
      <w:sz w:val="20"/>
    </w:rPr>
  </w:style>
  <w:style w:type="character" w:styleId="Accentuation">
    <w:name w:val="Emphasis"/>
    <w:basedOn w:val="Policepardfaut"/>
    <w:uiPriority w:val="20"/>
    <w:qFormat/>
    <w:rsid w:val="00414ECF"/>
    <w:rPr>
      <w:i/>
      <w:iCs/>
    </w:rPr>
  </w:style>
  <w:style w:type="character" w:styleId="lev">
    <w:name w:val="Strong"/>
    <w:basedOn w:val="Policepardfaut"/>
    <w:uiPriority w:val="22"/>
    <w:qFormat/>
    <w:rsid w:val="00414EC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14ECF"/>
    <w:rPr>
      <w:color w:val="0000FF"/>
      <w:u w:val="single"/>
    </w:rPr>
  </w:style>
  <w:style w:type="paragraph" w:customStyle="1" w:styleId="StyleQuestions">
    <w:name w:val="Style Questions"/>
    <w:basedOn w:val="Normal"/>
    <w:rsid w:val="001D7D02"/>
    <w:pPr>
      <w:spacing w:before="12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otedebasdepage">
    <w:name w:val="footnote text"/>
    <w:basedOn w:val="Normal"/>
    <w:link w:val="NotedebasdepageCar"/>
    <w:rsid w:val="004B47E4"/>
    <w:rPr>
      <w:rFonts w:ascii="Arial" w:eastAsia="Times New Roman" w:hAnsi="Arial" w:cs="Times New Roman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4B47E4"/>
    <w:rPr>
      <w:rFonts w:ascii="Arial" w:eastAsia="Times New Roman" w:hAnsi="Arial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rsid w:val="004B47E4"/>
    <w:rPr>
      <w:rFonts w:cs="Times New Roman"/>
      <w:vertAlign w:val="superscript"/>
    </w:rPr>
  </w:style>
  <w:style w:type="paragraph" w:customStyle="1" w:styleId="EavapNormalespaceavantetaprs">
    <w:name w:val="_Eavap Normal espace avant et après"/>
    <w:basedOn w:val="Normal"/>
    <w:rsid w:val="004B47E4"/>
    <w:pPr>
      <w:spacing w:before="240" w:after="240"/>
    </w:pPr>
    <w:rPr>
      <w:rFonts w:ascii="Arial" w:eastAsia="Times New Roman" w:hAnsi="Arial" w:cs="Times New Roman"/>
      <w:sz w:val="22"/>
      <w:szCs w:val="24"/>
      <w:lang w:eastAsia="fr-FR"/>
    </w:rPr>
  </w:style>
  <w:style w:type="table" w:styleId="Grilledutableau">
    <w:name w:val="Table Grid"/>
    <w:basedOn w:val="TableauNormal"/>
    <w:rsid w:val="00557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avNormalespaceavant">
    <w:name w:val="_Eav Normal espace avant"/>
    <w:basedOn w:val="Normal"/>
    <w:link w:val="EavNormalespaceavantCar"/>
    <w:rsid w:val="0057709D"/>
    <w:pPr>
      <w:spacing w:before="240"/>
    </w:pPr>
    <w:rPr>
      <w:rFonts w:ascii="Arial" w:eastAsia="Times New Roman" w:hAnsi="Arial" w:cs="Times New Roman"/>
      <w:sz w:val="22"/>
      <w:szCs w:val="24"/>
      <w:lang w:eastAsia="fr-FR"/>
    </w:rPr>
  </w:style>
  <w:style w:type="character" w:customStyle="1" w:styleId="EavNormalespaceavantCar">
    <w:name w:val="_Eav Normal espace avant Car"/>
    <w:basedOn w:val="Policepardfaut"/>
    <w:link w:val="EavNormalespaceavant"/>
    <w:locked/>
    <w:rsid w:val="0057709D"/>
    <w:rPr>
      <w:rFonts w:ascii="Arial" w:eastAsia="Times New Roman" w:hAnsi="Arial" w:cs="Times New Roman"/>
      <w:szCs w:val="24"/>
      <w:lang w:eastAsia="fr-FR"/>
    </w:rPr>
  </w:style>
  <w:style w:type="paragraph" w:customStyle="1" w:styleId="numration">
    <w:name w:val="Énumération"/>
    <w:basedOn w:val="Titre"/>
    <w:rsid w:val="007927C5"/>
    <w:pPr>
      <w:numPr>
        <w:numId w:val="11"/>
      </w:numPr>
      <w:spacing w:before="60" w:after="60"/>
      <w:ind w:left="360"/>
      <w:jc w:val="left"/>
    </w:pPr>
    <w:rPr>
      <w:rFonts w:ascii="Calibri" w:eastAsia="Times New Roman" w:hAnsi="Calibri" w:cs="Calibri"/>
      <w:b/>
      <w:shadow/>
      <w:spacing w:val="0"/>
      <w:sz w:val="20"/>
      <w:szCs w:val="28"/>
    </w:rPr>
  </w:style>
  <w:style w:type="paragraph" w:customStyle="1" w:styleId="AnnAnnexe">
    <w:name w:val="_Ann Annexe"/>
    <w:basedOn w:val="Normal"/>
    <w:next w:val="Normal"/>
    <w:rsid w:val="007927C5"/>
    <w:pPr>
      <w:tabs>
        <w:tab w:val="num" w:pos="1418"/>
      </w:tabs>
      <w:spacing w:before="240" w:after="240"/>
    </w:pPr>
    <w:rPr>
      <w:rFonts w:ascii="Arial" w:eastAsia="Times New Roman" w:hAnsi="Arial" w:cs="Times New Roman"/>
      <w:b/>
      <w:sz w:val="22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7927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927C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maisonmonjardi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fr.wikipedia.org/wiki/Mati%C3%A8re_plastique" TargetMode="External"/><Relationship Id="rId2" Type="http://schemas.openxmlformats.org/officeDocument/2006/relationships/hyperlink" Target="https://fr.wikipedia.org/wiki/Moulage" TargetMode="External"/><Relationship Id="rId1" Type="http://schemas.openxmlformats.org/officeDocument/2006/relationships/hyperlink" Target="https://fr.wikipedia.org/wiki/Mise_en_forme_d%27un_mat%C3%A9riau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ero\OneDrive\Documents\Mod&#232;les%20Office%20personnalis&#233;s\mod&#232;le%20mana.dotx" TargetMode="External"/></Relationships>
</file>

<file path=word/theme/theme1.xml><?xml version="1.0" encoding="utf-8"?>
<a:theme xmlns:a="http://schemas.openxmlformats.org/drawingml/2006/main" name="Thème Merca">
  <a:themeElements>
    <a:clrScheme name="Merca">
      <a:dk1>
        <a:srgbClr val="000000"/>
      </a:dk1>
      <a:lt1>
        <a:sysClr val="window" lastClr="FFFFFF"/>
      </a:lt1>
      <a:dk2>
        <a:srgbClr val="627B39"/>
      </a:dk2>
      <a:lt2>
        <a:srgbClr val="94896C"/>
      </a:lt2>
      <a:accent1>
        <a:srgbClr val="EC9C6C"/>
      </a:accent1>
      <a:accent2>
        <a:srgbClr val="C45911"/>
      </a:accent2>
      <a:accent3>
        <a:srgbClr val="865640"/>
      </a:accent3>
      <a:accent4>
        <a:srgbClr val="9B8357"/>
      </a:accent4>
      <a:accent5>
        <a:srgbClr val="D1CCC1"/>
      </a:accent5>
      <a:accent6>
        <a:srgbClr val="6D644F"/>
      </a:accent6>
      <a:hlink>
        <a:srgbClr val="627B39"/>
      </a:hlink>
      <a:folHlink>
        <a:srgbClr val="BD582C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mana</Template>
  <TotalTime>215</TotalTime>
  <Pages>3</Pages>
  <Words>587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sdero</dc:creator>
  <cp:keywords/>
  <dc:description/>
  <cp:lastModifiedBy>sderouin35@yahoo.fr</cp:lastModifiedBy>
  <cp:revision>15</cp:revision>
  <dcterms:created xsi:type="dcterms:W3CDTF">2022-06-24T12:33:00Z</dcterms:created>
  <dcterms:modified xsi:type="dcterms:W3CDTF">2022-12-13T09:02:00Z</dcterms:modified>
</cp:coreProperties>
</file>