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428A6" w14:textId="4D0E1BCD" w:rsidR="00CC7AE6" w:rsidRDefault="00930179" w:rsidP="00954C5A">
      <w:pPr>
        <w:tabs>
          <w:tab w:val="center" w:pos="5032"/>
        </w:tabs>
        <w:spacing w:before="100" w:beforeAutospacing="1"/>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SYNTHESE</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CHAPITRE 1</w:t>
      </w: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54C5A">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6A186C07" w14:textId="1399F556" w:rsidR="00F466E5" w:rsidRPr="00CC7AE6" w:rsidRDefault="00930179" w:rsidP="00CC7AE6">
      <w:pP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TRANSFORMATIONS NUMERIQUES DANS LES RELATIONS AVEC LES CLIENTS ET LES USAGERS</w:t>
      </w:r>
    </w:p>
    <w:p w14:paraId="45F52EF8" w14:textId="146590AD" w:rsidR="00DD0743" w:rsidRDefault="00930179" w:rsidP="00EF41A9">
      <w:r w:rsidRPr="00CC7AE6">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61F1B886" wp14:editId="585685F7">
                <wp:simplePos x="0" y="0"/>
                <wp:positionH relativeFrom="margin">
                  <wp:posOffset>-236220</wp:posOffset>
                </wp:positionH>
                <wp:positionV relativeFrom="paragraph">
                  <wp:posOffset>167005</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8D5FCC"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pt,13.15pt" to="47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" strokeweight="6pt">
                <v:stroke joinstyle="miter"/>
                <w10:wrap anchorx="margin"/>
              </v:line>
            </w:pict>
          </mc:Fallback>
        </mc:AlternateContent>
      </w:r>
    </w:p>
    <w:p w14:paraId="6A17C58B" w14:textId="12E72555" w:rsidR="00CC7AE6" w:rsidRPr="00930179" w:rsidRDefault="00930179" w:rsidP="00930179">
      <w:pPr>
        <w:pStyle w:val="Titre1"/>
      </w:pPr>
      <w:r w:rsidRPr="00930179">
        <w:t>LES FACTEURS EXPLICATIFS DU COMPORTEMENT ET LE PROCESSUS D’ACHAT</w:t>
      </w:r>
    </w:p>
    <w:p w14:paraId="4FAE1994" w14:textId="10DECF5F" w:rsidR="00CC7AE6" w:rsidRDefault="00930179" w:rsidP="00930179">
      <w:pPr>
        <w:pStyle w:val="Titre2"/>
      </w:pPr>
      <w:r>
        <w:t>LES FACTEURS EXPLICATIFS DU COMPORTEMENT D’ACHAT</w:t>
      </w:r>
    </w:p>
    <w:p w14:paraId="4EC623D0" w14:textId="6399A843" w:rsidR="007E0F35" w:rsidRDefault="007E0F35" w:rsidP="007E0F35">
      <w:r>
        <w:t>Les organisations s’interrogent sur les facteurs qui influencent le comportement du consommateur ou de l’usager pour en obtenir une connaissance plus précise</w:t>
      </w:r>
      <w:r w:rsidR="00075142">
        <w:t>.</w:t>
      </w:r>
      <w:r>
        <w:t xml:space="preserve"> </w:t>
      </w:r>
    </w:p>
    <w:p w14:paraId="40045B51" w14:textId="023004C7" w:rsidR="007E0F35" w:rsidRDefault="007E0F35" w:rsidP="007E0F35"/>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260"/>
      </w:tblGrid>
      <w:tr w:rsidR="00075142" w14:paraId="28666901"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291E26DA" w14:textId="77777777" w:rsidR="007E0F35" w:rsidRDefault="007E0F35" w:rsidP="00075142">
            <w:pPr>
              <w:rPr>
                <w:b/>
                <w:bCs/>
                <w:noProof/>
                <w:sz w:val="22"/>
              </w:rPr>
            </w:pPr>
            <w:r>
              <w:rPr>
                <w:b/>
                <w:bCs/>
                <w:noProof/>
                <w:sz w:val="22"/>
              </w:rPr>
              <w:t>Besoins </w:t>
            </w:r>
          </w:p>
        </w:tc>
        <w:tc>
          <w:tcPr>
            <w:tcW w:w="4298" w:type="pct"/>
            <w:tcBorders>
              <w:top w:val="single" w:sz="4" w:space="0" w:color="auto"/>
              <w:left w:val="single" w:sz="4" w:space="0" w:color="auto"/>
              <w:bottom w:val="single" w:sz="4" w:space="0" w:color="auto"/>
              <w:right w:val="single" w:sz="4" w:space="0" w:color="auto"/>
            </w:tcBorders>
            <w:hideMark/>
          </w:tcPr>
          <w:p w14:paraId="04C54DA5" w14:textId="77777777" w:rsidR="007E0F35" w:rsidRPr="007E0F35" w:rsidRDefault="007E0F35" w:rsidP="00075142">
            <w:pPr>
              <w:jc w:val="both"/>
              <w:rPr>
                <w:bCs/>
                <w:noProof/>
                <w:szCs w:val="20"/>
              </w:rPr>
            </w:pPr>
            <w:r w:rsidRPr="007E0F35">
              <w:rPr>
                <w:rFonts w:eastAsia="Calibri"/>
                <w:bCs/>
                <w:noProof/>
                <w:szCs w:val="20"/>
                <w:shd w:val="clear" w:color="auto" w:fill="FFFFFF"/>
              </w:rPr>
              <w:t>Le besoin est un état de tension ou de désir ressenti par un individu.</w:t>
            </w:r>
            <w:r w:rsidRPr="007E0F35">
              <w:rPr>
                <w:rFonts w:eastAsia="Calibri"/>
                <w:bCs/>
                <w:noProof/>
                <w:szCs w:val="20"/>
              </w:rPr>
              <w:t xml:space="preserve"> </w:t>
            </w:r>
            <w:r w:rsidRPr="007E0F35">
              <w:rPr>
                <w:bCs/>
                <w:noProof/>
                <w:szCs w:val="20"/>
              </w:rPr>
              <w:t>La pyramide de Maslow comporte cinq niveaux :</w:t>
            </w:r>
          </w:p>
          <w:p w14:paraId="20405B41" w14:textId="67D38284" w:rsidR="007E0F35" w:rsidRPr="007E0F35" w:rsidRDefault="007E0F35" w:rsidP="00075142">
            <w:pPr>
              <w:jc w:val="both"/>
              <w:rPr>
                <w:bCs/>
                <w:noProof/>
                <w:szCs w:val="20"/>
              </w:rPr>
            </w:pPr>
            <w:r w:rsidRPr="007E0F35">
              <w:rPr>
                <w:bCs/>
                <w:noProof/>
                <w:szCs w:val="20"/>
              </w:rPr>
              <w:t>– besoins</w:t>
            </w:r>
            <w:r w:rsidR="00CB0D43">
              <w:rPr>
                <w:bCs/>
                <w:noProof/>
                <w:szCs w:val="20"/>
              </w:rPr>
              <w:t xml:space="preserve">                                                 </w:t>
            </w:r>
            <w:r w:rsidRPr="007E0F35">
              <w:rPr>
                <w:bCs/>
                <w:noProof/>
                <w:szCs w:val="20"/>
              </w:rPr>
              <w:t> : manger, boire, dormir ;</w:t>
            </w:r>
          </w:p>
          <w:p w14:paraId="5FF99BD0" w14:textId="04376497" w:rsidR="007E0F35" w:rsidRPr="007E0F35" w:rsidRDefault="007E0F35" w:rsidP="00075142">
            <w:pPr>
              <w:jc w:val="both"/>
              <w:rPr>
                <w:bCs/>
                <w:noProof/>
                <w:szCs w:val="20"/>
              </w:rPr>
            </w:pPr>
            <w:r w:rsidRPr="007E0F35">
              <w:rPr>
                <w:bCs/>
                <w:noProof/>
                <w:szCs w:val="20"/>
              </w:rPr>
              <w:t>– besoins</w:t>
            </w:r>
            <w:r w:rsidR="00CB0D43">
              <w:rPr>
                <w:bCs/>
                <w:noProof/>
                <w:szCs w:val="20"/>
              </w:rPr>
              <w:t xml:space="preserve">                                                  : </w:t>
            </w:r>
            <w:r w:rsidRPr="007E0F35">
              <w:rPr>
                <w:bCs/>
                <w:noProof/>
                <w:szCs w:val="20"/>
              </w:rPr>
              <w:t>être dans un environnement stable et sans danger ;</w:t>
            </w:r>
          </w:p>
          <w:p w14:paraId="05DB542E" w14:textId="4DFADECC" w:rsidR="007E0F35" w:rsidRPr="007E0F35" w:rsidRDefault="007E0F35" w:rsidP="00075142">
            <w:pPr>
              <w:jc w:val="both"/>
              <w:rPr>
                <w:bCs/>
                <w:noProof/>
                <w:szCs w:val="20"/>
              </w:rPr>
            </w:pPr>
            <w:r w:rsidRPr="007E0F35">
              <w:rPr>
                <w:bCs/>
                <w:noProof/>
                <w:szCs w:val="20"/>
              </w:rPr>
              <w:t>– besoins</w:t>
            </w:r>
            <w:r w:rsidR="00CB0D43">
              <w:rPr>
                <w:bCs/>
                <w:noProof/>
                <w:szCs w:val="20"/>
              </w:rPr>
              <w:t xml:space="preserve">                                                  : </w:t>
            </w:r>
            <w:r w:rsidRPr="007E0F35">
              <w:rPr>
                <w:bCs/>
                <w:noProof/>
                <w:szCs w:val="20"/>
              </w:rPr>
              <w:t>être assuré de l’amour et de l’affection des autres ;</w:t>
            </w:r>
          </w:p>
          <w:p w14:paraId="4A39257A" w14:textId="005DCA6F" w:rsidR="007E0F35" w:rsidRPr="007E0F35" w:rsidRDefault="007E0F35" w:rsidP="00075142">
            <w:pPr>
              <w:jc w:val="both"/>
              <w:rPr>
                <w:szCs w:val="20"/>
              </w:rPr>
            </w:pPr>
            <w:r w:rsidRPr="007E0F35">
              <w:rPr>
                <w:szCs w:val="20"/>
              </w:rPr>
              <w:t>– besoins</w:t>
            </w:r>
            <w:r w:rsidR="00CB0D43">
              <w:rPr>
                <w:szCs w:val="20"/>
              </w:rPr>
              <w:t xml:space="preserve">                                               </w:t>
            </w:r>
            <w:proofErr w:type="gramStart"/>
            <w:r w:rsidR="00CB0D43">
              <w:rPr>
                <w:szCs w:val="20"/>
              </w:rPr>
              <w:t xml:space="preserve">  </w:t>
            </w:r>
            <w:r w:rsidRPr="007E0F35">
              <w:rPr>
                <w:szCs w:val="20"/>
              </w:rPr>
              <w:t> :</w:t>
            </w:r>
            <w:proofErr w:type="gramEnd"/>
            <w:r w:rsidR="00CB0D43">
              <w:rPr>
                <w:szCs w:val="20"/>
              </w:rPr>
              <w:t xml:space="preserve"> </w:t>
            </w:r>
            <w:r w:rsidRPr="007E0F35">
              <w:rPr>
                <w:szCs w:val="20"/>
              </w:rPr>
              <w:t>être reconnu et apprécié des autres ;</w:t>
            </w:r>
          </w:p>
          <w:p w14:paraId="0D5F9F14" w14:textId="0B205D34" w:rsidR="007E0F35" w:rsidRPr="007E0F35" w:rsidRDefault="007E0F35" w:rsidP="00075142">
            <w:pPr>
              <w:jc w:val="both"/>
              <w:rPr>
                <w:bCs/>
                <w:noProof/>
                <w:szCs w:val="20"/>
              </w:rPr>
            </w:pPr>
            <w:r w:rsidRPr="007E0F35">
              <w:rPr>
                <w:szCs w:val="20"/>
              </w:rPr>
              <w:t>– besoins</w:t>
            </w:r>
            <w:r w:rsidR="00CB0D43">
              <w:rPr>
                <w:szCs w:val="20"/>
              </w:rPr>
              <w:t xml:space="preserve">                                               </w:t>
            </w:r>
            <w:proofErr w:type="gramStart"/>
            <w:r w:rsidR="00CB0D43">
              <w:rPr>
                <w:szCs w:val="20"/>
              </w:rPr>
              <w:t xml:space="preserve">   </w:t>
            </w:r>
            <w:r w:rsidRPr="007E0F35">
              <w:rPr>
                <w:szCs w:val="20"/>
              </w:rPr>
              <w:t>:</w:t>
            </w:r>
            <w:proofErr w:type="gramEnd"/>
            <w:r w:rsidRPr="007E0F35">
              <w:rPr>
                <w:szCs w:val="20"/>
              </w:rPr>
              <w:t xml:space="preserve"> donner un sens à ses actes.</w:t>
            </w:r>
          </w:p>
        </w:tc>
      </w:tr>
      <w:tr w:rsidR="00075142" w14:paraId="6F4D1B1C"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5C2F6A99" w14:textId="77777777" w:rsidR="007E0F35" w:rsidRPr="007E0F35" w:rsidRDefault="007E0F35" w:rsidP="00075142">
            <w:pPr>
              <w:rPr>
                <w:b/>
                <w:bCs/>
                <w:noProof/>
                <w:sz w:val="22"/>
              </w:rPr>
            </w:pPr>
            <w:r>
              <w:rPr>
                <w:b/>
                <w:bCs/>
                <w:noProof/>
                <w:sz w:val="22"/>
              </w:rPr>
              <w:t>Motivations </w:t>
            </w:r>
          </w:p>
        </w:tc>
        <w:tc>
          <w:tcPr>
            <w:tcW w:w="4298" w:type="pct"/>
            <w:tcBorders>
              <w:top w:val="single" w:sz="4" w:space="0" w:color="auto"/>
              <w:left w:val="single" w:sz="4" w:space="0" w:color="auto"/>
              <w:bottom w:val="single" w:sz="4" w:space="0" w:color="auto"/>
              <w:right w:val="single" w:sz="4" w:space="0" w:color="auto"/>
            </w:tcBorders>
            <w:hideMark/>
          </w:tcPr>
          <w:p w14:paraId="22194886"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Une motivation est une raison poussant le consommateur à acheter un produit. </w:t>
            </w:r>
          </w:p>
          <w:p w14:paraId="3F000775"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H. Joannis distingue : </w:t>
            </w:r>
          </w:p>
          <w:p w14:paraId="7F2AF7FB" w14:textId="7C9CD210"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 les motivations </w:t>
            </w:r>
            <w:r w:rsidR="00CB0D43">
              <w:rPr>
                <w:rFonts w:eastAsia="Calibri"/>
                <w:bCs/>
                <w:noProof/>
                <w:szCs w:val="20"/>
                <w:shd w:val="clear" w:color="auto" w:fill="FFFFFF"/>
              </w:rPr>
              <w:t xml:space="preserve">                                            </w:t>
            </w:r>
            <w:r w:rsidRPr="007E0F35">
              <w:rPr>
                <w:rFonts w:eastAsia="Calibri"/>
                <w:bCs/>
                <w:noProof/>
                <w:szCs w:val="20"/>
                <w:shd w:val="clear" w:color="auto" w:fill="FFFFFF"/>
              </w:rPr>
              <w:t>(ex. : offrir un cadeau) ;</w:t>
            </w:r>
          </w:p>
          <w:p w14:paraId="2E784847" w14:textId="5F253551"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 les motivations </w:t>
            </w:r>
            <w:r w:rsidR="00CB0D43">
              <w:rPr>
                <w:rFonts w:eastAsia="Calibri"/>
                <w:bCs/>
                <w:noProof/>
                <w:szCs w:val="20"/>
                <w:shd w:val="clear" w:color="auto" w:fill="FFFFFF"/>
              </w:rPr>
              <w:t xml:space="preserve">                                           </w:t>
            </w:r>
            <w:r w:rsidRPr="007E0F35">
              <w:rPr>
                <w:rFonts w:eastAsia="Calibri"/>
                <w:bCs/>
                <w:noProof/>
                <w:szCs w:val="20"/>
                <w:shd w:val="clear" w:color="auto" w:fill="FFFFFF"/>
              </w:rPr>
              <w:t xml:space="preserve"> (ex. : s’acheter un vêtement) ;</w:t>
            </w:r>
          </w:p>
          <w:p w14:paraId="57799B71" w14:textId="2D3B3BB9"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motivations</w:t>
            </w:r>
            <w:r w:rsidR="00CB0D43">
              <w:rPr>
                <w:rFonts w:eastAsia="Calibri"/>
                <w:bCs/>
                <w:noProof/>
                <w:szCs w:val="20"/>
                <w:shd w:val="clear" w:color="auto" w:fill="FFFFFF"/>
              </w:rPr>
              <w:t xml:space="preserve">                                             </w:t>
            </w:r>
            <w:r w:rsidRPr="007E0F35">
              <w:rPr>
                <w:rFonts w:eastAsia="Calibri"/>
                <w:bCs/>
                <w:noProof/>
                <w:szCs w:val="20"/>
                <w:shd w:val="clear" w:color="auto" w:fill="FFFFFF"/>
              </w:rPr>
              <w:t xml:space="preserve">: s'affirmer, exprimer ce que l'on est </w:t>
            </w:r>
          </w:p>
        </w:tc>
      </w:tr>
      <w:tr w:rsidR="00075142" w14:paraId="2020A9C9"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173A272D" w14:textId="77777777" w:rsidR="007E0F35" w:rsidRPr="007E0F35" w:rsidRDefault="007E0F35" w:rsidP="00075142">
            <w:pPr>
              <w:rPr>
                <w:b/>
                <w:bCs/>
                <w:noProof/>
                <w:sz w:val="22"/>
              </w:rPr>
            </w:pPr>
            <w:r>
              <w:rPr>
                <w:b/>
                <w:bCs/>
                <w:noProof/>
                <w:sz w:val="22"/>
              </w:rPr>
              <w:t>Freins à l’achat</w:t>
            </w:r>
          </w:p>
        </w:tc>
        <w:tc>
          <w:tcPr>
            <w:tcW w:w="4298" w:type="pct"/>
            <w:tcBorders>
              <w:top w:val="single" w:sz="4" w:space="0" w:color="auto"/>
              <w:left w:val="single" w:sz="4" w:space="0" w:color="auto"/>
              <w:bottom w:val="single" w:sz="4" w:space="0" w:color="auto"/>
              <w:right w:val="single" w:sz="4" w:space="0" w:color="auto"/>
            </w:tcBorders>
            <w:hideMark/>
          </w:tcPr>
          <w:p w14:paraId="2CFD9D46"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Les freins sont des pulsions négatives qui empêchent l’achat. </w:t>
            </w:r>
          </w:p>
          <w:p w14:paraId="18875B8D"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Les freins sont : </w:t>
            </w:r>
          </w:p>
          <w:p w14:paraId="1BCFF0E3" w14:textId="24BE477E"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peurs : réelles ou irraisonnées lié</w:t>
            </w:r>
            <w:r w:rsidR="00225ABF">
              <w:rPr>
                <w:rFonts w:eastAsia="Calibri"/>
                <w:bCs/>
                <w:noProof/>
                <w:szCs w:val="20"/>
                <w:shd w:val="clear" w:color="auto" w:fill="FFFFFF"/>
              </w:rPr>
              <w:t>e</w:t>
            </w:r>
            <w:r w:rsidRPr="007E0F35">
              <w:rPr>
                <w:rFonts w:eastAsia="Calibri"/>
                <w:bCs/>
                <w:noProof/>
                <w:szCs w:val="20"/>
                <w:shd w:val="clear" w:color="auto" w:fill="FFFFFF"/>
              </w:rPr>
              <w:t xml:space="preserve">s à l’achat (ex. : peur </w:t>
            </w:r>
            <w:r w:rsidR="00225ABF">
              <w:rPr>
                <w:rFonts w:eastAsia="Calibri"/>
                <w:bCs/>
                <w:noProof/>
                <w:szCs w:val="20"/>
                <w:shd w:val="clear" w:color="auto" w:fill="FFFFFF"/>
              </w:rPr>
              <w:t>de ne pas savoir se servir du portable</w:t>
            </w:r>
            <w:r w:rsidRPr="007E0F35">
              <w:rPr>
                <w:rFonts w:eastAsia="Calibri"/>
                <w:bCs/>
                <w:noProof/>
                <w:szCs w:val="20"/>
                <w:shd w:val="clear" w:color="auto" w:fill="FFFFFF"/>
              </w:rPr>
              <w:t>) ;</w:t>
            </w:r>
          </w:p>
          <w:p w14:paraId="135904F1" w14:textId="475247FD"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les inhibitions : difficulté à agir (ex. : « </w:t>
            </w:r>
            <w:r w:rsidR="00225ABF">
              <w:rPr>
                <w:rFonts w:eastAsia="Calibri"/>
                <w:bCs/>
                <w:noProof/>
                <w:szCs w:val="20"/>
                <w:shd w:val="clear" w:color="auto" w:fill="FFFFFF"/>
              </w:rPr>
              <w:t>ce pull ne sera-t-il pas trop voyant ?</w:t>
            </w:r>
            <w:r w:rsidRPr="007E0F35">
              <w:rPr>
                <w:rFonts w:eastAsia="Calibri"/>
                <w:bCs/>
                <w:noProof/>
                <w:szCs w:val="20"/>
                <w:shd w:val="clear" w:color="auto" w:fill="FFFFFF"/>
              </w:rPr>
              <w:t> ») ;</w:t>
            </w:r>
          </w:p>
          <w:p w14:paraId="591F482C" w14:textId="349EF874"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 les </w:t>
            </w:r>
            <w:r w:rsidR="0088113E">
              <w:rPr>
                <w:rFonts w:eastAsia="Calibri"/>
                <w:bCs/>
                <w:noProof/>
                <w:szCs w:val="20"/>
                <w:shd w:val="clear" w:color="auto" w:fill="FFFFFF"/>
              </w:rPr>
              <w:t>risques</w:t>
            </w:r>
            <w:r w:rsidRPr="007E0F35">
              <w:rPr>
                <w:rFonts w:eastAsia="Calibri"/>
                <w:bCs/>
                <w:noProof/>
                <w:szCs w:val="20"/>
                <w:shd w:val="clear" w:color="auto" w:fill="FFFFFF"/>
              </w:rPr>
              <w:t xml:space="preserve"> (ex : </w:t>
            </w:r>
            <w:r w:rsidR="00225ABF">
              <w:rPr>
                <w:rFonts w:eastAsia="Calibri"/>
                <w:bCs/>
                <w:noProof/>
                <w:szCs w:val="20"/>
                <w:shd w:val="clear" w:color="auto" w:fill="FFFFFF"/>
              </w:rPr>
              <w:t>risque financier, risque pour sa sécurité</w:t>
            </w:r>
            <w:r w:rsidRPr="007E0F35">
              <w:rPr>
                <w:rFonts w:eastAsia="Calibri"/>
                <w:bCs/>
                <w:noProof/>
                <w:szCs w:val="20"/>
                <w:shd w:val="clear" w:color="auto" w:fill="FFFFFF"/>
              </w:rPr>
              <w:t>).</w:t>
            </w:r>
          </w:p>
        </w:tc>
      </w:tr>
      <w:tr w:rsidR="00075142" w14:paraId="23359952"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hideMark/>
          </w:tcPr>
          <w:p w14:paraId="70FBBD0F" w14:textId="77777777" w:rsidR="007E0F35" w:rsidRPr="007E0F35" w:rsidRDefault="007E0F35" w:rsidP="00075142">
            <w:pPr>
              <w:rPr>
                <w:b/>
                <w:bCs/>
                <w:noProof/>
                <w:sz w:val="22"/>
              </w:rPr>
            </w:pPr>
            <w:r>
              <w:rPr>
                <w:b/>
                <w:bCs/>
                <w:noProof/>
                <w:sz w:val="22"/>
              </w:rPr>
              <w:t>Attitudes</w:t>
            </w:r>
            <w:r w:rsidRPr="007E0F35">
              <w:rPr>
                <w:b/>
                <w:bCs/>
                <w:noProof/>
                <w:sz w:val="22"/>
              </w:rPr>
              <w:t> </w:t>
            </w:r>
          </w:p>
        </w:tc>
        <w:tc>
          <w:tcPr>
            <w:tcW w:w="4298" w:type="pct"/>
            <w:tcBorders>
              <w:top w:val="single" w:sz="4" w:space="0" w:color="auto"/>
              <w:left w:val="single" w:sz="4" w:space="0" w:color="auto"/>
              <w:bottom w:val="single" w:sz="4" w:space="0" w:color="auto"/>
              <w:right w:val="single" w:sz="4" w:space="0" w:color="auto"/>
            </w:tcBorders>
            <w:hideMark/>
          </w:tcPr>
          <w:p w14:paraId="0490D9F8"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Les attitudes peuvent être définies comme l’ensemble des éléments d’évaluation personnelle dont dispose un individu à l’égard d’une marque ou d’un produit. </w:t>
            </w:r>
          </w:p>
          <w:p w14:paraId="4406B9C3" w14:textId="7777777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xml:space="preserve">Les attitudes se composent de trois éléments : </w:t>
            </w:r>
          </w:p>
          <w:p w14:paraId="5111504B" w14:textId="2DD7A521"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éléments</w:t>
            </w:r>
            <w:r w:rsidR="00CB0D43">
              <w:rPr>
                <w:rFonts w:eastAsia="Calibri"/>
                <w:bCs/>
                <w:noProof/>
                <w:szCs w:val="20"/>
                <w:shd w:val="clear" w:color="auto" w:fill="FFFFFF"/>
              </w:rPr>
              <w:t xml:space="preserve">                                       </w:t>
            </w:r>
            <w:r w:rsidRPr="007E0F35">
              <w:rPr>
                <w:rFonts w:eastAsia="Calibri"/>
                <w:bCs/>
                <w:noProof/>
                <w:szCs w:val="20"/>
                <w:shd w:val="clear" w:color="auto" w:fill="FFFFFF"/>
              </w:rPr>
              <w:t> : ce que connaît ou croit connaître l’individu sur le produit (ex. : les tee-shirts de la marque Lacoste sont de grande qualité) ;</w:t>
            </w:r>
          </w:p>
          <w:p w14:paraId="20424103" w14:textId="209E30BD"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éléments</w:t>
            </w:r>
            <w:r w:rsidR="00CB0D43">
              <w:rPr>
                <w:rFonts w:eastAsia="Calibri"/>
                <w:bCs/>
                <w:noProof/>
                <w:szCs w:val="20"/>
                <w:shd w:val="clear" w:color="auto" w:fill="FFFFFF"/>
              </w:rPr>
              <w:t xml:space="preserve">                                  </w:t>
            </w:r>
            <w:r w:rsidRPr="007E0F35">
              <w:rPr>
                <w:rFonts w:eastAsia="Calibri"/>
                <w:bCs/>
                <w:noProof/>
                <w:szCs w:val="20"/>
                <w:shd w:val="clear" w:color="auto" w:fill="FFFFFF"/>
              </w:rPr>
              <w:t>: sentiments éprouvés à l’égard du produit ou de la marque (ex. : Under Armour est une marque de vêtements sportswear jeune et banchée) ;</w:t>
            </w:r>
          </w:p>
          <w:p w14:paraId="28C4DBEB" w14:textId="204FAB57" w:rsidR="007E0F35" w:rsidRPr="007E0F35" w:rsidRDefault="007E0F35" w:rsidP="00075142">
            <w:pPr>
              <w:jc w:val="both"/>
              <w:rPr>
                <w:rFonts w:eastAsia="Calibri"/>
                <w:bCs/>
                <w:noProof/>
                <w:szCs w:val="20"/>
                <w:shd w:val="clear" w:color="auto" w:fill="FFFFFF"/>
              </w:rPr>
            </w:pPr>
            <w:r w:rsidRPr="007E0F35">
              <w:rPr>
                <w:rFonts w:eastAsia="Calibri"/>
                <w:bCs/>
                <w:noProof/>
                <w:szCs w:val="20"/>
                <w:shd w:val="clear" w:color="auto" w:fill="FFFFFF"/>
              </w:rPr>
              <w:t>– éléments</w:t>
            </w:r>
            <w:r w:rsidR="00CB0D43">
              <w:rPr>
                <w:rFonts w:eastAsia="Calibri"/>
                <w:bCs/>
                <w:noProof/>
                <w:szCs w:val="20"/>
                <w:shd w:val="clear" w:color="auto" w:fill="FFFFFF"/>
              </w:rPr>
              <w:t xml:space="preserve">                                           </w:t>
            </w:r>
            <w:r w:rsidRPr="007E0F35">
              <w:rPr>
                <w:rFonts w:eastAsia="Calibri"/>
                <w:bCs/>
                <w:noProof/>
                <w:szCs w:val="20"/>
                <w:shd w:val="clear" w:color="auto" w:fill="FFFFFF"/>
              </w:rPr>
              <w:t>: intentions d’actions à l’égard de la marque : essai, achats… (ex. : « Je vais acheter une voiture Renault. »).</w:t>
            </w:r>
          </w:p>
        </w:tc>
      </w:tr>
      <w:tr w:rsidR="007E0F35" w14:paraId="5F41B37D" w14:textId="77777777" w:rsidTr="00075142">
        <w:trPr>
          <w:jc w:val="center"/>
        </w:trPr>
        <w:tc>
          <w:tcPr>
            <w:tcW w:w="702" w:type="pct"/>
            <w:tcBorders>
              <w:top w:val="single" w:sz="4" w:space="0" w:color="auto"/>
              <w:left w:val="single" w:sz="4" w:space="0" w:color="auto"/>
              <w:bottom w:val="single" w:sz="4" w:space="0" w:color="auto"/>
              <w:right w:val="single" w:sz="4" w:space="0" w:color="auto"/>
            </w:tcBorders>
            <w:vAlign w:val="center"/>
          </w:tcPr>
          <w:p w14:paraId="403CCD4E" w14:textId="7590DC0D" w:rsidR="007E0F35" w:rsidRDefault="007E0F35" w:rsidP="00075142">
            <w:pPr>
              <w:rPr>
                <w:b/>
                <w:bCs/>
                <w:noProof/>
                <w:sz w:val="22"/>
              </w:rPr>
            </w:pPr>
            <w:r>
              <w:rPr>
                <w:b/>
                <w:bCs/>
                <w:noProof/>
                <w:sz w:val="22"/>
              </w:rPr>
              <w:t>Les autres facteurs</w:t>
            </w:r>
          </w:p>
        </w:tc>
        <w:tc>
          <w:tcPr>
            <w:tcW w:w="4298" w:type="pct"/>
            <w:tcBorders>
              <w:top w:val="single" w:sz="4" w:space="0" w:color="auto"/>
              <w:left w:val="single" w:sz="4" w:space="0" w:color="auto"/>
              <w:bottom w:val="single" w:sz="4" w:space="0" w:color="auto"/>
              <w:right w:val="single" w:sz="4" w:space="0" w:color="auto"/>
            </w:tcBorders>
          </w:tcPr>
          <w:p w14:paraId="779D0E7C" w14:textId="10A24024" w:rsidR="007E0F35" w:rsidRPr="007E0F35" w:rsidRDefault="007E0F35" w:rsidP="00075142">
            <w:pPr>
              <w:jc w:val="both"/>
              <w:rPr>
                <w:rFonts w:eastAsia="Calibri"/>
                <w:bCs/>
                <w:noProof/>
                <w:szCs w:val="20"/>
                <w:shd w:val="clear" w:color="auto" w:fill="FFFFFF"/>
              </w:rPr>
            </w:pPr>
          </w:p>
        </w:tc>
      </w:tr>
    </w:tbl>
    <w:p w14:paraId="0733EB50" w14:textId="6DD70533" w:rsidR="007E0F35" w:rsidRDefault="007E0F35" w:rsidP="007E0F35"/>
    <w:p w14:paraId="405D1032" w14:textId="77777777" w:rsidR="00E2745D" w:rsidRDefault="00E2745D" w:rsidP="00E2745D">
      <w:pPr>
        <w:pStyle w:val="Titre2"/>
      </w:pPr>
      <w:r>
        <w:t>LE PROCESSUS D’ACHAT</w:t>
      </w:r>
    </w:p>
    <w:p w14:paraId="125FC96C" w14:textId="6F179531" w:rsidR="00E2745D" w:rsidRDefault="00E2745D" w:rsidP="00075142">
      <w:pPr>
        <w:ind w:right="567"/>
      </w:pPr>
      <w:r>
        <w:t>Le processus d’achat recouvre l’ensemble des étapes qui conduisent un consommateur à choisir un bien ou un service</w:t>
      </w:r>
      <w:r w:rsidR="00604C0C">
        <w:t> :</w:t>
      </w:r>
    </w:p>
    <w:p w14:paraId="5B0274D2" w14:textId="72AD3C0F" w:rsidR="00E2745D" w:rsidRDefault="00E2745D" w:rsidP="00075142">
      <w:pPr>
        <w:pStyle w:val="Paragraphedeliste"/>
        <w:numPr>
          <w:ilvl w:val="0"/>
          <w:numId w:val="14"/>
        </w:numPr>
        <w:ind w:right="567"/>
      </w:pPr>
      <w:r>
        <w:t xml:space="preserve">L’émergence du besoin. </w:t>
      </w:r>
    </w:p>
    <w:p w14:paraId="0848851E" w14:textId="5F1F9718" w:rsidR="00E2745D" w:rsidRDefault="00E2745D" w:rsidP="00075142">
      <w:pPr>
        <w:pStyle w:val="Paragraphedeliste"/>
        <w:numPr>
          <w:ilvl w:val="0"/>
          <w:numId w:val="14"/>
        </w:numPr>
        <w:ind w:right="567"/>
      </w:pPr>
      <w:r>
        <w:t xml:space="preserve">La recherche et le traitement des informations auprès de sources variées : personnelles (famille, amis, collègues) commerciales (publicités, vendeurs, sites Internet), publiques (articles de presse, réseaux sociaux, forums). </w:t>
      </w:r>
    </w:p>
    <w:p w14:paraId="612787CB" w14:textId="0E6F802F" w:rsidR="00E2745D" w:rsidRDefault="00E2745D" w:rsidP="00075142">
      <w:pPr>
        <w:pStyle w:val="Paragraphedeliste"/>
        <w:numPr>
          <w:ilvl w:val="0"/>
          <w:numId w:val="14"/>
        </w:numPr>
        <w:ind w:right="567"/>
      </w:pPr>
      <w:r>
        <w:t xml:space="preserve">L’évaluation des solutions : comparaison des solutions d’achat. </w:t>
      </w:r>
    </w:p>
    <w:p w14:paraId="449163EB" w14:textId="04BEADB8" w:rsidR="00E2745D" w:rsidRDefault="00E2745D" w:rsidP="00075142">
      <w:pPr>
        <w:pStyle w:val="Paragraphedeliste"/>
        <w:numPr>
          <w:ilvl w:val="0"/>
          <w:numId w:val="14"/>
        </w:numPr>
        <w:ind w:right="567"/>
      </w:pPr>
      <w:r>
        <w:t xml:space="preserve">La décision d’achat. </w:t>
      </w:r>
    </w:p>
    <w:p w14:paraId="18B2FACD" w14:textId="3692A4C2" w:rsidR="00E2745D" w:rsidRDefault="00E2745D" w:rsidP="00075142">
      <w:pPr>
        <w:pStyle w:val="Paragraphedeliste"/>
        <w:numPr>
          <w:ilvl w:val="0"/>
          <w:numId w:val="14"/>
        </w:numPr>
        <w:ind w:right="567"/>
      </w:pPr>
      <w:r>
        <w:t>L’évaluation post</w:t>
      </w:r>
      <w:r w:rsidR="00D654EE">
        <w:t>-</w:t>
      </w:r>
      <w:r>
        <w:t xml:space="preserve">achat : satisfaction ou mécontentement. </w:t>
      </w:r>
    </w:p>
    <w:p w14:paraId="63737703" w14:textId="77777777" w:rsidR="00954C5A" w:rsidRDefault="00954C5A" w:rsidP="00954C5A">
      <w:pPr>
        <w:ind w:left="360" w:right="567"/>
      </w:pPr>
    </w:p>
    <w:p w14:paraId="2E3C805C" w14:textId="6B3C573B" w:rsidR="00E2745D" w:rsidRDefault="00734B22" w:rsidP="00075142">
      <w:pPr>
        <w:ind w:right="567"/>
      </w:pPr>
      <w:r>
        <w:t xml:space="preserve">Le processus d’achat </w:t>
      </w:r>
      <w:r w:rsidR="00E2745D">
        <w:t>sera différent suivant le type d’achat (</w:t>
      </w:r>
      <w:r w:rsidR="00CB0D43">
        <w:t xml:space="preserve">                                                                                     </w:t>
      </w:r>
    </w:p>
    <w:p w14:paraId="0D8D2844" w14:textId="118BA891" w:rsidR="00734B22" w:rsidRDefault="00930179" w:rsidP="00604C0C">
      <w:pPr>
        <w:ind w:right="1"/>
        <w:jc w:val="both"/>
      </w:pPr>
      <w:r>
        <w:t>Les transformations numériques ont fortement impacté ce processus d’achat qui combine désormais de plus en plus recherche en ligne et achat physique (en magasin), un comportement appelé</w:t>
      </w:r>
    </w:p>
    <w:p w14:paraId="35CE8C1B" w14:textId="77777777" w:rsidR="005A2783" w:rsidRDefault="005A2783" w:rsidP="00604C0C">
      <w:pPr>
        <w:ind w:right="1"/>
        <w:jc w:val="both"/>
      </w:pPr>
    </w:p>
    <w:p w14:paraId="70C202AE" w14:textId="7B4E81AE" w:rsidR="00E2745D" w:rsidRDefault="00930179" w:rsidP="00604C0C">
      <w:pPr>
        <w:jc w:val="both"/>
      </w:pPr>
      <w:r>
        <w:t>Dans le cadre de la relation client, on fait davantage référence à la notion de parcours client.</w:t>
      </w:r>
    </w:p>
    <w:p w14:paraId="722FF4B2" w14:textId="07B41291" w:rsidR="00E2745D" w:rsidRDefault="00930179" w:rsidP="00604C0C">
      <w:pPr>
        <w:jc w:val="both"/>
      </w:pPr>
      <w:r>
        <w:t xml:space="preserve">Cette notion de parcours client s’inscrit dans une relation entre le client et l’entreprise, en général plus longue, plus complexe et plus évolutive qu’un simple achat ponctuel. </w:t>
      </w:r>
    </w:p>
    <w:p w14:paraId="269CE87F" w14:textId="1D871D97" w:rsidR="00930179" w:rsidRDefault="00930179" w:rsidP="00930179">
      <w:pPr>
        <w:pStyle w:val="Titre1"/>
      </w:pPr>
      <w:r>
        <w:t>LA DIGITALISATION DE LA RELATION CLIENT</w:t>
      </w:r>
    </w:p>
    <w:p w14:paraId="14AD357B" w14:textId="2B99D2F2" w:rsidR="005039C5" w:rsidRPr="009D22A6" w:rsidRDefault="009D22A6" w:rsidP="00075142">
      <w:pPr>
        <w:pStyle w:val="Titre2"/>
        <w:numPr>
          <w:ilvl w:val="0"/>
          <w:numId w:val="19"/>
        </w:numPr>
        <w:rPr>
          <w:rStyle w:val="Titre2Car"/>
          <w:b/>
          <w:bCs/>
        </w:rPr>
      </w:pPr>
      <w:r w:rsidRPr="009D22A6">
        <w:rPr>
          <w:rStyle w:val="Titre2Car"/>
          <w:b/>
          <w:bCs/>
        </w:rPr>
        <w:t>AM</w:t>
      </w:r>
      <w:r>
        <w:rPr>
          <w:rStyle w:val="Titre2Car"/>
          <w:rFonts w:cs="Calibri"/>
          <w:b/>
          <w:bCs/>
        </w:rPr>
        <w:t>É</w:t>
      </w:r>
      <w:r w:rsidRPr="009D22A6">
        <w:rPr>
          <w:rStyle w:val="Titre2Car"/>
          <w:b/>
          <w:bCs/>
        </w:rPr>
        <w:t>LIORER LA CONNAISSANCE CLIENT</w:t>
      </w:r>
    </w:p>
    <w:p w14:paraId="5BF9BE91" w14:textId="744C69F2" w:rsidR="006B61CE" w:rsidRPr="006B61CE" w:rsidRDefault="003A461B" w:rsidP="007A21BB">
      <w:pPr>
        <w:spacing w:before="120"/>
        <w:rPr>
          <w:bCs/>
          <w:noProof/>
          <w:szCs w:val="20"/>
        </w:rPr>
      </w:pPr>
      <w:r w:rsidRPr="006B61CE">
        <w:rPr>
          <w:bCs/>
          <w:szCs w:val="20"/>
        </w:rPr>
        <w:t xml:space="preserve">La digitalisation du processus d’achat permet aux entreprises de recueillir de nombreuses </w:t>
      </w:r>
      <w:r w:rsidRPr="006B61CE">
        <w:rPr>
          <w:b/>
          <w:bCs/>
          <w:noProof/>
          <w:szCs w:val="20"/>
        </w:rPr>
        <w:t>traces numériques</w:t>
      </w:r>
      <w:r w:rsidRPr="006B61CE">
        <w:rPr>
          <w:bCs/>
          <w:noProof/>
          <w:szCs w:val="20"/>
        </w:rPr>
        <w:t>, c’est-à-dire</w:t>
      </w:r>
      <w:r w:rsidR="006B61CE" w:rsidRPr="006B61CE">
        <w:rPr>
          <w:bCs/>
          <w:noProof/>
          <w:szCs w:val="20"/>
        </w:rPr>
        <w:t xml:space="preserve"> </w:t>
      </w:r>
      <w:r w:rsidR="006B61CE" w:rsidRPr="006B61CE">
        <w:rPr>
          <w:szCs w:val="20"/>
        </w:rPr>
        <w:t xml:space="preserve">les informations qu’un dispositif numérique enregistre sur l’activité ou l’identité de ses utilisateurs au moyen de traceurs tels que les cookies, </w:t>
      </w:r>
      <w:r w:rsidR="006B61CE">
        <w:rPr>
          <w:szCs w:val="20"/>
        </w:rPr>
        <w:t>m</w:t>
      </w:r>
      <w:r w:rsidR="006B61CE" w:rsidRPr="006B61CE">
        <w:rPr>
          <w:szCs w:val="20"/>
        </w:rPr>
        <w:t xml:space="preserve">oteurs de recherche, blogs, réseaux sociaux, sites de commerce électronique </w:t>
      </w:r>
    </w:p>
    <w:p w14:paraId="1689D482" w14:textId="51913429" w:rsidR="005039C5" w:rsidRDefault="005039C5" w:rsidP="007A21BB">
      <w:r>
        <w:t>Ces informations permettent à l’organisation de mieux connaître le consommateur, par exemple ses goûts, ses habitudes de consommation.</w:t>
      </w:r>
    </w:p>
    <w:p w14:paraId="7F5F7172" w14:textId="2D45D485" w:rsidR="005039C5" w:rsidRPr="009D22A6" w:rsidRDefault="009D22A6" w:rsidP="00075142">
      <w:pPr>
        <w:pStyle w:val="Titre2"/>
        <w:rPr>
          <w:b w:val="0"/>
          <w:bCs/>
        </w:rPr>
      </w:pPr>
      <w:r w:rsidRPr="009D22A6">
        <w:rPr>
          <w:rStyle w:val="Titre2Car"/>
          <w:b/>
          <w:bCs/>
        </w:rPr>
        <w:t>CONCEVOIR UNE OFFRE ADAPTEE</w:t>
      </w:r>
    </w:p>
    <w:p w14:paraId="6024594B" w14:textId="4F878717" w:rsidR="007A21BB" w:rsidRPr="007A21BB" w:rsidRDefault="007A21BB" w:rsidP="007A21BB">
      <w:pPr>
        <w:jc w:val="both"/>
        <w:rPr>
          <w:szCs w:val="20"/>
        </w:rPr>
      </w:pPr>
      <w:r w:rsidRPr="007A21BB">
        <w:rPr>
          <w:szCs w:val="20"/>
        </w:rPr>
        <w:t xml:space="preserve">Disposer de cette image complète du client permet ensuite aux entreprises de fournir à ce dernier le service optimal attendu. C’est cette connaissance client </w:t>
      </w:r>
      <w:r>
        <w:rPr>
          <w:szCs w:val="20"/>
        </w:rPr>
        <w:t>(</w:t>
      </w:r>
      <w:r w:rsidRPr="007A21BB">
        <w:rPr>
          <w:szCs w:val="20"/>
        </w:rPr>
        <w:t>qui va pouvoir prendre en compte l’individualité de chaque client, en fonction de son parcours de vie, de ses attentes, de son profil, et de son histoire avec la marque</w:t>
      </w:r>
      <w:r>
        <w:rPr>
          <w:szCs w:val="20"/>
        </w:rPr>
        <w:t>…) qui permettra de lui offrir la meilleure offre possible</w:t>
      </w:r>
      <w:r w:rsidR="00075142">
        <w:rPr>
          <w:szCs w:val="20"/>
        </w:rPr>
        <w:t>, au bon moment</w:t>
      </w:r>
      <w:r>
        <w:rPr>
          <w:szCs w:val="20"/>
        </w:rPr>
        <w:t xml:space="preserve"> et la meilleure expérience client</w:t>
      </w:r>
      <w:r w:rsidR="00075142">
        <w:rPr>
          <w:szCs w:val="20"/>
        </w:rPr>
        <w:t>.</w:t>
      </w:r>
      <w:r>
        <w:rPr>
          <w:szCs w:val="20"/>
        </w:rPr>
        <w:t xml:space="preserve"> </w:t>
      </w:r>
    </w:p>
    <w:p w14:paraId="278438F2" w14:textId="713DBC7D" w:rsidR="005039C5" w:rsidRPr="009D22A6" w:rsidRDefault="009D22A6" w:rsidP="00075142">
      <w:pPr>
        <w:pStyle w:val="Titre2"/>
        <w:rPr>
          <w:rStyle w:val="Titre2Car"/>
          <w:b/>
          <w:bCs/>
        </w:rPr>
      </w:pPr>
      <w:r w:rsidRPr="009D22A6">
        <w:rPr>
          <w:rStyle w:val="Titre2Car"/>
          <w:b/>
          <w:bCs/>
        </w:rPr>
        <w:t>OPTIMISER LA RELATION AVEC LE CLIENT</w:t>
      </w:r>
    </w:p>
    <w:p w14:paraId="35E2F4A8" w14:textId="5129AF30" w:rsidR="005A2783" w:rsidRDefault="001D1AA5" w:rsidP="00C67685">
      <w:pPr>
        <w:spacing w:before="120"/>
        <w:jc w:val="both"/>
        <w:rPr>
          <w:bCs/>
          <w:noProof/>
          <w:szCs w:val="20"/>
        </w:rPr>
      </w:pPr>
      <w:r w:rsidRPr="00C67685">
        <w:rPr>
          <w:bCs/>
          <w:noProof/>
          <w:szCs w:val="20"/>
        </w:rPr>
        <w:t xml:space="preserve">Les nouvelles technologies du numérique permettent aussi d’améliorer la GRC ou CRM </w:t>
      </w:r>
      <w:r w:rsidRPr="00C67685">
        <w:rPr>
          <w:color w:val="212529"/>
          <w:szCs w:val="20"/>
          <w:shd w:val="clear" w:color="auto" w:fill="FFFFFF"/>
        </w:rPr>
        <w:t>(</w:t>
      </w:r>
      <w:r w:rsidRPr="00C67685">
        <w:rPr>
          <w:i/>
          <w:iCs/>
          <w:color w:val="212529"/>
          <w:szCs w:val="20"/>
          <w:shd w:val="clear" w:color="auto" w:fill="FFFFFF"/>
        </w:rPr>
        <w:t>Customer Relationship Management</w:t>
      </w:r>
      <w:r w:rsidRPr="00C67685">
        <w:rPr>
          <w:color w:val="212529"/>
          <w:szCs w:val="20"/>
          <w:shd w:val="clear" w:color="auto" w:fill="FFFFFF"/>
        </w:rPr>
        <w:t>).</w:t>
      </w:r>
      <w:r w:rsidR="00075142">
        <w:rPr>
          <w:color w:val="212529"/>
          <w:szCs w:val="20"/>
          <w:shd w:val="clear" w:color="auto" w:fill="FFFFFF"/>
        </w:rPr>
        <w:t xml:space="preserve"> </w:t>
      </w:r>
      <w:r w:rsidRPr="00C67685">
        <w:rPr>
          <w:bCs/>
          <w:noProof/>
          <w:szCs w:val="20"/>
        </w:rPr>
        <w:t xml:space="preserve">La GRC est </w:t>
      </w:r>
    </w:p>
    <w:p w14:paraId="47329E20" w14:textId="77777777" w:rsidR="005A2783" w:rsidRPr="00C67685" w:rsidRDefault="005A2783" w:rsidP="005A2783">
      <w:pPr>
        <w:jc w:val="both"/>
        <w:rPr>
          <w:bCs/>
          <w:noProof/>
          <w:szCs w:val="20"/>
        </w:rPr>
      </w:pPr>
    </w:p>
    <w:p w14:paraId="15FD3D36" w14:textId="61081754" w:rsidR="001D1AA5" w:rsidRPr="00075142" w:rsidRDefault="001D1AA5" w:rsidP="00C67685">
      <w:pPr>
        <w:spacing w:before="120"/>
        <w:jc w:val="both"/>
        <w:rPr>
          <w:szCs w:val="20"/>
        </w:rPr>
      </w:pPr>
      <w:r w:rsidRPr="00C67685">
        <w:rPr>
          <w:szCs w:val="20"/>
        </w:rPr>
        <w:t>La GRC regroupe à la fois des techniques de recueil et d'analyse des données clients et des opérations marketing, par exemple des offres promotionnelles personnalisées.</w:t>
      </w:r>
      <w:r w:rsidR="00075142">
        <w:rPr>
          <w:szCs w:val="20"/>
        </w:rPr>
        <w:t xml:space="preserve"> L’organisation utilise </w:t>
      </w:r>
      <w:r w:rsidRPr="00C67685">
        <w:rPr>
          <w:bCs/>
          <w:noProof/>
          <w:szCs w:val="20"/>
        </w:rPr>
        <w:t xml:space="preserve">des outils connectés pour garder un contact permanent avec les clients et leur proposer des offres commerciales : </w:t>
      </w:r>
      <w:r w:rsidRPr="00C67685">
        <w:rPr>
          <w:bCs/>
          <w:i/>
          <w:iCs/>
          <w:noProof/>
          <w:szCs w:val="20"/>
        </w:rPr>
        <w:t>chats</w:t>
      </w:r>
      <w:r w:rsidRPr="00C67685">
        <w:rPr>
          <w:bCs/>
          <w:noProof/>
          <w:szCs w:val="20"/>
        </w:rPr>
        <w:t xml:space="preserve">, </w:t>
      </w:r>
      <w:r w:rsidRPr="00C67685">
        <w:rPr>
          <w:b/>
          <w:bCs/>
          <w:noProof/>
          <w:szCs w:val="20"/>
        </w:rPr>
        <w:t>réseaux sociaux,</w:t>
      </w:r>
      <w:r w:rsidRPr="00C67685">
        <w:rPr>
          <w:bCs/>
          <w:noProof/>
          <w:szCs w:val="20"/>
        </w:rPr>
        <w:t xml:space="preserve"> sites Internet…</w:t>
      </w:r>
    </w:p>
    <w:p w14:paraId="042741B3" w14:textId="428ACDA1" w:rsidR="00930179" w:rsidRDefault="00930179" w:rsidP="00930179">
      <w:pPr>
        <w:pStyle w:val="Titre1"/>
        <w:numPr>
          <w:ilvl w:val="0"/>
          <w:numId w:val="8"/>
        </w:numPr>
      </w:pPr>
      <w:r>
        <w:t>L’ADMINISTRATION ELECTRONIQUE</w:t>
      </w:r>
    </w:p>
    <w:p w14:paraId="2775FDB8" w14:textId="77777777" w:rsidR="005A2783" w:rsidRDefault="00C67685" w:rsidP="00C67685">
      <w:r>
        <w:t>L’administration électronique peut être définie comme</w:t>
      </w:r>
    </w:p>
    <w:p w14:paraId="51D81CEE" w14:textId="77777777" w:rsidR="005A2783" w:rsidRDefault="005A2783" w:rsidP="00C67685"/>
    <w:p w14:paraId="2DA1DB11" w14:textId="61CA15BB" w:rsidR="00C67685" w:rsidRDefault="00C67685" w:rsidP="00C67685">
      <w:r>
        <w:t>Il s’agit d’un outil très important d'amélioration de la relation administration/citoyen et de simplification des démarches.</w:t>
      </w:r>
    </w:p>
    <w:p w14:paraId="3F458FAD" w14:textId="45C0F56D" w:rsidR="00C67685" w:rsidRDefault="00C67685" w:rsidP="001233CB">
      <w:pPr>
        <w:pStyle w:val="Titre2"/>
        <w:numPr>
          <w:ilvl w:val="0"/>
          <w:numId w:val="16"/>
        </w:numPr>
      </w:pPr>
      <w:r>
        <w:t xml:space="preserve"> </w:t>
      </w:r>
      <w:r w:rsidR="009D22A6">
        <w:t>FACILITE LA COMMUNICATION</w:t>
      </w:r>
    </w:p>
    <w:p w14:paraId="5EBAF767" w14:textId="3CEB99C8" w:rsidR="001233CB" w:rsidRDefault="001233CB" w:rsidP="00C67685">
      <w:pPr>
        <w:jc w:val="both"/>
        <w:rPr>
          <w:szCs w:val="20"/>
        </w:rPr>
      </w:pPr>
      <w:r>
        <w:rPr>
          <w:szCs w:val="20"/>
        </w:rPr>
        <w:t>L’usage des technologies numériques permet aux différentes administrations de faciliter la communication avec leurs usagers, notamment pour leur assurer un accès facilité aux informations les concernant</w:t>
      </w:r>
      <w:r w:rsidR="005A2783">
        <w:rPr>
          <w:szCs w:val="20"/>
        </w:rPr>
        <w:t xml:space="preserve">. </w:t>
      </w:r>
      <w:r>
        <w:t>Elles développent, comme les entreprises, de nouveaux canaux d’interaction avec les usagers : site Web, site mobile, appli…</w:t>
      </w:r>
    </w:p>
    <w:p w14:paraId="410037C7" w14:textId="70D67626" w:rsidR="00C67685" w:rsidRPr="00075142" w:rsidRDefault="009D22A6" w:rsidP="00653A5B">
      <w:pPr>
        <w:pStyle w:val="Titre2"/>
        <w:numPr>
          <w:ilvl w:val="0"/>
          <w:numId w:val="22"/>
        </w:numPr>
      </w:pPr>
      <w:r>
        <w:t>LA SIMPLIFICATION DES D</w:t>
      </w:r>
      <w:r>
        <w:rPr>
          <w:rFonts w:cs="Calibri"/>
        </w:rPr>
        <w:t>É</w:t>
      </w:r>
      <w:r>
        <w:t>MARCHES</w:t>
      </w:r>
    </w:p>
    <w:p w14:paraId="00AB716F" w14:textId="57DEBE29" w:rsidR="005039C5" w:rsidRDefault="00C67685" w:rsidP="003D0939">
      <w:pPr>
        <w:rPr>
          <w:szCs w:val="20"/>
        </w:rPr>
      </w:pPr>
      <w:r w:rsidRPr="00C67685">
        <w:rPr>
          <w:szCs w:val="20"/>
        </w:rPr>
        <w:t>Les usagers ont désormais la possibilité d’entreprendre de nombreuses démarches administratives directement via Internet, comme le paiement d’une contravention, le changement d’adresse, la demande d’un acte de naissance</w:t>
      </w:r>
      <w:r w:rsidR="00604C0C">
        <w:rPr>
          <w:szCs w:val="20"/>
        </w:rPr>
        <w:t>…</w:t>
      </w:r>
    </w:p>
    <w:p w14:paraId="50B44F5F" w14:textId="77777777" w:rsidR="001233CB" w:rsidRDefault="001233CB" w:rsidP="001233CB">
      <w:pPr>
        <w:rPr>
          <w:rStyle w:val="Titre2Car"/>
        </w:rPr>
      </w:pPr>
      <w:r>
        <w:t>Cette simplification passe notamment par un processus global de dématérialisation via la saisie d’une administration en ligne, la dématérialisation des procédures et des pièces justificatives, l’utilisation de la signature électronique, la maîtrise de l’archivage électronique</w:t>
      </w:r>
    </w:p>
    <w:p w14:paraId="3FE39C37" w14:textId="4FC788E7" w:rsidR="001233CB" w:rsidRDefault="009D22A6" w:rsidP="00075142">
      <w:pPr>
        <w:pStyle w:val="Titre2"/>
      </w:pPr>
      <w:r>
        <w:t>AM</w:t>
      </w:r>
      <w:r>
        <w:rPr>
          <w:rFonts w:cs="Calibri"/>
        </w:rPr>
        <w:t>É</w:t>
      </w:r>
      <w:r>
        <w:t>LIORER LE FONCTIONNEMENT DES ADMIMNISTRATIONS GRACE AU NUM</w:t>
      </w:r>
      <w:r>
        <w:rPr>
          <w:rFonts w:cs="Calibri"/>
        </w:rPr>
        <w:t>É</w:t>
      </w:r>
      <w:r>
        <w:t>RIQUE</w:t>
      </w:r>
      <w:r w:rsidR="001233CB">
        <w:t xml:space="preserve"> </w:t>
      </w:r>
    </w:p>
    <w:p w14:paraId="25F5501F" w14:textId="77777777" w:rsidR="001233CB" w:rsidRDefault="001233CB" w:rsidP="003D0939">
      <w:r>
        <w:t xml:space="preserve">Le numérique permet </w:t>
      </w:r>
    </w:p>
    <w:p w14:paraId="64088D40" w14:textId="4A28F3A9" w:rsidR="001233CB" w:rsidRPr="00A43E35" w:rsidRDefault="00A43E35" w:rsidP="00A43E35">
      <w:pPr>
        <w:pStyle w:val="Paragraphedeliste"/>
        <w:numPr>
          <w:ilvl w:val="0"/>
          <w:numId w:val="17"/>
        </w:numPr>
        <w:rPr>
          <w:szCs w:val="20"/>
        </w:rPr>
      </w:pPr>
      <w:r>
        <w:t>D</w:t>
      </w:r>
      <w:r w:rsidR="001233CB">
        <w:t>’améliorer l’efficacité des processus internes des administrations en augmentant leur automatisation et en favorisant la dématérialisation des échanges.</w:t>
      </w:r>
    </w:p>
    <w:p w14:paraId="590E7503" w14:textId="33CB36CA" w:rsidR="001233CB" w:rsidRPr="00A43E35" w:rsidRDefault="001233CB" w:rsidP="00A43E35">
      <w:pPr>
        <w:pStyle w:val="Paragraphedeliste"/>
        <w:numPr>
          <w:ilvl w:val="0"/>
          <w:numId w:val="17"/>
        </w:numPr>
        <w:rPr>
          <w:szCs w:val="20"/>
        </w:rPr>
      </w:pPr>
      <w:r>
        <w:t>De faciliter les échanges d’informations et de données entre administrations.</w:t>
      </w:r>
    </w:p>
    <w:p w14:paraId="04E4BDC3" w14:textId="5FBCECD8" w:rsidR="00C67685" w:rsidRPr="00A43E35" w:rsidRDefault="001233CB" w:rsidP="00A43E35">
      <w:pPr>
        <w:pStyle w:val="Paragraphedeliste"/>
        <w:numPr>
          <w:ilvl w:val="0"/>
          <w:numId w:val="17"/>
        </w:numPr>
        <w:rPr>
          <w:szCs w:val="20"/>
        </w:rPr>
      </w:pPr>
      <w:r w:rsidRPr="00A43E35">
        <w:rPr>
          <w:szCs w:val="20"/>
        </w:rPr>
        <w:t xml:space="preserve">De </w:t>
      </w:r>
      <w:r w:rsidR="00C67685" w:rsidRPr="00A43E35">
        <w:rPr>
          <w:szCs w:val="20"/>
        </w:rPr>
        <w:t>centraliser les différentes demandes des usagers.</w:t>
      </w:r>
    </w:p>
    <w:p w14:paraId="2337C619" w14:textId="1B06CD86" w:rsidR="001233CB" w:rsidRPr="005A2783" w:rsidRDefault="001233CB" w:rsidP="00FE55B4">
      <w:pPr>
        <w:pStyle w:val="Paragraphedeliste"/>
        <w:numPr>
          <w:ilvl w:val="0"/>
          <w:numId w:val="17"/>
        </w:numPr>
        <w:rPr>
          <w:szCs w:val="20"/>
        </w:rPr>
      </w:pPr>
      <w:r w:rsidRPr="005A2783">
        <w:rPr>
          <w:szCs w:val="20"/>
        </w:rPr>
        <w:t>D’améliorer les performances et les conditions de travail des agents (grâce à des outils de travail modernes, mobiles et collaboratifs</w:t>
      </w:r>
    </w:p>
    <w:sectPr w:rsidR="001233CB" w:rsidRPr="005A2783" w:rsidSect="005A2783">
      <w:headerReference w:type="default" r:id="rId7"/>
      <w:footerReference w:type="default" r:id="rId8"/>
      <w:pgSz w:w="11906" w:h="16838"/>
      <w:pgMar w:top="851" w:right="849" w:bottom="127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96BCB" w14:textId="77777777" w:rsidR="00173B08" w:rsidRDefault="00173B08" w:rsidP="006C1026">
      <w:r>
        <w:separator/>
      </w:r>
    </w:p>
  </w:endnote>
  <w:endnote w:type="continuationSeparator" w:id="0">
    <w:p w14:paraId="085D5A04" w14:textId="77777777" w:rsidR="00173B08" w:rsidRDefault="00173B08"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C4ED" w14:textId="77777777" w:rsidR="00A914A3" w:rsidRDefault="008A5E16" w:rsidP="00A914A3">
    <w:pPr>
      <w:pStyle w:val="Pieddepage"/>
      <w:rPr>
        <w:color w:val="627B39"/>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6B1EE481" wp14:editId="1B310660">
              <wp:simplePos x="0" y="0"/>
              <wp:positionH relativeFrom="margin">
                <wp:posOffset>-366395</wp:posOffset>
              </wp:positionH>
              <wp:positionV relativeFrom="page">
                <wp:posOffset>9991725</wp:posOffset>
              </wp:positionV>
              <wp:extent cx="65916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6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44FF8"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5pt,786.75pt" to="490.1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" strokeweight="3pt">
              <v:stroke joinstyle="miter"/>
              <w10:wrap anchorx="margin" anchory="page"/>
            </v:line>
          </w:pict>
        </mc:Fallback>
      </mc:AlternateContent>
    </w:r>
  </w:p>
  <w:p w14:paraId="270D5E8A" w14:textId="77777777" w:rsidR="008A5E16" w:rsidRDefault="008A5E16" w:rsidP="00A914A3">
    <w:pPr>
      <w:pStyle w:val="Pieddepage"/>
      <w:rPr>
        <w:color w:val="627B39"/>
        <w:sz w:val="16"/>
        <w:szCs w:val="16"/>
      </w:rPr>
    </w:pPr>
  </w:p>
  <w:p w14:paraId="46F08E94" w14:textId="6B9FEE28" w:rsidR="00FB4C11" w:rsidRPr="00CC7AE6" w:rsidRDefault="00954C5A" w:rsidP="00A914A3">
    <w:pPr>
      <w:pStyle w:val="Pieddepage"/>
      <w:rPr>
        <w:color w:val="C45911" w:themeColor="accent2"/>
        <w:sz w:val="16"/>
        <w:szCs w:val="16"/>
      </w:rPr>
    </w:pPr>
    <w:r>
      <w:rPr>
        <w:color w:val="C45911" w:themeColor="accent2"/>
        <w:sz w:val="16"/>
        <w:szCs w:val="16"/>
      </w:rPr>
      <w:t>Synthèse c</w:t>
    </w:r>
    <w:r w:rsidR="00FB4C11" w:rsidRPr="00CC7AE6">
      <w:rPr>
        <w:color w:val="C45911" w:themeColor="accent2"/>
        <w:sz w:val="16"/>
        <w:szCs w:val="16"/>
      </w:rPr>
      <w:t xml:space="preserve">hapitre </w:t>
    </w:r>
    <w:r>
      <w:rPr>
        <w:color w:val="C45911" w:themeColor="accent2"/>
        <w:sz w:val="16"/>
        <w:szCs w:val="16"/>
      </w:rPr>
      <w:t>10 : les transformations numériques dans les relations avec les clients et les usagers</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45B5" w14:textId="77777777" w:rsidR="00173B08" w:rsidRDefault="00173B08" w:rsidP="006C1026">
      <w:r>
        <w:separator/>
      </w:r>
    </w:p>
  </w:footnote>
  <w:footnote w:type="continuationSeparator" w:id="0">
    <w:p w14:paraId="79EAAAE8" w14:textId="77777777" w:rsidR="00173B08" w:rsidRDefault="00173B08"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6A29"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w:t>
    </w: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Term</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STMG</w:t>
    </w:r>
  </w:p>
  <w:p w14:paraId="42E8806F" w14:textId="77777777" w:rsidR="006C1026" w:rsidRDefault="006C1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7pt;height:11.7pt" o:bullet="t">
        <v:imagedata r:id="rId1" o:title="mso3484"/>
      </v:shape>
    </w:pict>
  </w:numPicBullet>
  <w:numPicBullet w:numPicBulletId="1">
    <w:pict>
      <v:shape id="_x0000_i1089" type="#_x0000_t75" style="width:151.5pt;height:142.15pt" o:bullet="t">
        <v:imagedata r:id="rId2" o:title="puce modèle word"/>
      </v:shape>
    </w:pict>
  </w:numPicBullet>
  <w:abstractNum w:abstractNumId="0"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2" w15:restartNumberingAfterBreak="0">
    <w:nsid w:val="1A2B274C"/>
    <w:multiLevelType w:val="hybridMultilevel"/>
    <w:tmpl w:val="AC106F62"/>
    <w:lvl w:ilvl="0" w:tplc="6E509650">
      <w:start w:val="1"/>
      <w:numFmt w:val="bullet"/>
      <w:lvlText w:val=""/>
      <w:lvlJc w:val="left"/>
      <w:pPr>
        <w:ind w:left="720" w:hanging="360"/>
      </w:pPr>
      <w:rPr>
        <w:rFonts w:ascii="Symbol" w:hAnsi="Symbol" w:hint="default"/>
        <w:color w:val="C4591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28152A"/>
    <w:multiLevelType w:val="hybridMultilevel"/>
    <w:tmpl w:val="10AC07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49E216B4"/>
    <w:multiLevelType w:val="hybridMultilevel"/>
    <w:tmpl w:val="7D34ABFA"/>
    <w:lvl w:ilvl="0" w:tplc="595EE214">
      <w:start w:val="1"/>
      <w:numFmt w:val="upperLetter"/>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4EA7303F"/>
    <w:multiLevelType w:val="hybridMultilevel"/>
    <w:tmpl w:val="69821C14"/>
    <w:lvl w:ilvl="0" w:tplc="14B258BA">
      <w:start w:val="1"/>
      <w:numFmt w:val="upperLetter"/>
      <w:lvlText w:val="%1."/>
      <w:lvlJc w:val="left"/>
      <w:pPr>
        <w:ind w:left="1060" w:hanging="360"/>
      </w:pPr>
      <w:rPr>
        <w:rFonts w:ascii="Calibri" w:eastAsiaTheme="majorEastAsia" w:hAnsi="Calibri" w:cstheme="majorBidi" w:hint="default"/>
        <w:b/>
        <w:color w:val="92420C" w:themeColor="accent2" w:themeShade="BF"/>
        <w:sz w:val="24"/>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8" w15:restartNumberingAfterBreak="0">
    <w:nsid w:val="51F27DC9"/>
    <w:multiLevelType w:val="hybridMultilevel"/>
    <w:tmpl w:val="9BB04C26"/>
    <w:lvl w:ilvl="0" w:tplc="1AACA824">
      <w:start w:val="1"/>
      <w:numFmt w:val="upperLetter"/>
      <w:lvlText w:val="%1."/>
      <w:lvlJc w:val="left"/>
      <w:pPr>
        <w:ind w:left="720" w:hanging="360"/>
      </w:pPr>
      <w:rPr>
        <w:rFonts w:ascii="Calibri" w:eastAsiaTheme="majorEastAsia" w:hAnsi="Calibri" w:cstheme="majorBidi" w:hint="default"/>
        <w:b/>
        <w:color w:val="92420C" w:themeColor="accent2" w:themeShade="B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484909"/>
    <w:multiLevelType w:val="hybridMultilevel"/>
    <w:tmpl w:val="9AA2A236"/>
    <w:lvl w:ilvl="0" w:tplc="5E9C17FC">
      <w:start w:val="1"/>
      <w:numFmt w:val="upperLetter"/>
      <w:pStyle w:val="Titre2"/>
      <w:lvlText w:val="%1."/>
      <w:lvlJc w:val="left"/>
      <w:pPr>
        <w:ind w:left="1060" w:hanging="360"/>
      </w:pPr>
      <w:rPr>
        <w:rFonts w:ascii="Calibri" w:eastAsiaTheme="majorEastAsia" w:hAnsi="Calibri" w:cstheme="majorBidi" w:hint="default"/>
        <w:b/>
        <w:color w:val="92420C" w:themeColor="accent2" w:themeShade="BF"/>
        <w:sz w:val="24"/>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58F75577"/>
    <w:multiLevelType w:val="hybridMultilevel"/>
    <w:tmpl w:val="E9F4C124"/>
    <w:lvl w:ilvl="0" w:tplc="1AACA824">
      <w:start w:val="1"/>
      <w:numFmt w:val="upperLetter"/>
      <w:lvlText w:val="%1."/>
      <w:lvlJc w:val="left"/>
      <w:pPr>
        <w:ind w:left="720" w:hanging="360"/>
      </w:pPr>
      <w:rPr>
        <w:rFonts w:ascii="Calibri" w:eastAsiaTheme="majorEastAsia" w:hAnsi="Calibri" w:cstheme="majorBidi" w:hint="default"/>
        <w:b/>
        <w:color w:val="92420C" w:themeColor="accent2" w:themeShade="BF"/>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393626"/>
    <w:multiLevelType w:val="hybridMultilevel"/>
    <w:tmpl w:val="238ACB60"/>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A83C24"/>
    <w:multiLevelType w:val="hybridMultilevel"/>
    <w:tmpl w:val="F2C054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AE56459"/>
    <w:multiLevelType w:val="hybridMultilevel"/>
    <w:tmpl w:val="E43A22F8"/>
    <w:lvl w:ilvl="0" w:tplc="95E034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1F4CD5"/>
    <w:multiLevelType w:val="hybridMultilevel"/>
    <w:tmpl w:val="5AF6FE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6"/>
  </w:num>
  <w:num w:numId="5">
    <w:abstractNumId w:val="0"/>
  </w:num>
  <w:num w:numId="6">
    <w:abstractNumId w:val="12"/>
  </w:num>
  <w:num w:numId="7">
    <w:abstractNumId w:val="1"/>
  </w:num>
  <w:num w:numId="8">
    <w:abstractNumId w:val="3"/>
    <w:lvlOverride w:ilvl="0">
      <w:lvl w:ilvl="0" w:tplc="5A389EA4">
        <w:start w:val="1"/>
        <w:numFmt w:val="decimal"/>
        <w:pStyle w:val="Titre1"/>
        <w:lvlText w:val="%1."/>
        <w:lvlJc w:val="left"/>
        <w:pPr>
          <w:ind w:left="360"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9">
    <w:abstractNumId w:val="4"/>
  </w:num>
  <w:num w:numId="10">
    <w:abstractNumId w:val="15"/>
  </w:num>
  <w:num w:numId="11">
    <w:abstractNumId w:val="10"/>
  </w:num>
  <w:num w:numId="12">
    <w:abstractNumId w:val="8"/>
  </w:num>
  <w:num w:numId="13">
    <w:abstractNumId w:val="14"/>
  </w:num>
  <w:num w:numId="14">
    <w:abstractNumId w:val="13"/>
  </w:num>
  <w:num w:numId="15">
    <w:abstractNumId w:val="7"/>
  </w:num>
  <w:num w:numId="16">
    <w:abstractNumId w:val="7"/>
    <w:lvlOverride w:ilvl="0">
      <w:startOverride w:val="1"/>
    </w:lvlOverride>
  </w:num>
  <w:num w:numId="17">
    <w:abstractNumId w:val="2"/>
  </w:num>
  <w:num w:numId="18">
    <w:abstractNumId w:val="9"/>
  </w:num>
  <w:num w:numId="19">
    <w:abstractNumId w:val="9"/>
    <w:lvlOverride w:ilvl="0">
      <w:startOverride w:val="1"/>
    </w:lvlOverride>
  </w:num>
  <w:num w:numId="20">
    <w:abstractNumId w:val="9"/>
    <w:lvlOverride w:ilvl="0">
      <w:startOverride w:val="2"/>
    </w:lvlOverride>
  </w:num>
  <w:num w:numId="21">
    <w:abstractNumId w:val="9"/>
  </w:num>
  <w:num w:numId="22">
    <w:abstractNumId w:val="9"/>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79"/>
    <w:rsid w:val="00075142"/>
    <w:rsid w:val="000A0795"/>
    <w:rsid w:val="001233CB"/>
    <w:rsid w:val="00173B08"/>
    <w:rsid w:val="001D1AA5"/>
    <w:rsid w:val="00225ABF"/>
    <w:rsid w:val="003144D4"/>
    <w:rsid w:val="003A461B"/>
    <w:rsid w:val="003D0939"/>
    <w:rsid w:val="004C14A4"/>
    <w:rsid w:val="005039C5"/>
    <w:rsid w:val="005A2783"/>
    <w:rsid w:val="00604C0C"/>
    <w:rsid w:val="00653A5B"/>
    <w:rsid w:val="006B61CE"/>
    <w:rsid w:val="006C1026"/>
    <w:rsid w:val="00734B22"/>
    <w:rsid w:val="00747BDD"/>
    <w:rsid w:val="007A21BB"/>
    <w:rsid w:val="007B4CE5"/>
    <w:rsid w:val="007B7D83"/>
    <w:rsid w:val="007D1ACC"/>
    <w:rsid w:val="007E0F35"/>
    <w:rsid w:val="0088113E"/>
    <w:rsid w:val="008A5E16"/>
    <w:rsid w:val="009015F7"/>
    <w:rsid w:val="00930179"/>
    <w:rsid w:val="00954C5A"/>
    <w:rsid w:val="00963671"/>
    <w:rsid w:val="009D22A6"/>
    <w:rsid w:val="009E0D16"/>
    <w:rsid w:val="00A17842"/>
    <w:rsid w:val="00A43E35"/>
    <w:rsid w:val="00A914A3"/>
    <w:rsid w:val="00AD0248"/>
    <w:rsid w:val="00B74EBE"/>
    <w:rsid w:val="00C67685"/>
    <w:rsid w:val="00CB0D43"/>
    <w:rsid w:val="00CC1DE8"/>
    <w:rsid w:val="00CC7AE6"/>
    <w:rsid w:val="00CF7AEC"/>
    <w:rsid w:val="00D654EE"/>
    <w:rsid w:val="00DD0743"/>
    <w:rsid w:val="00DF5B9F"/>
    <w:rsid w:val="00DF791D"/>
    <w:rsid w:val="00E2745D"/>
    <w:rsid w:val="00E92B32"/>
    <w:rsid w:val="00EF41A9"/>
    <w:rsid w:val="00F44733"/>
    <w:rsid w:val="00FB4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D4D9"/>
  <w15:chartTrackingRefBased/>
  <w15:docId w15:val="{8861D217-F8B9-4EDC-9310-CE7B338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43"/>
    <w:pPr>
      <w:spacing w:after="0" w:line="240" w:lineRule="auto"/>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21"/>
      </w:numPr>
      <w:spacing w:before="120" w:after="120"/>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ind w:left="714" w:hanging="357"/>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9013">
      <w:bodyDiv w:val="1"/>
      <w:marLeft w:val="0"/>
      <w:marRight w:val="0"/>
      <w:marTop w:val="0"/>
      <w:marBottom w:val="0"/>
      <w:divBdr>
        <w:top w:val="none" w:sz="0" w:space="0" w:color="auto"/>
        <w:left w:val="none" w:sz="0" w:space="0" w:color="auto"/>
        <w:bottom w:val="none" w:sz="0" w:space="0" w:color="auto"/>
        <w:right w:val="none" w:sz="0" w:space="0" w:color="auto"/>
      </w:divBdr>
    </w:div>
    <w:div w:id="1165366212">
      <w:bodyDiv w:val="1"/>
      <w:marLeft w:val="0"/>
      <w:marRight w:val="0"/>
      <w:marTop w:val="0"/>
      <w:marBottom w:val="0"/>
      <w:divBdr>
        <w:top w:val="none" w:sz="0" w:space="0" w:color="auto"/>
        <w:left w:val="none" w:sz="0" w:space="0" w:color="auto"/>
        <w:bottom w:val="none" w:sz="0" w:space="0" w:color="auto"/>
        <w:right w:val="none" w:sz="0" w:space="0" w:color="auto"/>
      </w:divBdr>
    </w:div>
    <w:div w:id="1526747112">
      <w:bodyDiv w:val="1"/>
      <w:marLeft w:val="0"/>
      <w:marRight w:val="0"/>
      <w:marTop w:val="0"/>
      <w:marBottom w:val="0"/>
      <w:divBdr>
        <w:top w:val="none" w:sz="0" w:space="0" w:color="auto"/>
        <w:left w:val="none" w:sz="0" w:space="0" w:color="auto"/>
        <w:bottom w:val="none" w:sz="0" w:space="0" w:color="auto"/>
        <w:right w:val="none" w:sz="0" w:space="0" w:color="auto"/>
      </w:divBdr>
    </w:div>
    <w:div w:id="1532691386">
      <w:bodyDiv w:val="1"/>
      <w:marLeft w:val="0"/>
      <w:marRight w:val="0"/>
      <w:marTop w:val="0"/>
      <w:marBottom w:val="0"/>
      <w:divBdr>
        <w:top w:val="none" w:sz="0" w:space="0" w:color="auto"/>
        <w:left w:val="none" w:sz="0" w:space="0" w:color="auto"/>
        <w:bottom w:val="none" w:sz="0" w:space="0" w:color="auto"/>
        <w:right w:val="none" w:sz="0" w:space="0" w:color="auto"/>
      </w:divBdr>
    </w:div>
    <w:div w:id="20298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208</TotalTime>
  <Pages>1</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sylvie derouin</cp:lastModifiedBy>
  <cp:revision>22</cp:revision>
  <cp:lastPrinted>2021-02-17T17:57:00Z</cp:lastPrinted>
  <dcterms:created xsi:type="dcterms:W3CDTF">2020-08-24T14:20:00Z</dcterms:created>
  <dcterms:modified xsi:type="dcterms:W3CDTF">2021-02-17T17:58:00Z</dcterms:modified>
</cp:coreProperties>
</file>