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998F" w14:textId="709F20FF" w:rsidR="00CC7AE6" w:rsidRDefault="00425CE3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SYNTHESE SCHEMA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CHAPITRE </w:t>
      </w:r>
      <w:r w:rsidR="00665049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10</w:t>
      </w:r>
      <w:r w:rsidR="00DD0743"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91DF2F8" w14:textId="11EFE071" w:rsidR="00F466E5" w:rsidRPr="005150FC" w:rsidRDefault="00665049" w:rsidP="00CC7AE6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LES TRANSFORMATIONS NUMERIQUES DANS LES RELATIONS AVEC LES CLIENTS ET LES USAGERS</w:t>
      </w:r>
    </w:p>
    <w:p w14:paraId="4CFEDCC6" w14:textId="2B2A5447" w:rsidR="00DD0743" w:rsidRPr="005150FC" w:rsidRDefault="00665049" w:rsidP="00EF41A9">
      <w:r w:rsidRPr="005150FC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0C39F" wp14:editId="603A6553">
                <wp:simplePos x="0" y="0"/>
                <wp:positionH relativeFrom="margin">
                  <wp:posOffset>-188595</wp:posOffset>
                </wp:positionH>
                <wp:positionV relativeFrom="paragraph">
                  <wp:posOffset>43180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A49C7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85pt,3.4pt" to="475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" strokeweight="6pt">
                <v:stroke joinstyle="miter"/>
                <w10:wrap anchorx="margin"/>
              </v:line>
            </w:pict>
          </mc:Fallback>
        </mc:AlternateContent>
      </w:r>
    </w:p>
    <w:p w14:paraId="6868791C" w14:textId="2C9572BF" w:rsidR="00CC7AE6" w:rsidRDefault="005150FC" w:rsidP="00495AA6">
      <w:pPr>
        <w:pStyle w:val="Titre1"/>
        <w:spacing w:before="120"/>
      </w:pPr>
      <w:r>
        <w:t xml:space="preserve">LES </w:t>
      </w:r>
      <w:r w:rsidR="00665049">
        <w:t>FACTEURS EXPLICATIFS DU COMPORTEMENT ET LE PROCESSUS D’ACHAT</w:t>
      </w:r>
    </w:p>
    <w:p w14:paraId="670A43EB" w14:textId="1114084D" w:rsidR="00495AA6" w:rsidRDefault="00C45AC5" w:rsidP="00495AA6">
      <w:pPr>
        <w:pStyle w:val="Titre2"/>
        <w:ind w:left="71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F0614" wp14:editId="41CD0824">
                <wp:simplePos x="0" y="0"/>
                <wp:positionH relativeFrom="margin">
                  <wp:posOffset>-328295</wp:posOffset>
                </wp:positionH>
                <wp:positionV relativeFrom="paragraph">
                  <wp:posOffset>324485</wp:posOffset>
                </wp:positionV>
                <wp:extent cx="1228725" cy="323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ED329" w14:textId="39E54633" w:rsidR="00FC60F9" w:rsidRDefault="00665049" w:rsidP="00FC60F9">
                            <w:pPr>
                              <w:jc w:val="center"/>
                            </w:pPr>
                            <w:r>
                              <w:t>Besoins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F06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5.85pt;margin-top:25.55pt;width:9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" fillcolor="white [3201]" strokeweight=".5pt">
                <v:textbox>
                  <w:txbxContent>
                    <w:p w14:paraId="185ED329" w14:textId="39E54633" w:rsidR="00FC60F9" w:rsidRDefault="00665049" w:rsidP="00FC60F9">
                      <w:pPr>
                        <w:jc w:val="center"/>
                      </w:pPr>
                      <w:r>
                        <w:t>Besoins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AA6">
        <w:t>Facteurs explicatifs du comportement d’achat</w:t>
      </w:r>
    </w:p>
    <w:p w14:paraId="679B43FA" w14:textId="4D5778CB" w:rsidR="004326E3" w:rsidRDefault="00C45AC5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69045F" wp14:editId="3AA3BD92">
                <wp:simplePos x="0" y="0"/>
                <wp:positionH relativeFrom="margin">
                  <wp:posOffset>5253355</wp:posOffset>
                </wp:positionH>
                <wp:positionV relativeFrom="paragraph">
                  <wp:posOffset>90805</wp:posOffset>
                </wp:positionV>
                <wp:extent cx="1200150" cy="3048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95235" w14:textId="50EA0EB3" w:rsidR="00665049" w:rsidRDefault="00665049" w:rsidP="00665049">
                            <w:pPr>
                              <w:jc w:val="center"/>
                            </w:pPr>
                            <w:r>
                              <w:t>Att</w:t>
                            </w:r>
                            <w:r w:rsidR="00495AA6">
                              <w:t>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045F" id="Zone de texte 26" o:spid="_x0000_s1027" type="#_x0000_t202" style="position:absolute;margin-left:413.65pt;margin-top:7.15pt;width:94.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" fillcolor="window" strokeweight=".5pt">
                <v:textbox>
                  <w:txbxContent>
                    <w:p w14:paraId="49695235" w14:textId="50EA0EB3" w:rsidR="00665049" w:rsidRDefault="00665049" w:rsidP="00665049">
                      <w:pPr>
                        <w:jc w:val="center"/>
                      </w:pPr>
                      <w:r>
                        <w:t>Att</w:t>
                      </w:r>
                      <w:r w:rsidR="00495AA6">
                        <w:t>entes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772BF" wp14:editId="60E314BB">
                <wp:simplePos x="0" y="0"/>
                <wp:positionH relativeFrom="margin">
                  <wp:posOffset>3891280</wp:posOffset>
                </wp:positionH>
                <wp:positionV relativeFrom="paragraph">
                  <wp:posOffset>90805</wp:posOffset>
                </wp:positionV>
                <wp:extent cx="1200150" cy="2857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5605C" w14:textId="47B33DC1" w:rsidR="00FC60F9" w:rsidRDefault="00665049" w:rsidP="00FC60F9">
                            <w:pPr>
                              <w:jc w:val="center"/>
                            </w:pPr>
                            <w:r>
                              <w:t>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72BF" id="Zone de texte 5" o:spid="_x0000_s1028" type="#_x0000_t202" style="position:absolute;margin-left:306.4pt;margin-top:7.15pt;width:94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" fillcolor="window" strokeweight=".5pt">
                <v:textbox>
                  <w:txbxContent>
                    <w:p w14:paraId="0FF5605C" w14:textId="47B33DC1" w:rsidR="00FC60F9" w:rsidRDefault="00665049" w:rsidP="00FC60F9">
                      <w:pPr>
                        <w:jc w:val="center"/>
                      </w:pPr>
                      <w:r>
                        <w:t>Attitudes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6BB7D" wp14:editId="7DD07738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1219200" cy="2857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0471E" w14:textId="2A647DEC" w:rsidR="005150FC" w:rsidRDefault="00665049" w:rsidP="00FC60F9">
                            <w:pPr>
                              <w:jc w:val="center"/>
                            </w:pPr>
                            <w:r>
                              <w:t xml:space="preserve">Freins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BB7D" id="Zone de texte 4" o:spid="_x0000_s1029" type="#_x0000_t202" style="position:absolute;margin-left:0;margin-top:7.9pt;width:96pt;height:2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" fillcolor="window" strokeweight=".5pt">
                <v:textbox>
                  <w:txbxContent>
                    <w:p w14:paraId="18A0471E" w14:textId="2A647DEC" w:rsidR="005150FC" w:rsidRDefault="00665049" w:rsidP="00FC60F9">
                      <w:pPr>
                        <w:jc w:val="center"/>
                      </w:pPr>
                      <w:r>
                        <w:t xml:space="preserve">Freins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EC3D8" wp14:editId="1EB3B8AE">
                <wp:simplePos x="0" y="0"/>
                <wp:positionH relativeFrom="column">
                  <wp:posOffset>1043305</wp:posOffset>
                </wp:positionH>
                <wp:positionV relativeFrom="paragraph">
                  <wp:posOffset>90805</wp:posOffset>
                </wp:positionV>
                <wp:extent cx="1228725" cy="304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CAC40" w14:textId="4F63C709" w:rsidR="005150FC" w:rsidRDefault="00665049" w:rsidP="00FC60F9">
                            <w:pPr>
                              <w:jc w:val="center"/>
                            </w:pPr>
                            <w:r>
                              <w:t>Motivations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C3D8" id="Zone de texte 3" o:spid="_x0000_s1030" type="#_x0000_t202" style="position:absolute;margin-left:82.15pt;margin-top:7.15pt;width:9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" fillcolor="window" strokeweight=".5pt">
                <v:textbox>
                  <w:txbxContent>
                    <w:p w14:paraId="424CAC40" w14:textId="4F63C709" w:rsidR="005150FC" w:rsidRDefault="00665049" w:rsidP="00FC60F9">
                      <w:pPr>
                        <w:jc w:val="center"/>
                      </w:pPr>
                      <w:r>
                        <w:t>Motivations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C4F7D2F" w14:textId="488DF7F5" w:rsidR="004326E3" w:rsidRDefault="00C45AC5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6E1749" wp14:editId="68E19DCF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350" cy="190500"/>
                <wp:effectExtent l="76200" t="0" r="69850" b="571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F9D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0;margin-top:11.7pt;width:.5pt;height:1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">
                <v:stroke endarrow="block"/>
                <w10:wrap anchorx="margin"/>
              </v:shape>
            </w:pict>
          </mc:Fallback>
        </mc:AlternateContent>
      </w:r>
    </w:p>
    <w:p w14:paraId="63B44794" w14:textId="7C5FE1E0" w:rsidR="004326E3" w:rsidRDefault="0036252F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BA97A4" wp14:editId="294C850A">
                <wp:simplePos x="0" y="0"/>
                <wp:positionH relativeFrom="margin">
                  <wp:posOffset>5876925</wp:posOffset>
                </wp:positionH>
                <wp:positionV relativeFrom="paragraph">
                  <wp:posOffset>7620</wp:posOffset>
                </wp:positionV>
                <wp:extent cx="6350" cy="190500"/>
                <wp:effectExtent l="76200" t="0" r="69850" b="57150"/>
                <wp:wrapNone/>
                <wp:docPr id="72" name="Connecteur droit avec flèch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358C5" id="Connecteur droit avec flèche 72" o:spid="_x0000_s1026" type="#_x0000_t32" style="position:absolute;margin-left:462.75pt;margin-top:.6pt;width:.5pt;height:15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0CE2DD" wp14:editId="0B43F777">
                <wp:simplePos x="0" y="0"/>
                <wp:positionH relativeFrom="margin">
                  <wp:posOffset>190500</wp:posOffset>
                </wp:positionH>
                <wp:positionV relativeFrom="paragraph">
                  <wp:posOffset>66040</wp:posOffset>
                </wp:positionV>
                <wp:extent cx="6350" cy="190500"/>
                <wp:effectExtent l="76200" t="0" r="69850" b="57150"/>
                <wp:wrapNone/>
                <wp:docPr id="71" name="Connecteur droit avec flèch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80F24" id="Connecteur droit avec flèche 71" o:spid="_x0000_s1026" type="#_x0000_t32" style="position:absolute;margin-left:15pt;margin-top:5.2pt;width:.5pt;height:15pt;z-index:251795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">
                <v:stroke endarrow="block"/>
                <w10:wrap anchorx="margin"/>
              </v:shape>
            </w:pict>
          </mc:Fallback>
        </mc:AlternateContent>
      </w:r>
      <w:r w:rsidR="00C45AC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ECC355" wp14:editId="39C1B584">
                <wp:simplePos x="0" y="0"/>
                <wp:positionH relativeFrom="column">
                  <wp:posOffset>4434205</wp:posOffset>
                </wp:positionH>
                <wp:positionV relativeFrom="paragraph">
                  <wp:posOffset>3175</wp:posOffset>
                </wp:positionV>
                <wp:extent cx="6350" cy="190500"/>
                <wp:effectExtent l="76200" t="0" r="69850" b="571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BB923" id="Connecteur droit avec flèche 35" o:spid="_x0000_s1026" type="#_x0000_t32" style="position:absolute;margin-left:349.15pt;margin-top:.25pt;width:.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">
                <v:stroke endarrow="block"/>
              </v:shape>
            </w:pict>
          </mc:Fallback>
        </mc:AlternateContent>
      </w:r>
      <w:r w:rsidR="00C45A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18593" wp14:editId="39AF9D2A">
                <wp:simplePos x="0" y="0"/>
                <wp:positionH relativeFrom="column">
                  <wp:posOffset>1633855</wp:posOffset>
                </wp:positionH>
                <wp:positionV relativeFrom="paragraph">
                  <wp:posOffset>44450</wp:posOffset>
                </wp:positionV>
                <wp:extent cx="6350" cy="190500"/>
                <wp:effectExtent l="76200" t="0" r="69850" b="571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98BC9" id="Connecteur droit avec flèche 29" o:spid="_x0000_s1026" type="#_x0000_t32" style="position:absolute;margin-left:128.65pt;margin-top:3.5pt;width:.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">
                <v:stroke endarrow="block"/>
              </v:shape>
            </w:pict>
          </mc:Fallback>
        </mc:AlternateContent>
      </w:r>
      <w:r w:rsidR="00C45A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8BBBD" wp14:editId="56607FC1">
                <wp:simplePos x="0" y="0"/>
                <wp:positionH relativeFrom="column">
                  <wp:posOffset>-375920</wp:posOffset>
                </wp:positionH>
                <wp:positionV relativeFrom="paragraph">
                  <wp:posOffset>228600</wp:posOffset>
                </wp:positionV>
                <wp:extent cx="1228725" cy="8667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32251" w14:textId="309CB4C0" w:rsidR="00FC60F9" w:rsidRDefault="00665049" w:rsidP="00665049">
                            <w:pPr>
                              <w:jc w:val="center"/>
                            </w:pPr>
                            <w:r>
                              <w:t>Physiologiques</w:t>
                            </w:r>
                          </w:p>
                          <w:p w14:paraId="63596E0E" w14:textId="6A7CE9E8" w:rsidR="00665049" w:rsidRDefault="00665049" w:rsidP="00665049">
                            <w:pPr>
                              <w:jc w:val="center"/>
                            </w:pPr>
                            <w:r>
                              <w:t>De sécurité</w:t>
                            </w:r>
                          </w:p>
                          <w:p w14:paraId="5526533B" w14:textId="75AF3AED" w:rsidR="00665049" w:rsidRDefault="00665049" w:rsidP="00665049">
                            <w:pPr>
                              <w:jc w:val="center"/>
                            </w:pPr>
                            <w:r>
                              <w:t>D’appartenance</w:t>
                            </w:r>
                          </w:p>
                          <w:p w14:paraId="5E749EC4" w14:textId="1C1EAD87" w:rsidR="00665049" w:rsidRDefault="00665049" w:rsidP="00665049">
                            <w:pPr>
                              <w:jc w:val="center"/>
                            </w:pPr>
                            <w:r>
                              <w:t>D’estime</w:t>
                            </w:r>
                          </w:p>
                          <w:p w14:paraId="5FF3E57D" w14:textId="797F9C9A" w:rsidR="00665049" w:rsidRDefault="00665049" w:rsidP="00665049">
                            <w:pPr>
                              <w:jc w:val="center"/>
                            </w:pPr>
                            <w:r>
                              <w:t>D’accomplissement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BBBD" id="Zone de texte 6" o:spid="_x0000_s1031" type="#_x0000_t202" style="position:absolute;margin-left:-29.6pt;margin-top:18pt;width:96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" fillcolor="white [3201]" strokeweight=".5pt">
                <v:textbox>
                  <w:txbxContent>
                    <w:p w14:paraId="65332251" w14:textId="309CB4C0" w:rsidR="00FC60F9" w:rsidRDefault="00665049" w:rsidP="00665049">
                      <w:pPr>
                        <w:jc w:val="center"/>
                      </w:pPr>
                      <w:r>
                        <w:t>Physiologiques</w:t>
                      </w:r>
                    </w:p>
                    <w:p w14:paraId="63596E0E" w14:textId="6A7CE9E8" w:rsidR="00665049" w:rsidRDefault="00665049" w:rsidP="00665049">
                      <w:pPr>
                        <w:jc w:val="center"/>
                      </w:pPr>
                      <w:r>
                        <w:t>De sécurité</w:t>
                      </w:r>
                    </w:p>
                    <w:p w14:paraId="5526533B" w14:textId="75AF3AED" w:rsidR="00665049" w:rsidRDefault="00665049" w:rsidP="00665049">
                      <w:pPr>
                        <w:jc w:val="center"/>
                      </w:pPr>
                      <w:r>
                        <w:t>D’appartenance</w:t>
                      </w:r>
                    </w:p>
                    <w:p w14:paraId="5E749EC4" w14:textId="1C1EAD87" w:rsidR="00665049" w:rsidRDefault="00665049" w:rsidP="00665049">
                      <w:pPr>
                        <w:jc w:val="center"/>
                      </w:pPr>
                      <w:r>
                        <w:t>D’estime</w:t>
                      </w:r>
                    </w:p>
                    <w:p w14:paraId="5FF3E57D" w14:textId="797F9C9A" w:rsidR="00665049" w:rsidRDefault="00665049" w:rsidP="00665049">
                      <w:pPr>
                        <w:jc w:val="center"/>
                      </w:pPr>
                      <w:r>
                        <w:t>D’accomplissement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63CDAB2" w14:textId="29337DF7" w:rsidR="004326E3" w:rsidRDefault="00C45AC5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64B6ED" wp14:editId="1E178915">
                <wp:simplePos x="0" y="0"/>
                <wp:positionH relativeFrom="column">
                  <wp:posOffset>5276850</wp:posOffset>
                </wp:positionH>
                <wp:positionV relativeFrom="paragraph">
                  <wp:posOffset>15240</wp:posOffset>
                </wp:positionV>
                <wp:extent cx="1181100" cy="889000"/>
                <wp:effectExtent l="0" t="0" r="19050" b="2540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0B64A" w14:textId="694C25A1" w:rsidR="00495AA6" w:rsidRDefault="00495AA6" w:rsidP="00495AA6">
                            <w:pPr>
                              <w:spacing w:before="120"/>
                              <w:jc w:val="center"/>
                            </w:pPr>
                            <w:r>
                              <w:t>Ce qu’on attend du produit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B6ED" id="Zone de texte 30" o:spid="_x0000_s1032" type="#_x0000_t202" style="position:absolute;margin-left:415.5pt;margin-top:1.2pt;width:93pt;height:7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" fillcolor="window" strokeweight=".5pt">
                <v:textbox>
                  <w:txbxContent>
                    <w:p w14:paraId="3870B64A" w14:textId="694C25A1" w:rsidR="00495AA6" w:rsidRDefault="00495AA6" w:rsidP="00495AA6">
                      <w:pPr>
                        <w:spacing w:before="120"/>
                        <w:jc w:val="center"/>
                      </w:pPr>
                      <w:r>
                        <w:t>Ce qu’on attend du produit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90E56" wp14:editId="5C766D29">
                <wp:simplePos x="0" y="0"/>
                <wp:positionH relativeFrom="column">
                  <wp:posOffset>3900805</wp:posOffset>
                </wp:positionH>
                <wp:positionV relativeFrom="paragraph">
                  <wp:posOffset>15875</wp:posOffset>
                </wp:positionV>
                <wp:extent cx="1181100" cy="889000"/>
                <wp:effectExtent l="0" t="0" r="1905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BB028" w14:textId="4F853B63" w:rsidR="004326E3" w:rsidRDefault="00665049" w:rsidP="00495AA6">
                            <w:pPr>
                              <w:spacing w:before="120"/>
                              <w:jc w:val="center"/>
                            </w:pPr>
                            <w:r>
                              <w:t>Cogniti</w:t>
                            </w:r>
                            <w:r w:rsidR="00495AA6">
                              <w:t>ve</w:t>
                            </w:r>
                          </w:p>
                          <w:p w14:paraId="5BC7DAB8" w14:textId="4F74F32E" w:rsidR="00665049" w:rsidRDefault="00665049" w:rsidP="00495AA6">
                            <w:pPr>
                              <w:spacing w:before="120"/>
                              <w:jc w:val="center"/>
                            </w:pPr>
                            <w:r>
                              <w:t>Affecti</w:t>
                            </w:r>
                            <w:r w:rsidR="00495AA6">
                              <w:t>ve</w:t>
                            </w:r>
                          </w:p>
                          <w:p w14:paraId="2F551837" w14:textId="7D39875A" w:rsidR="00665049" w:rsidRDefault="00665049" w:rsidP="00495AA6">
                            <w:pPr>
                              <w:spacing w:before="120"/>
                              <w:jc w:val="center"/>
                            </w:pPr>
                            <w:r>
                              <w:t>Conati</w:t>
                            </w:r>
                            <w:r w:rsidR="00495AA6"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0E56" id="Zone de texte 10" o:spid="_x0000_s1033" type="#_x0000_t202" style="position:absolute;margin-left:307.15pt;margin-top:1.25pt;width:93pt;height:7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" fillcolor="window" strokeweight=".5pt">
                <v:textbox>
                  <w:txbxContent>
                    <w:p w14:paraId="4A4BB028" w14:textId="4F853B63" w:rsidR="004326E3" w:rsidRDefault="00665049" w:rsidP="00495AA6">
                      <w:pPr>
                        <w:spacing w:before="120"/>
                        <w:jc w:val="center"/>
                      </w:pPr>
                      <w:r>
                        <w:t>Cogniti</w:t>
                      </w:r>
                      <w:r w:rsidR="00495AA6">
                        <w:t>ve</w:t>
                      </w:r>
                    </w:p>
                    <w:p w14:paraId="5BC7DAB8" w14:textId="4F74F32E" w:rsidR="00665049" w:rsidRDefault="00665049" w:rsidP="00495AA6">
                      <w:pPr>
                        <w:spacing w:before="120"/>
                        <w:jc w:val="center"/>
                      </w:pPr>
                      <w:r>
                        <w:t>Affecti</w:t>
                      </w:r>
                      <w:r w:rsidR="00495AA6">
                        <w:t>ve</w:t>
                      </w:r>
                    </w:p>
                    <w:p w14:paraId="2F551837" w14:textId="7D39875A" w:rsidR="00665049" w:rsidRDefault="00665049" w:rsidP="00495AA6">
                      <w:pPr>
                        <w:spacing w:before="120"/>
                        <w:jc w:val="center"/>
                      </w:pPr>
                      <w:r>
                        <w:t>Conati</w:t>
                      </w:r>
                      <w:r w:rsidR="00495AA6"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B287E" wp14:editId="5E02D2EC">
                <wp:simplePos x="0" y="0"/>
                <wp:positionH relativeFrom="margin">
                  <wp:posOffset>2432050</wp:posOffset>
                </wp:positionH>
                <wp:positionV relativeFrom="paragraph">
                  <wp:posOffset>12700</wp:posOffset>
                </wp:positionV>
                <wp:extent cx="1219200" cy="882650"/>
                <wp:effectExtent l="0" t="0" r="1905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8B92B" w14:textId="2EB620D7" w:rsidR="00081863" w:rsidRDefault="00665049" w:rsidP="00CF5B44">
                            <w:pPr>
                              <w:spacing w:before="120"/>
                              <w:jc w:val="center"/>
                            </w:pPr>
                            <w:r>
                              <w:t>Peurs</w:t>
                            </w:r>
                          </w:p>
                          <w:p w14:paraId="1C169314" w14:textId="34F33B18" w:rsidR="00665049" w:rsidRDefault="00665049" w:rsidP="00CF5B44">
                            <w:pPr>
                              <w:spacing w:before="120"/>
                              <w:jc w:val="center"/>
                            </w:pPr>
                            <w:r>
                              <w:t>Inhibitions</w:t>
                            </w:r>
                          </w:p>
                          <w:p w14:paraId="722ECAB4" w14:textId="3C106690" w:rsidR="00665049" w:rsidRDefault="00665049" w:rsidP="00CF5B44">
                            <w:pPr>
                              <w:spacing w:before="120"/>
                              <w:jc w:val="center"/>
                            </w:pPr>
                            <w:r>
                              <w:t xml:space="preserve">Risques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287E" id="Zone de texte 9" o:spid="_x0000_s1034" type="#_x0000_t202" style="position:absolute;margin-left:191.5pt;margin-top:1pt;width:96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" fillcolor="window" strokeweight=".5pt">
                <v:textbox>
                  <w:txbxContent>
                    <w:p w14:paraId="72E8B92B" w14:textId="2EB620D7" w:rsidR="00081863" w:rsidRDefault="00665049" w:rsidP="00CF5B44">
                      <w:pPr>
                        <w:spacing w:before="120"/>
                        <w:jc w:val="center"/>
                      </w:pPr>
                      <w:r>
                        <w:t>Peurs</w:t>
                      </w:r>
                    </w:p>
                    <w:p w14:paraId="1C169314" w14:textId="34F33B18" w:rsidR="00665049" w:rsidRDefault="00665049" w:rsidP="00CF5B44">
                      <w:pPr>
                        <w:spacing w:before="120"/>
                        <w:jc w:val="center"/>
                      </w:pPr>
                      <w:r>
                        <w:t>Inhibitions</w:t>
                      </w:r>
                    </w:p>
                    <w:p w14:paraId="722ECAB4" w14:textId="3C106690" w:rsidR="00665049" w:rsidRDefault="00665049" w:rsidP="00CF5B44">
                      <w:pPr>
                        <w:spacing w:before="120"/>
                        <w:jc w:val="center"/>
                      </w:pPr>
                      <w:r>
                        <w:t xml:space="preserve">Risques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516EC" wp14:editId="5ED2EB23">
                <wp:simplePos x="0" y="0"/>
                <wp:positionH relativeFrom="column">
                  <wp:posOffset>1043305</wp:posOffset>
                </wp:positionH>
                <wp:positionV relativeFrom="paragraph">
                  <wp:posOffset>15875</wp:posOffset>
                </wp:positionV>
                <wp:extent cx="1238250" cy="889000"/>
                <wp:effectExtent l="0" t="0" r="19050" b="254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88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1671A" w14:textId="4773663C" w:rsidR="00FC60F9" w:rsidRDefault="00665049" w:rsidP="00665049">
                            <w:pPr>
                              <w:spacing w:before="120"/>
                              <w:jc w:val="center"/>
                            </w:pPr>
                            <w:r>
                              <w:t>Oblatives</w:t>
                            </w:r>
                          </w:p>
                          <w:p w14:paraId="3125F453" w14:textId="30E598FC" w:rsidR="00665049" w:rsidRDefault="00665049" w:rsidP="00665049">
                            <w:pPr>
                              <w:spacing w:before="120"/>
                              <w:jc w:val="center"/>
                            </w:pPr>
                            <w:r>
                              <w:t>Hédonistes</w:t>
                            </w:r>
                          </w:p>
                          <w:p w14:paraId="732AD6F5" w14:textId="519245E1" w:rsidR="00665049" w:rsidRDefault="00665049" w:rsidP="00665049">
                            <w:pPr>
                              <w:spacing w:before="120"/>
                              <w:jc w:val="center"/>
                            </w:pPr>
                            <w:r>
                              <w:t>D’auto 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16EC" id="Zone de texte 7" o:spid="_x0000_s1035" type="#_x0000_t202" style="position:absolute;margin-left:82.15pt;margin-top:1.25pt;width:97.5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" fillcolor="window" strokeweight=".5pt">
                <v:textbox>
                  <w:txbxContent>
                    <w:p w14:paraId="7781671A" w14:textId="4773663C" w:rsidR="00FC60F9" w:rsidRDefault="00665049" w:rsidP="00665049">
                      <w:pPr>
                        <w:spacing w:before="120"/>
                        <w:jc w:val="center"/>
                      </w:pPr>
                      <w:r>
                        <w:t>Oblatives</w:t>
                      </w:r>
                    </w:p>
                    <w:p w14:paraId="3125F453" w14:textId="30E598FC" w:rsidR="00665049" w:rsidRDefault="00665049" w:rsidP="00665049">
                      <w:pPr>
                        <w:spacing w:before="120"/>
                        <w:jc w:val="center"/>
                      </w:pPr>
                      <w:r>
                        <w:t>Hédonistes</w:t>
                      </w:r>
                    </w:p>
                    <w:p w14:paraId="732AD6F5" w14:textId="519245E1" w:rsidR="00665049" w:rsidRDefault="00665049" w:rsidP="00665049">
                      <w:pPr>
                        <w:spacing w:before="120"/>
                        <w:jc w:val="center"/>
                      </w:pPr>
                      <w:r>
                        <w:t>D’auto expression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B338B69" w14:textId="6D094F9F" w:rsidR="004326E3" w:rsidRDefault="004326E3" w:rsidP="00CC7AE6"/>
    <w:p w14:paraId="024DE7C4" w14:textId="7EAF8C16" w:rsidR="004326E3" w:rsidRDefault="004326E3" w:rsidP="00CC7AE6"/>
    <w:p w14:paraId="60DCCFE5" w14:textId="76A6D480" w:rsidR="004326E3" w:rsidRDefault="004326E3" w:rsidP="00CC7AE6"/>
    <w:p w14:paraId="039804F7" w14:textId="1EC15A54" w:rsidR="004326E3" w:rsidRDefault="004326E3" w:rsidP="00CC7AE6"/>
    <w:p w14:paraId="682A1014" w14:textId="4CF1ACEA" w:rsidR="004326E3" w:rsidRDefault="004326E3" w:rsidP="00CC7AE6"/>
    <w:p w14:paraId="647B4B24" w14:textId="101A2807" w:rsidR="004326E3" w:rsidRDefault="009A341A" w:rsidP="00495AA6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19AE16" wp14:editId="3006C3E7">
                <wp:simplePos x="0" y="0"/>
                <wp:positionH relativeFrom="margin">
                  <wp:posOffset>-366395</wp:posOffset>
                </wp:positionH>
                <wp:positionV relativeFrom="paragraph">
                  <wp:posOffset>347345</wp:posOffset>
                </wp:positionV>
                <wp:extent cx="1228725" cy="419100"/>
                <wp:effectExtent l="0" t="0" r="28575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1F6B5" w14:textId="3B06C18C" w:rsidR="00495AA6" w:rsidRDefault="00495AA6" w:rsidP="00495AA6">
                            <w:pPr>
                              <w:jc w:val="center"/>
                            </w:pPr>
                            <w:r>
                              <w:t>Emergence du besoin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AE16" id="Zone de texte 34" o:spid="_x0000_s1036" type="#_x0000_t202" style="position:absolute;left:0;text-align:left;margin-left:-28.85pt;margin-top:27.35pt;width:96.75pt;height:3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" fillcolor="window" strokeweight=".5pt">
                <v:textbox>
                  <w:txbxContent>
                    <w:p w14:paraId="1D61F6B5" w14:textId="3B06C18C" w:rsidR="00495AA6" w:rsidRDefault="00495AA6" w:rsidP="00495AA6">
                      <w:pPr>
                        <w:jc w:val="center"/>
                      </w:pPr>
                      <w:r>
                        <w:t>Emergence du besoin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AA6">
        <w:t>Processus d’achat</w:t>
      </w:r>
    </w:p>
    <w:p w14:paraId="5CF82DB9" w14:textId="66FCECED" w:rsidR="004326E3" w:rsidRDefault="00495AA6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B1D300" wp14:editId="500B95E3">
                <wp:simplePos x="0" y="0"/>
                <wp:positionH relativeFrom="margin">
                  <wp:posOffset>5224780</wp:posOffset>
                </wp:positionH>
                <wp:positionV relativeFrom="paragraph">
                  <wp:posOffset>6350</wp:posOffset>
                </wp:positionV>
                <wp:extent cx="1228725" cy="381000"/>
                <wp:effectExtent l="0" t="0" r="28575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8B2F0" w14:textId="77777777" w:rsidR="00495AA6" w:rsidRDefault="00495AA6" w:rsidP="00495AA6">
                            <w:pPr>
                              <w:jc w:val="center"/>
                            </w:pPr>
                            <w:r>
                              <w:t>Sentiment</w:t>
                            </w:r>
                          </w:p>
                          <w:p w14:paraId="2DA8D18A" w14:textId="479E791A" w:rsidR="00495AA6" w:rsidRDefault="00495AA6" w:rsidP="00495AA6">
                            <w:pPr>
                              <w:jc w:val="center"/>
                            </w:pPr>
                            <w:r>
                              <w:t xml:space="preserve"> post achat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D300" id="Zone de texte 48" o:spid="_x0000_s1037" type="#_x0000_t202" style="position:absolute;margin-left:411.4pt;margin-top:.5pt;width:96.75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" fillcolor="window" strokeweight=".5pt">
                <v:textbox>
                  <w:txbxContent>
                    <w:p w14:paraId="2598B2F0" w14:textId="77777777" w:rsidR="00495AA6" w:rsidRDefault="00495AA6" w:rsidP="00495AA6">
                      <w:pPr>
                        <w:jc w:val="center"/>
                      </w:pPr>
                      <w:r>
                        <w:t>Sentiment</w:t>
                      </w:r>
                    </w:p>
                    <w:p w14:paraId="2DA8D18A" w14:textId="479E791A" w:rsidR="00495AA6" w:rsidRDefault="00495AA6" w:rsidP="00495AA6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post</w:t>
                      </w:r>
                      <w:proofErr w:type="gramEnd"/>
                      <w:r>
                        <w:t xml:space="preserve"> achat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5FC8DD" wp14:editId="2942BCBB">
                <wp:simplePos x="0" y="0"/>
                <wp:positionH relativeFrom="margin">
                  <wp:posOffset>3853180</wp:posOffset>
                </wp:positionH>
                <wp:positionV relativeFrom="paragraph">
                  <wp:posOffset>6349</wp:posOffset>
                </wp:positionV>
                <wp:extent cx="1228725" cy="371475"/>
                <wp:effectExtent l="0" t="0" r="28575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B8B24" w14:textId="5BF758A7" w:rsidR="00495AA6" w:rsidRDefault="00495AA6" w:rsidP="00495AA6">
                            <w:pPr>
                              <w:spacing w:before="120"/>
                              <w:jc w:val="center"/>
                            </w:pPr>
                            <w:r>
                              <w:t xml:space="preserve">Décision d’achat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C8DD" id="Zone de texte 47" o:spid="_x0000_s1038" type="#_x0000_t202" style="position:absolute;margin-left:303.4pt;margin-top:.5pt;width:96.7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" fillcolor="window" strokeweight=".5pt">
                <v:textbox>
                  <w:txbxContent>
                    <w:p w14:paraId="5CEB8B24" w14:textId="5BF758A7" w:rsidR="00495AA6" w:rsidRDefault="00495AA6" w:rsidP="00495AA6">
                      <w:pPr>
                        <w:spacing w:before="120"/>
                        <w:jc w:val="center"/>
                      </w:pPr>
                      <w:r>
                        <w:t xml:space="preserve">Décision d’achat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42A827" wp14:editId="5CCE56F6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28725" cy="390525"/>
                <wp:effectExtent l="0" t="0" r="28575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4BE4F" w14:textId="11D90C70" w:rsidR="00495AA6" w:rsidRDefault="00495AA6" w:rsidP="00495AA6">
                            <w:pPr>
                              <w:jc w:val="center"/>
                            </w:pPr>
                            <w:r>
                              <w:t>Evaluation des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2A827" id="Zone de texte 46" o:spid="_x0000_s1039" type="#_x0000_t202" style="position:absolute;margin-left:0;margin-top:.7pt;width:96.75pt;height:30.7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" fillcolor="window" strokeweight=".5pt">
                <v:textbox>
                  <w:txbxContent>
                    <w:p w14:paraId="5074BE4F" w14:textId="11D90C70" w:rsidR="00495AA6" w:rsidRDefault="00495AA6" w:rsidP="00495AA6">
                      <w:pPr>
                        <w:jc w:val="center"/>
                      </w:pPr>
                      <w:r>
                        <w:t>Evaluation des solutions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4A968D" wp14:editId="097639C6">
                <wp:simplePos x="0" y="0"/>
                <wp:positionH relativeFrom="margin">
                  <wp:posOffset>1005205</wp:posOffset>
                </wp:positionH>
                <wp:positionV relativeFrom="paragraph">
                  <wp:posOffset>6350</wp:posOffset>
                </wp:positionV>
                <wp:extent cx="1228725" cy="400050"/>
                <wp:effectExtent l="0" t="0" r="28575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80EC5" w14:textId="54CEB55D" w:rsidR="00495AA6" w:rsidRDefault="00495AA6" w:rsidP="00495AA6">
                            <w:pPr>
                              <w:jc w:val="center"/>
                            </w:pPr>
                            <w:r>
                              <w:t>Recherche d’informations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968D" id="Zone de texte 45" o:spid="_x0000_s1040" type="#_x0000_t202" style="position:absolute;margin-left:79.15pt;margin-top:.5pt;width:96.7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" fillcolor="window" strokeweight=".5pt">
                <v:textbox>
                  <w:txbxContent>
                    <w:p w14:paraId="20480EC5" w14:textId="54CEB55D" w:rsidR="00495AA6" w:rsidRDefault="00495AA6" w:rsidP="00495AA6">
                      <w:pPr>
                        <w:jc w:val="center"/>
                      </w:pPr>
                      <w:r>
                        <w:t>Recherche d’informations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2D71F1" w14:textId="48FD75B2" w:rsidR="004326E3" w:rsidRDefault="0054074A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3E27ED" wp14:editId="7D22F299">
                <wp:simplePos x="0" y="0"/>
                <wp:positionH relativeFrom="column">
                  <wp:posOffset>5095875</wp:posOffset>
                </wp:positionH>
                <wp:positionV relativeFrom="paragraph">
                  <wp:posOffset>65405</wp:posOffset>
                </wp:positionV>
                <wp:extent cx="152400" cy="9525"/>
                <wp:effectExtent l="0" t="57150" r="38100" b="8572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58E38" id="Connecteur droit avec flèche 56" o:spid="_x0000_s1026" type="#_x0000_t32" style="position:absolute;margin-left:401.25pt;margin-top:5.15pt;width:12pt;height: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94BA2F" wp14:editId="0D79F656">
                <wp:simplePos x="0" y="0"/>
                <wp:positionH relativeFrom="column">
                  <wp:posOffset>3686175</wp:posOffset>
                </wp:positionH>
                <wp:positionV relativeFrom="paragraph">
                  <wp:posOffset>58420</wp:posOffset>
                </wp:positionV>
                <wp:extent cx="152400" cy="9525"/>
                <wp:effectExtent l="0" t="57150" r="38100" b="8572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E847E" id="Connecteur droit avec flèche 55" o:spid="_x0000_s1026" type="#_x0000_t32" style="position:absolute;margin-left:290.25pt;margin-top:4.6pt;width:12pt;height: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2333DB" wp14:editId="60491ED5">
                <wp:simplePos x="0" y="0"/>
                <wp:positionH relativeFrom="column">
                  <wp:posOffset>2238375</wp:posOffset>
                </wp:positionH>
                <wp:positionV relativeFrom="paragraph">
                  <wp:posOffset>62865</wp:posOffset>
                </wp:positionV>
                <wp:extent cx="152400" cy="9525"/>
                <wp:effectExtent l="0" t="57150" r="38100" b="8572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1004B" id="Connecteur droit avec flèche 52" o:spid="_x0000_s1026" type="#_x0000_t32" style="position:absolute;margin-left:176.25pt;margin-top:4.95pt;width:12pt;height: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6E329D" wp14:editId="56AE0B68">
                <wp:simplePos x="0" y="0"/>
                <wp:positionH relativeFrom="column">
                  <wp:posOffset>871855</wp:posOffset>
                </wp:positionH>
                <wp:positionV relativeFrom="paragraph">
                  <wp:posOffset>34290</wp:posOffset>
                </wp:positionV>
                <wp:extent cx="152400" cy="9525"/>
                <wp:effectExtent l="0" t="57150" r="38100" b="8572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6E023" id="Connecteur droit avec flèche 36" o:spid="_x0000_s1026" type="#_x0000_t32" style="position:absolute;margin-left:68.65pt;margin-top:2.7pt;width:12pt;height: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" strokecolor="black [3040]">
                <v:stroke endarrow="block"/>
              </v:shape>
            </w:pict>
          </mc:Fallback>
        </mc:AlternateContent>
      </w:r>
    </w:p>
    <w:p w14:paraId="32DE56B1" w14:textId="00D6C3F7" w:rsidR="004326E3" w:rsidRDefault="0036252F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2893D3" wp14:editId="0011FE77">
                <wp:simplePos x="0" y="0"/>
                <wp:positionH relativeFrom="column">
                  <wp:posOffset>6434455</wp:posOffset>
                </wp:positionH>
                <wp:positionV relativeFrom="paragraph">
                  <wp:posOffset>111125</wp:posOffset>
                </wp:positionV>
                <wp:extent cx="114300" cy="95250"/>
                <wp:effectExtent l="0" t="0" r="19050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296BD" id="Connecteur droit 74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65pt,8.75pt" to="515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BCFB05" wp14:editId="7A81699F">
                <wp:simplePos x="0" y="0"/>
                <wp:positionH relativeFrom="column">
                  <wp:posOffset>-490220</wp:posOffset>
                </wp:positionH>
                <wp:positionV relativeFrom="paragraph">
                  <wp:posOffset>101600</wp:posOffset>
                </wp:positionV>
                <wp:extent cx="133350" cy="123825"/>
                <wp:effectExtent l="0" t="0" r="19050" b="2857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EFA49" id="Connecteur droit 73" o:spid="_x0000_s1026" style="position:absolute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8pt" to="-28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" strokecolor="black [3040]"/>
            </w:pict>
          </mc:Fallback>
        </mc:AlternateContent>
      </w:r>
      <w:r w:rsidR="00140CB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FA137D" wp14:editId="577EB600">
                <wp:simplePos x="0" y="0"/>
                <wp:positionH relativeFrom="column">
                  <wp:posOffset>-328296</wp:posOffset>
                </wp:positionH>
                <wp:positionV relativeFrom="paragraph">
                  <wp:posOffset>200660</wp:posOffset>
                </wp:positionV>
                <wp:extent cx="6734175" cy="95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34584" id="Connecteur droit 13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5.8pt" to="504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" strokecolor="black [3040]"/>
            </w:pict>
          </mc:Fallback>
        </mc:AlternateContent>
      </w:r>
    </w:p>
    <w:p w14:paraId="515E0BA4" w14:textId="3A01AC92" w:rsidR="00140CBF" w:rsidRDefault="009A341A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C889D9" wp14:editId="789E3EF2">
                <wp:simplePos x="0" y="0"/>
                <wp:positionH relativeFrom="margin">
                  <wp:posOffset>-336550</wp:posOffset>
                </wp:positionH>
                <wp:positionV relativeFrom="paragraph">
                  <wp:posOffset>144145</wp:posOffset>
                </wp:positionV>
                <wp:extent cx="1228725" cy="419100"/>
                <wp:effectExtent l="0" t="0" r="28575" b="190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597D1" w14:textId="13DDE2A8" w:rsidR="00CD7680" w:rsidRDefault="00CD7680" w:rsidP="00CD7680">
                            <w:pPr>
                              <w:jc w:val="center"/>
                            </w:pPr>
                            <w:r>
                              <w:t>Développement du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89D9" id="Zone de texte 49" o:spid="_x0000_s1041" type="#_x0000_t202" style="position:absolute;margin-left:-26.5pt;margin-top:11.35pt;width:96.7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" fillcolor="window" strokeweight=".5pt">
                <v:textbox>
                  <w:txbxContent>
                    <w:p w14:paraId="2B9597D1" w14:textId="13DDE2A8" w:rsidR="00CD7680" w:rsidRDefault="00CD7680" w:rsidP="00CD7680">
                      <w:pPr>
                        <w:jc w:val="center"/>
                      </w:pPr>
                      <w:r>
                        <w:t>Développement du numérique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72027" w14:textId="0646A1C5" w:rsidR="00140CBF" w:rsidRDefault="0036252F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0E094A" wp14:editId="6FCD8E6C">
                <wp:simplePos x="0" y="0"/>
                <wp:positionH relativeFrom="margin">
                  <wp:posOffset>1441769</wp:posOffset>
                </wp:positionH>
                <wp:positionV relativeFrom="paragraph">
                  <wp:posOffset>44132</wp:posOffset>
                </wp:positionV>
                <wp:extent cx="304800" cy="257175"/>
                <wp:effectExtent l="4762" t="14288" r="42863" b="42862"/>
                <wp:wrapNone/>
                <wp:docPr id="11" name="Flèche :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BBA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1" o:spid="_x0000_s1026" type="#_x0000_t67" style="position:absolute;margin-left:113.55pt;margin-top:3.45pt;width:24pt;height:20.25pt;rotation:-90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" adj="10800" fillcolor="#ec9c6c [3204]" strokecolor="#974413 [1604]" strokeweight="2pt">
                <w10:wrap anchorx="margin"/>
              </v:shape>
            </w:pict>
          </mc:Fallback>
        </mc:AlternateContent>
      </w:r>
    </w:p>
    <w:p w14:paraId="5C703140" w14:textId="0972670D" w:rsidR="00140CBF" w:rsidRDefault="0036252F" w:rsidP="0036252F">
      <w:pPr>
        <w:pStyle w:val="Titre2"/>
        <w:spacing w:before="0"/>
        <w:ind w:left="105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478F131" wp14:editId="1783BF32">
                <wp:simplePos x="0" y="0"/>
                <wp:positionH relativeFrom="column">
                  <wp:posOffset>1680845</wp:posOffset>
                </wp:positionH>
                <wp:positionV relativeFrom="paragraph">
                  <wp:posOffset>171451</wp:posOffset>
                </wp:positionV>
                <wp:extent cx="742950" cy="175895"/>
                <wp:effectExtent l="38100" t="0" r="19050" b="71755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75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F0C7" id="Connecteur droit avec flèche 66" o:spid="_x0000_s1026" type="#_x0000_t32" style="position:absolute;margin-left:132.35pt;margin-top:13.5pt;width:58.5pt;height:13.8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D95AF5" wp14:editId="17D50E9C">
                <wp:simplePos x="0" y="0"/>
                <wp:positionH relativeFrom="column">
                  <wp:posOffset>4128770</wp:posOffset>
                </wp:positionH>
                <wp:positionV relativeFrom="paragraph">
                  <wp:posOffset>157480</wp:posOffset>
                </wp:positionV>
                <wp:extent cx="981075" cy="200025"/>
                <wp:effectExtent l="0" t="0" r="66675" b="85725"/>
                <wp:wrapNone/>
                <wp:docPr id="69" name="Connecteur droit avec flèch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F23E5" id="Connecteur droit avec flèche 69" o:spid="_x0000_s1026" type="#_x0000_t32" style="position:absolute;margin-left:325.1pt;margin-top:12.4pt;width:77.25pt;height:1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" strokecolor="black [3040]">
                <v:stroke endarrow="block"/>
              </v:shape>
            </w:pict>
          </mc:Fallback>
        </mc:AlternateContent>
      </w:r>
      <w:r w:rsidR="009A341A">
        <w:tab/>
      </w:r>
      <w:r w:rsidR="009A341A">
        <w:tab/>
      </w:r>
      <w:r w:rsidR="009A341A">
        <w:tab/>
      </w:r>
      <w:r w:rsidR="00BD6020">
        <w:tab/>
      </w:r>
      <w:r w:rsidR="00BD6020">
        <w:tab/>
      </w:r>
      <w:r w:rsidR="009A341A">
        <w:t>Parcours client</w:t>
      </w:r>
    </w:p>
    <w:p w14:paraId="4317B24A" w14:textId="2217E329" w:rsidR="00140CBF" w:rsidRDefault="0036252F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1CD10D" wp14:editId="61976287">
                <wp:simplePos x="0" y="0"/>
                <wp:positionH relativeFrom="column">
                  <wp:posOffset>3195955</wp:posOffset>
                </wp:positionH>
                <wp:positionV relativeFrom="paragraph">
                  <wp:posOffset>9525</wp:posOffset>
                </wp:positionV>
                <wp:extent cx="9525" cy="175895"/>
                <wp:effectExtent l="38100" t="0" r="66675" b="52705"/>
                <wp:wrapNone/>
                <wp:docPr id="68" name="Connecteur droit avec flèch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5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25F1E" id="Connecteur droit avec flèche 68" o:spid="_x0000_s1026" type="#_x0000_t32" style="position:absolute;margin-left:251.65pt;margin-top:.75pt;width:.75pt;height:13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" strokecolor="black [3040]">
                <v:stroke endarrow="block"/>
              </v:shape>
            </w:pict>
          </mc:Fallback>
        </mc:AlternateContent>
      </w:r>
      <w:r w:rsidR="0054074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FEC65" wp14:editId="01AED6E6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2114550" cy="381000"/>
                <wp:effectExtent l="0" t="0" r="19050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5B7E3" w14:textId="77777777" w:rsidR="00140CBF" w:rsidRDefault="00CD7680" w:rsidP="00140C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40CBF">
                              <w:rPr>
                                <w:lang w:val="en-US"/>
                              </w:rPr>
                              <w:t>Apparition du ROPO</w:t>
                            </w:r>
                          </w:p>
                          <w:p w14:paraId="6B2DEDCA" w14:textId="11113A2F" w:rsidR="00CD7680" w:rsidRPr="00140CBF" w:rsidRDefault="00140CBF" w:rsidP="00140C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140CBF">
                              <w:rPr>
                                <w:lang w:val="en-US"/>
                              </w:rPr>
                              <w:t>(</w:t>
                            </w:r>
                            <w:r w:rsidRPr="00A55920">
                              <w:rPr>
                                <w:lang w:val="en-US"/>
                              </w:rPr>
                              <w:t>Research On line, Purchase Off line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FEC65" id="Zone de texte 50" o:spid="_x0000_s1042" type="#_x0000_t202" style="position:absolute;margin-left:0;margin-top:13pt;width:166.5pt;height:30pt;z-index:2517504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" fillcolor="white [3201]" strokeweight=".5pt">
                <v:textbox>
                  <w:txbxContent>
                    <w:p w14:paraId="3805B7E3" w14:textId="77777777" w:rsidR="00140CBF" w:rsidRDefault="00CD7680" w:rsidP="00140CBF">
                      <w:pPr>
                        <w:jc w:val="center"/>
                        <w:rPr>
                          <w:lang w:val="en-US"/>
                        </w:rPr>
                      </w:pPr>
                      <w:r w:rsidRPr="00140CBF">
                        <w:rPr>
                          <w:lang w:val="en-US"/>
                        </w:rPr>
                        <w:t>Apparition du ROPO</w:t>
                      </w:r>
                    </w:p>
                    <w:p w14:paraId="6B2DEDCA" w14:textId="11113A2F" w:rsidR="00CD7680" w:rsidRPr="00140CBF" w:rsidRDefault="00140CBF" w:rsidP="00140CBF">
                      <w:pPr>
                        <w:jc w:val="center"/>
                        <w:rPr>
                          <w:lang w:val="en-US"/>
                        </w:rPr>
                      </w:pPr>
                      <w:r w:rsidRPr="00140CBF">
                        <w:rPr>
                          <w:lang w:val="en-US"/>
                        </w:rPr>
                        <w:t>(</w:t>
                      </w:r>
                      <w:r w:rsidRPr="00A55920">
                        <w:rPr>
                          <w:lang w:val="en-US"/>
                        </w:rPr>
                        <w:t>Research On line, Purchase Off line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38A04" w14:textId="4ED918F6" w:rsidR="00CD7680" w:rsidRDefault="009A341A" w:rsidP="00CC7AE6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94BFB1" wp14:editId="76B8FC0F">
                <wp:simplePos x="0" y="0"/>
                <wp:positionH relativeFrom="page">
                  <wp:posOffset>5257800</wp:posOffset>
                </wp:positionH>
                <wp:positionV relativeFrom="paragraph">
                  <wp:posOffset>10160</wp:posOffset>
                </wp:positionV>
                <wp:extent cx="1771650" cy="381000"/>
                <wp:effectExtent l="0" t="0" r="19050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CBE88D" w14:textId="23226189" w:rsidR="00CD7680" w:rsidRDefault="009A341A" w:rsidP="00CD7680">
                            <w:r>
                              <w:t>Personnalisation de la relation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4BFB1" id="Zone de texte 53" o:spid="_x0000_s1043" type="#_x0000_t202" style="position:absolute;margin-left:414pt;margin-top:.8pt;width:139.5pt;height:30pt;z-index:251754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" fillcolor="window" strokeweight=".5pt">
                <v:textbox>
                  <w:txbxContent>
                    <w:p w14:paraId="57CBE88D" w14:textId="23226189" w:rsidR="00CD7680" w:rsidRDefault="009A341A" w:rsidP="00CD7680">
                      <w:r>
                        <w:t>Personnalisation de la relation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F8DF3E" wp14:editId="7E2C1B6D">
                <wp:simplePos x="0" y="0"/>
                <wp:positionH relativeFrom="column">
                  <wp:posOffset>2414905</wp:posOffset>
                </wp:positionH>
                <wp:positionV relativeFrom="paragraph">
                  <wp:posOffset>10160</wp:posOffset>
                </wp:positionV>
                <wp:extent cx="1743075" cy="381000"/>
                <wp:effectExtent l="0" t="0" r="28575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362EB" w14:textId="432B9CDB" w:rsidR="00CD7680" w:rsidRPr="009A341A" w:rsidRDefault="009A341A" w:rsidP="009A341A">
                            <w:pPr>
                              <w:jc w:val="center"/>
                            </w:pPr>
                            <w:r w:rsidRPr="009A341A">
                              <w:t>Relation client plus longue et c</w:t>
                            </w:r>
                            <w:r>
                              <w:t>omplexe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8DF3E" id="Zone de texte 51" o:spid="_x0000_s1044" type="#_x0000_t202" style="position:absolute;margin-left:190.15pt;margin-top:.8pt;width:137.25pt;height:30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" fillcolor="window" strokeweight=".5pt">
                <v:textbox>
                  <w:txbxContent>
                    <w:p w14:paraId="49A362EB" w14:textId="432B9CDB" w:rsidR="00CD7680" w:rsidRPr="009A341A" w:rsidRDefault="009A341A" w:rsidP="009A341A">
                      <w:pPr>
                        <w:jc w:val="center"/>
                      </w:pPr>
                      <w:r w:rsidRPr="009A341A">
                        <w:t>Relation client plus longue et c</w:t>
                      </w:r>
                      <w:r>
                        <w:t>omplexe</w:t>
                      </w:r>
                    </w:p>
                  </w:txbxContent>
                </v:textbox>
              </v:shape>
            </w:pict>
          </mc:Fallback>
        </mc:AlternateContent>
      </w:r>
      <w:r w:rsidR="00CD7680">
        <w:t xml:space="preserve"> </w:t>
      </w:r>
    </w:p>
    <w:p w14:paraId="11B2511D" w14:textId="77777777" w:rsidR="004326E3" w:rsidRDefault="004326E3" w:rsidP="00CC7AE6"/>
    <w:p w14:paraId="49A59137" w14:textId="679787EA" w:rsidR="00DF5B9F" w:rsidRDefault="00CD7680" w:rsidP="0036252F">
      <w:pPr>
        <w:pStyle w:val="Titre1"/>
        <w:spacing w:before="360"/>
      </w:pPr>
      <w:r>
        <w:t>LA DIGITALISATION DE LA RELATION CLIENT</w:t>
      </w:r>
    </w:p>
    <w:p w14:paraId="6D0DEAB9" w14:textId="3B4612EB" w:rsidR="004326E3" w:rsidRDefault="00C3499D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A06832" wp14:editId="033C361A">
                <wp:simplePos x="0" y="0"/>
                <wp:positionH relativeFrom="column">
                  <wp:posOffset>2948305</wp:posOffset>
                </wp:positionH>
                <wp:positionV relativeFrom="paragraph">
                  <wp:posOffset>9525</wp:posOffset>
                </wp:positionV>
                <wp:extent cx="3238500" cy="44767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F5A43" w14:textId="711639B9" w:rsidR="00E4323D" w:rsidRDefault="00E4323D" w:rsidP="00C3499D">
                            <w:pPr>
                              <w:pStyle w:val="Petitenumration"/>
                              <w:ind w:left="284" w:hanging="284"/>
                            </w:pPr>
                            <w:r>
                              <w:t>Analyse des achats, cartes de fidélité</w:t>
                            </w:r>
                          </w:p>
                          <w:p w14:paraId="5A23ECE5" w14:textId="3C4BE30D" w:rsidR="00CD7680" w:rsidRDefault="00CD7680" w:rsidP="00C3499D">
                            <w:pPr>
                              <w:pStyle w:val="Petitenumration"/>
                              <w:ind w:left="284" w:hanging="284"/>
                            </w:pPr>
                            <w:r>
                              <w:t>Moteurs de recherche</w:t>
                            </w:r>
                            <w:r w:rsidR="00E4323D">
                              <w:t>, blogs, réseaux sociaux</w:t>
                            </w:r>
                            <w:r w:rsidR="009A341A">
                              <w:t xml:space="preserve">, </w:t>
                            </w:r>
                            <w:r w:rsidR="00C3499D">
                              <w:t>cookies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6832" id="Zone de texte 17" o:spid="_x0000_s1045" type="#_x0000_t202" style="position:absolute;margin-left:232.15pt;margin-top:.75pt;width:2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" fillcolor="window" strokeweight=".5pt">
                <v:textbox>
                  <w:txbxContent>
                    <w:p w14:paraId="3ABF5A43" w14:textId="711639B9" w:rsidR="00E4323D" w:rsidRDefault="00E4323D" w:rsidP="00C3499D">
                      <w:pPr>
                        <w:pStyle w:val="Petitenumration"/>
                        <w:ind w:left="284" w:hanging="284"/>
                      </w:pPr>
                      <w:r>
                        <w:t>Analyse des achats, cartes de fidélité</w:t>
                      </w:r>
                    </w:p>
                    <w:p w14:paraId="5A23ECE5" w14:textId="3C4BE30D" w:rsidR="00CD7680" w:rsidRDefault="00CD7680" w:rsidP="00C3499D">
                      <w:pPr>
                        <w:pStyle w:val="Petitenumration"/>
                        <w:ind w:left="284" w:hanging="284"/>
                      </w:pPr>
                      <w:r>
                        <w:t>Moteurs de recherche</w:t>
                      </w:r>
                      <w:r w:rsidR="00E4323D">
                        <w:t>, blogs, réseaux sociaux</w:t>
                      </w:r>
                      <w:r w:rsidR="009A341A">
                        <w:t xml:space="preserve">, </w:t>
                      </w:r>
                      <w:r w:rsidR="00C3499D">
                        <w:t>cookies</w:t>
                      </w:r>
                    </w:p>
                  </w:txbxContent>
                </v:textbox>
              </v:shape>
            </w:pict>
          </mc:Fallback>
        </mc:AlternateContent>
      </w:r>
      <w:r w:rsidR="00E4323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3D3C6" wp14:editId="044CF9B9">
                <wp:simplePos x="0" y="0"/>
                <wp:positionH relativeFrom="column">
                  <wp:posOffset>919480</wp:posOffset>
                </wp:positionH>
                <wp:positionV relativeFrom="paragraph">
                  <wp:posOffset>19050</wp:posOffset>
                </wp:positionV>
                <wp:extent cx="1676400" cy="4572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036AC" w14:textId="153A498F" w:rsidR="00E4323D" w:rsidRDefault="00CD7680" w:rsidP="00CD7680">
                            <w:pPr>
                              <w:pStyle w:val="Paragraphedeliste"/>
                              <w:ind w:left="284"/>
                            </w:pPr>
                            <w:r>
                              <w:t>Recueil d</w:t>
                            </w:r>
                            <w:r w:rsidR="00E4323D">
                              <w:t>’informations,</w:t>
                            </w:r>
                          </w:p>
                          <w:p w14:paraId="3097A35E" w14:textId="1887F8C0" w:rsidR="00BB64C3" w:rsidRDefault="00E4323D" w:rsidP="00CD7680">
                            <w:pPr>
                              <w:pStyle w:val="Paragraphedeliste"/>
                              <w:ind w:left="284"/>
                            </w:pPr>
                            <w:r>
                              <w:t>De traces numériques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D3C6" id="Zone de texte 16" o:spid="_x0000_s1046" type="#_x0000_t202" style="position:absolute;margin-left:72.4pt;margin-top:1.5pt;width:13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" fillcolor="white [3201]" strokeweight=".5pt">
                <v:textbox>
                  <w:txbxContent>
                    <w:p w14:paraId="580036AC" w14:textId="153A498F" w:rsidR="00E4323D" w:rsidRDefault="00CD7680" w:rsidP="00CD7680">
                      <w:pPr>
                        <w:pStyle w:val="Paragraphedeliste"/>
                        <w:ind w:left="284"/>
                      </w:pPr>
                      <w:r>
                        <w:t>Recueil d</w:t>
                      </w:r>
                      <w:r w:rsidR="00E4323D">
                        <w:t>’informations,</w:t>
                      </w:r>
                    </w:p>
                    <w:p w14:paraId="3097A35E" w14:textId="1887F8C0" w:rsidR="00BB64C3" w:rsidRDefault="00E4323D" w:rsidP="00CD7680">
                      <w:pPr>
                        <w:pStyle w:val="Paragraphedeliste"/>
                        <w:ind w:left="284"/>
                      </w:pPr>
                      <w:r>
                        <w:t>De traces numériques</w:t>
                      </w:r>
                    </w:p>
                  </w:txbxContent>
                </v:textbox>
              </v:shape>
            </w:pict>
          </mc:Fallback>
        </mc:AlternateContent>
      </w:r>
    </w:p>
    <w:p w14:paraId="5321FFA5" w14:textId="77B9D1AF" w:rsidR="00B51822" w:rsidRDefault="007B02AC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F41374" wp14:editId="7C0176B6">
                <wp:simplePos x="0" y="0"/>
                <wp:positionH relativeFrom="column">
                  <wp:posOffset>2625725</wp:posOffset>
                </wp:positionH>
                <wp:positionV relativeFrom="paragraph">
                  <wp:posOffset>86360</wp:posOffset>
                </wp:positionV>
                <wp:extent cx="279400" cy="0"/>
                <wp:effectExtent l="0" t="76200" r="25400" b="9525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92AB2" id="Connecteur droit avec flèche 39" o:spid="_x0000_s1026" type="#_x0000_t32" style="position:absolute;margin-left:206.75pt;margin-top:6.8pt;width:22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0D1C8F" wp14:editId="3A52DCD1">
                <wp:simplePos x="0" y="0"/>
                <wp:positionH relativeFrom="column">
                  <wp:posOffset>657225</wp:posOffset>
                </wp:positionH>
                <wp:positionV relativeFrom="paragraph">
                  <wp:posOffset>92710</wp:posOffset>
                </wp:positionV>
                <wp:extent cx="189230" cy="190500"/>
                <wp:effectExtent l="0" t="38100" r="58420" b="190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98F7" id="Connecteur droit avec flèche 37" o:spid="_x0000_s1026" type="#_x0000_t32" style="position:absolute;margin-left:51.75pt;margin-top:7.3pt;width:14.9pt;height:1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53D2FC" wp14:editId="2AB70D7C">
                <wp:simplePos x="0" y="0"/>
                <wp:positionH relativeFrom="column">
                  <wp:posOffset>-290194</wp:posOffset>
                </wp:positionH>
                <wp:positionV relativeFrom="paragraph">
                  <wp:posOffset>216535</wp:posOffset>
                </wp:positionV>
                <wp:extent cx="876300" cy="4667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C2F03" w14:textId="1E09C0BB" w:rsidR="00B9544C" w:rsidRDefault="00F832EF" w:rsidP="00C3499D">
                            <w:pPr>
                              <w:spacing w:before="120"/>
                              <w:jc w:val="center"/>
                            </w:pPr>
                            <w:r>
                              <w:t>Moyens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2FC" id="Zone de texte 15" o:spid="_x0000_s1047" type="#_x0000_t202" style="position:absolute;margin-left:-22.85pt;margin-top:17.05pt;width:69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" fillcolor="white [3201]" strokeweight=".5pt">
                <v:textbox>
                  <w:txbxContent>
                    <w:p w14:paraId="215C2F03" w14:textId="1E09C0BB" w:rsidR="00B9544C" w:rsidRDefault="00F832EF" w:rsidP="00C3499D">
                      <w:pPr>
                        <w:spacing w:before="120"/>
                        <w:jc w:val="center"/>
                      </w:pPr>
                      <w:r>
                        <w:t>Moyens</w:t>
                      </w:r>
                    </w:p>
                  </w:txbxContent>
                </v:textbox>
              </v:shape>
            </w:pict>
          </mc:Fallback>
        </mc:AlternateContent>
      </w:r>
    </w:p>
    <w:p w14:paraId="2E2CA196" w14:textId="660E83F5" w:rsidR="00B51822" w:rsidRDefault="00B51822" w:rsidP="004326E3"/>
    <w:p w14:paraId="74AF1132" w14:textId="4A1C30DE" w:rsidR="0054074A" w:rsidRDefault="0054074A" w:rsidP="004326E3"/>
    <w:p w14:paraId="098F77E6" w14:textId="5CE87D78" w:rsidR="0054074A" w:rsidRDefault="007B02AC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74A887" wp14:editId="2060044A">
                <wp:simplePos x="0" y="0"/>
                <wp:positionH relativeFrom="margin">
                  <wp:posOffset>2976880</wp:posOffset>
                </wp:positionH>
                <wp:positionV relativeFrom="paragraph">
                  <wp:posOffset>8890</wp:posOffset>
                </wp:positionV>
                <wp:extent cx="3200400" cy="428625"/>
                <wp:effectExtent l="0" t="0" r="19050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6ECEA" w14:textId="3A4DFDA6" w:rsidR="0054074A" w:rsidRDefault="007B02AC" w:rsidP="0054074A">
                            <w:pPr>
                              <w:pStyle w:val="Petitenumration"/>
                              <w:ind w:left="426"/>
                            </w:pPr>
                            <w:r>
                              <w:t>Traitement des données, tris</w:t>
                            </w:r>
                          </w:p>
                          <w:p w14:paraId="0C469D29" w14:textId="2AE8C93A" w:rsidR="007B02AC" w:rsidRDefault="00322AB9" w:rsidP="0054074A">
                            <w:pPr>
                              <w:pStyle w:val="Petitenumration"/>
                              <w:ind w:left="426"/>
                            </w:pPr>
                            <w:r>
                              <w:t>Profils de consommateurs, habitudes d’achats…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4A887" id="Zone de texte 59" o:spid="_x0000_s1048" type="#_x0000_t202" style="position:absolute;margin-left:234.4pt;margin-top:.7pt;width:252pt;height:33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" fillcolor="window" strokeweight=".5pt">
                <v:textbox>
                  <w:txbxContent>
                    <w:p w14:paraId="1F66ECEA" w14:textId="3A4DFDA6" w:rsidR="0054074A" w:rsidRDefault="007B02AC" w:rsidP="0054074A">
                      <w:pPr>
                        <w:pStyle w:val="Petitenumration"/>
                        <w:ind w:left="426"/>
                      </w:pPr>
                      <w:r>
                        <w:t>Traitement des données, tris</w:t>
                      </w:r>
                    </w:p>
                    <w:p w14:paraId="0C469D29" w14:textId="2AE8C93A" w:rsidR="007B02AC" w:rsidRDefault="00322AB9" w:rsidP="0054074A">
                      <w:pPr>
                        <w:pStyle w:val="Petitenumration"/>
                        <w:ind w:left="426"/>
                      </w:pPr>
                      <w:r>
                        <w:t>Profils de consommateurs, habitudes d’achats…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84151F8" wp14:editId="1F2B7F73">
                <wp:simplePos x="0" y="0"/>
                <wp:positionH relativeFrom="column">
                  <wp:posOffset>633730</wp:posOffset>
                </wp:positionH>
                <wp:positionV relativeFrom="paragraph">
                  <wp:posOffset>85089</wp:posOffset>
                </wp:positionV>
                <wp:extent cx="260350" cy="161925"/>
                <wp:effectExtent l="0" t="0" r="82550" b="4762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8A9E" id="Connecteur droit avec flèche 61" o:spid="_x0000_s1026" type="#_x0000_t32" style="position:absolute;margin-left:49.9pt;margin-top:6.7pt;width:20.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74254A" wp14:editId="3455898D">
                <wp:simplePos x="0" y="0"/>
                <wp:positionH relativeFrom="margin">
                  <wp:posOffset>957580</wp:posOffset>
                </wp:positionH>
                <wp:positionV relativeFrom="paragraph">
                  <wp:posOffset>8890</wp:posOffset>
                </wp:positionV>
                <wp:extent cx="1638300" cy="419100"/>
                <wp:effectExtent l="0" t="0" r="19050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67CDB" w14:textId="0AA1B240" w:rsidR="0054074A" w:rsidRDefault="0054074A" w:rsidP="0054074A">
                            <w:pPr>
                              <w:jc w:val="center"/>
                            </w:pPr>
                            <w:r>
                              <w:t>Logiciels de CRM ou GRC</w:t>
                            </w:r>
                          </w:p>
                          <w:p w14:paraId="3D4F559D" w14:textId="1430C689" w:rsidR="0054074A" w:rsidRDefault="0054074A" w:rsidP="0054074A">
                            <w:pPr>
                              <w:jc w:val="center"/>
                            </w:pPr>
                            <w:r>
                              <w:t>(Gestion Relation Client)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254A" id="Zone de texte 57" o:spid="_x0000_s1049" type="#_x0000_t202" style="position:absolute;margin-left:75.4pt;margin-top:.7pt;width:129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" fillcolor="window" strokeweight=".5pt">
                <v:textbox>
                  <w:txbxContent>
                    <w:p w14:paraId="7D467CDB" w14:textId="0AA1B240" w:rsidR="0054074A" w:rsidRDefault="0054074A" w:rsidP="0054074A">
                      <w:pPr>
                        <w:jc w:val="center"/>
                      </w:pPr>
                      <w:r>
                        <w:t>Logiciels de CRM ou GRC</w:t>
                      </w:r>
                    </w:p>
                    <w:p w14:paraId="3D4F559D" w14:textId="1430C689" w:rsidR="0054074A" w:rsidRDefault="0054074A" w:rsidP="0054074A">
                      <w:pPr>
                        <w:jc w:val="center"/>
                      </w:pPr>
                      <w:r>
                        <w:t>(Gestion Relation Client)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21BC0" w14:textId="6EAA417C" w:rsidR="0054074A" w:rsidRDefault="007B02AC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47E417" wp14:editId="4097DCA2">
                <wp:simplePos x="0" y="0"/>
                <wp:positionH relativeFrom="column">
                  <wp:posOffset>2647950</wp:posOffset>
                </wp:positionH>
                <wp:positionV relativeFrom="paragraph">
                  <wp:posOffset>6985</wp:posOffset>
                </wp:positionV>
                <wp:extent cx="279400" cy="0"/>
                <wp:effectExtent l="0" t="76200" r="25400" b="95250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FF0E1" id="Connecteur droit avec flèche 58" o:spid="_x0000_s1026" type="#_x0000_t32" style="position:absolute;margin-left:208.5pt;margin-top:.55pt;width:22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">
                <v:stroke endarrow="block"/>
              </v:shape>
            </w:pict>
          </mc:Fallback>
        </mc:AlternateContent>
      </w:r>
    </w:p>
    <w:p w14:paraId="2F68A5B8" w14:textId="31D72AED" w:rsidR="0054074A" w:rsidRDefault="0054074A" w:rsidP="004326E3"/>
    <w:p w14:paraId="2520B0B0" w14:textId="1ED4E69B" w:rsidR="00B51822" w:rsidRDefault="007B02AC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C5CD67" wp14:editId="4ADDCE5D">
                <wp:simplePos x="0" y="0"/>
                <wp:positionH relativeFrom="column">
                  <wp:posOffset>-309245</wp:posOffset>
                </wp:positionH>
                <wp:positionV relativeFrom="paragraph">
                  <wp:posOffset>200660</wp:posOffset>
                </wp:positionV>
                <wp:extent cx="904875" cy="428625"/>
                <wp:effectExtent l="0" t="0" r="28575" b="285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4488B" w14:textId="055F8321" w:rsidR="00E4323D" w:rsidRDefault="007B02AC" w:rsidP="00C3499D">
                            <w:pPr>
                              <w:spacing w:before="120"/>
                              <w:jc w:val="center"/>
                            </w:pPr>
                            <w:r>
                              <w:t>Résultats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CD67" id="Zone de texte 54" o:spid="_x0000_s1050" type="#_x0000_t202" style="position:absolute;margin-left:-24.35pt;margin-top:15.8pt;width:71.25pt;height:33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" fillcolor="window" strokeweight=".5pt">
                <v:textbox>
                  <w:txbxContent>
                    <w:p w14:paraId="3AF4488B" w14:textId="055F8321" w:rsidR="00E4323D" w:rsidRDefault="007B02AC" w:rsidP="00C3499D">
                      <w:pPr>
                        <w:spacing w:before="120"/>
                        <w:jc w:val="center"/>
                      </w:pPr>
                      <w:r>
                        <w:t>Résultats</w:t>
                      </w:r>
                    </w:p>
                  </w:txbxContent>
                </v:textbox>
              </v:shape>
            </w:pict>
          </mc:Fallback>
        </mc:AlternateContent>
      </w:r>
    </w:p>
    <w:p w14:paraId="6152A1CB" w14:textId="58900764" w:rsidR="00B51822" w:rsidRDefault="00C3499D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E70DF1" wp14:editId="632CD474">
                <wp:simplePos x="0" y="0"/>
                <wp:positionH relativeFrom="column">
                  <wp:posOffset>2999105</wp:posOffset>
                </wp:positionH>
                <wp:positionV relativeFrom="paragraph">
                  <wp:posOffset>7620</wp:posOffset>
                </wp:positionV>
                <wp:extent cx="1343025" cy="4191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7B208" w14:textId="1F34B3FE" w:rsidR="00BB64C3" w:rsidRDefault="00C3499D" w:rsidP="00C3499D">
                            <w:pPr>
                              <w:pStyle w:val="Paragraphedeliste"/>
                              <w:ind w:left="0"/>
                              <w:jc w:val="center"/>
                            </w:pPr>
                            <w:r>
                              <w:t>Offres mieux adaptées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0DF1" id="Zone de texte 18" o:spid="_x0000_s1051" type="#_x0000_t202" style="position:absolute;margin-left:236.15pt;margin-top:.6pt;width:105.7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" fillcolor="window" strokeweight=".5pt">
                <v:textbox>
                  <w:txbxContent>
                    <w:p w14:paraId="77C7B208" w14:textId="1F34B3FE" w:rsidR="00BB64C3" w:rsidRDefault="00C3499D" w:rsidP="00C3499D">
                      <w:pPr>
                        <w:pStyle w:val="Paragraphedeliste"/>
                        <w:ind w:left="0"/>
                        <w:jc w:val="center"/>
                      </w:pPr>
                      <w:r>
                        <w:t>Offres mieux adaptées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39736" wp14:editId="299D275A">
                <wp:simplePos x="0" y="0"/>
                <wp:positionH relativeFrom="margin">
                  <wp:posOffset>4719955</wp:posOffset>
                </wp:positionH>
                <wp:positionV relativeFrom="paragraph">
                  <wp:posOffset>26670</wp:posOffset>
                </wp:positionV>
                <wp:extent cx="1447800" cy="40957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BA5A6" w14:textId="5F12CD3A" w:rsidR="00B9544C" w:rsidRDefault="00C3499D" w:rsidP="00B9544C">
                            <w:pPr>
                              <w:jc w:val="center"/>
                            </w:pPr>
                            <w:r>
                              <w:t xml:space="preserve">Meilleure interaction </w:t>
                            </w:r>
                            <w:r w:rsidR="00B9544C">
                              <w:t>avec le client</w:t>
                            </w:r>
                          </w:p>
                          <w:p w14:paraId="50508204" w14:textId="77777777" w:rsidR="00B9544C" w:rsidRDefault="00B9544C" w:rsidP="00B9544C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9736" id="Zone de texte 19" o:spid="_x0000_s1052" type="#_x0000_t202" style="position:absolute;margin-left:371.65pt;margin-top:2.1pt;width:114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" fillcolor="window" strokeweight=".5pt">
                <v:textbox>
                  <w:txbxContent>
                    <w:p w14:paraId="54DBA5A6" w14:textId="5F12CD3A" w:rsidR="00B9544C" w:rsidRDefault="00C3499D" w:rsidP="00B9544C">
                      <w:pPr>
                        <w:jc w:val="center"/>
                      </w:pPr>
                      <w:r>
                        <w:t xml:space="preserve">Meilleure interaction </w:t>
                      </w:r>
                      <w:r w:rsidR="00B9544C">
                        <w:t>avec le client</w:t>
                      </w:r>
                    </w:p>
                    <w:p w14:paraId="50508204" w14:textId="77777777" w:rsidR="00B9544C" w:rsidRDefault="00B9544C" w:rsidP="00B9544C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4D1A0F" wp14:editId="0716B947">
                <wp:simplePos x="0" y="0"/>
                <wp:positionH relativeFrom="margin">
                  <wp:posOffset>1005205</wp:posOffset>
                </wp:positionH>
                <wp:positionV relativeFrom="paragraph">
                  <wp:posOffset>7620</wp:posOffset>
                </wp:positionV>
                <wp:extent cx="1581150" cy="428625"/>
                <wp:effectExtent l="0" t="0" r="19050" b="285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04F8C" w14:textId="4038A961" w:rsidR="007B02AC" w:rsidRDefault="00C3499D" w:rsidP="007B02AC">
                            <w:pPr>
                              <w:jc w:val="center"/>
                            </w:pPr>
                            <w:r>
                              <w:t>Meilleure connaissance du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1A0F" id="Zone de texte 60" o:spid="_x0000_s1053" type="#_x0000_t202" style="position:absolute;margin-left:79.15pt;margin-top:.6pt;width:124.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" fillcolor="window" strokeweight=".5pt">
                <v:textbox>
                  <w:txbxContent>
                    <w:p w14:paraId="67E04F8C" w14:textId="4038A961" w:rsidR="007B02AC" w:rsidRDefault="00C3499D" w:rsidP="007B02AC">
                      <w:pPr>
                        <w:jc w:val="center"/>
                      </w:pPr>
                      <w:r>
                        <w:t>Meilleure connaissance du client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31D4B" w14:textId="35D85638" w:rsidR="00B51822" w:rsidRDefault="00C3499D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64A98D" wp14:editId="34389595">
                <wp:simplePos x="0" y="0"/>
                <wp:positionH relativeFrom="column">
                  <wp:posOffset>2673350</wp:posOffset>
                </wp:positionH>
                <wp:positionV relativeFrom="paragraph">
                  <wp:posOffset>52705</wp:posOffset>
                </wp:positionV>
                <wp:extent cx="279400" cy="0"/>
                <wp:effectExtent l="0" t="76200" r="25400" b="9525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17FEC" id="Connecteur droit avec flèche 62" o:spid="_x0000_s1026" type="#_x0000_t32" style="position:absolute;margin-left:210.5pt;margin-top:4.15pt;width:22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">
                <v:stroke endarrow="block"/>
              </v:shape>
            </w:pict>
          </mc:Fallback>
        </mc:AlternateContent>
      </w:r>
      <w:r w:rsidR="007B02A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5136EA" wp14:editId="6093DA92">
                <wp:simplePos x="0" y="0"/>
                <wp:positionH relativeFrom="column">
                  <wp:posOffset>4403725</wp:posOffset>
                </wp:positionH>
                <wp:positionV relativeFrom="paragraph">
                  <wp:posOffset>77470</wp:posOffset>
                </wp:positionV>
                <wp:extent cx="279400" cy="0"/>
                <wp:effectExtent l="0" t="76200" r="25400" b="95250"/>
                <wp:wrapNone/>
                <wp:docPr id="40" name="Connecteur droit avec flèch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190E6" id="Connecteur droit avec flèche 40" o:spid="_x0000_s1026" type="#_x0000_t32" style="position:absolute;margin-left:346.75pt;margin-top:6.1pt;width:22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">
                <v:stroke endarrow="block"/>
              </v:shape>
            </w:pict>
          </mc:Fallback>
        </mc:AlternateContent>
      </w:r>
      <w:r w:rsidR="007B02A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AE205A" wp14:editId="63E09683">
                <wp:simplePos x="0" y="0"/>
                <wp:positionH relativeFrom="column">
                  <wp:posOffset>615950</wp:posOffset>
                </wp:positionH>
                <wp:positionV relativeFrom="paragraph">
                  <wp:posOffset>71755</wp:posOffset>
                </wp:positionV>
                <wp:extent cx="279400" cy="0"/>
                <wp:effectExtent l="0" t="76200" r="25400" b="952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60B90" id="Connecteur droit avec flèche 38" o:spid="_x0000_s1026" type="#_x0000_t32" style="position:absolute;margin-left:48.5pt;margin-top:5.65pt;width:22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">
                <v:stroke endarrow="block"/>
              </v:shape>
            </w:pict>
          </mc:Fallback>
        </mc:AlternateContent>
      </w:r>
    </w:p>
    <w:p w14:paraId="747438AD" w14:textId="4553224C" w:rsidR="00B51822" w:rsidRDefault="00B51822" w:rsidP="004326E3"/>
    <w:p w14:paraId="15761DC5" w14:textId="0D261906" w:rsidR="00B9544C" w:rsidRDefault="00322AB9" w:rsidP="00B9544C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934DC" wp14:editId="2151B23D">
                <wp:simplePos x="0" y="0"/>
                <wp:positionH relativeFrom="margin">
                  <wp:posOffset>-271145</wp:posOffset>
                </wp:positionH>
                <wp:positionV relativeFrom="paragraph">
                  <wp:posOffset>564515</wp:posOffset>
                </wp:positionV>
                <wp:extent cx="1809750" cy="39052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5ED7B" w14:textId="56AA043B" w:rsidR="00CA3719" w:rsidRDefault="00B9544C" w:rsidP="000B0650">
                            <w:pPr>
                              <w:jc w:val="center"/>
                            </w:pPr>
                            <w:r>
                              <w:t>Facilite la communication avec l’usager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34DC" id="Zone de texte 20" o:spid="_x0000_s1054" type="#_x0000_t202" style="position:absolute;left:0;text-align:left;margin-left:-21.35pt;margin-top:44.45pt;width:142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" fillcolor="window" strokeweight=".5pt">
                <v:textbox>
                  <w:txbxContent>
                    <w:p w14:paraId="26F5ED7B" w14:textId="56AA043B" w:rsidR="00CA3719" w:rsidRDefault="00B9544C" w:rsidP="000B0650">
                      <w:pPr>
                        <w:jc w:val="center"/>
                      </w:pPr>
                      <w:r>
                        <w:t>Facilite la communication avec l’usager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44C">
        <w:t>L’administration électronique</w:t>
      </w:r>
    </w:p>
    <w:p w14:paraId="7012DAF4" w14:textId="23EF5974" w:rsidR="00B51822" w:rsidRDefault="000B0650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D81B3" wp14:editId="41084798">
                <wp:simplePos x="0" y="0"/>
                <wp:positionH relativeFrom="margin">
                  <wp:posOffset>4310380</wp:posOffset>
                </wp:positionH>
                <wp:positionV relativeFrom="paragraph">
                  <wp:posOffset>10795</wp:posOffset>
                </wp:positionV>
                <wp:extent cx="1847850" cy="4191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0E732" w14:textId="3D7C2338" w:rsidR="00CA3719" w:rsidRDefault="00B9544C" w:rsidP="00322AB9">
                            <w:pPr>
                              <w:jc w:val="center"/>
                            </w:pPr>
                            <w:r>
                              <w:t>Améliore le fonctionnement des administrations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81B3" id="Zone de texte 22" o:spid="_x0000_s1055" type="#_x0000_t202" style="position:absolute;margin-left:339.4pt;margin-top:.85pt;width:145.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" fillcolor="window" strokeweight=".5pt">
                <v:textbox>
                  <w:txbxContent>
                    <w:p w14:paraId="6220E732" w14:textId="3D7C2338" w:rsidR="00CA3719" w:rsidRDefault="00B9544C" w:rsidP="00322AB9">
                      <w:pPr>
                        <w:jc w:val="center"/>
                      </w:pPr>
                      <w:r>
                        <w:t>Améliore le fonctionnement des administrations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189BB6" wp14:editId="23CB4191">
                <wp:simplePos x="0" y="0"/>
                <wp:positionH relativeFrom="page">
                  <wp:posOffset>2933700</wp:posOffset>
                </wp:positionH>
                <wp:positionV relativeFrom="paragraph">
                  <wp:posOffset>10795</wp:posOffset>
                </wp:positionV>
                <wp:extent cx="1819275" cy="4095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3D93E" w14:textId="734FC334" w:rsidR="00B22722" w:rsidRDefault="00B9544C" w:rsidP="000B0650">
                            <w:pPr>
                              <w:pStyle w:val="Paragraphedeliste"/>
                              <w:ind w:left="0"/>
                              <w:jc w:val="center"/>
                            </w:pPr>
                            <w:r>
                              <w:t>Simplifi</w:t>
                            </w:r>
                            <w:r w:rsidR="00F832EF">
                              <w:t>e</w:t>
                            </w:r>
                            <w:r>
                              <w:t xml:space="preserve"> des démarches </w:t>
                            </w:r>
                            <w:r w:rsidR="00F832EF">
                              <w:t>des usagers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9BB6" id="Zone de texte 21" o:spid="_x0000_s1056" type="#_x0000_t202" style="position:absolute;margin-left:231pt;margin-top:.85pt;width:143.2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" fillcolor="window" strokeweight=".5pt">
                <v:textbox>
                  <w:txbxContent>
                    <w:p w14:paraId="23F3D93E" w14:textId="734FC334" w:rsidR="00B22722" w:rsidRDefault="00B9544C" w:rsidP="000B0650">
                      <w:pPr>
                        <w:pStyle w:val="Paragraphedeliste"/>
                        <w:ind w:left="0"/>
                        <w:jc w:val="center"/>
                      </w:pPr>
                      <w:r>
                        <w:t>Simplifi</w:t>
                      </w:r>
                      <w:r w:rsidR="00F832EF">
                        <w:t>e</w:t>
                      </w:r>
                      <w:r>
                        <w:t xml:space="preserve"> des démarches </w:t>
                      </w:r>
                      <w:r w:rsidR="00F832EF">
                        <w:t>des usagers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4E013C" w14:textId="421FD063" w:rsidR="00B51822" w:rsidRDefault="00B51822" w:rsidP="004326E3"/>
    <w:p w14:paraId="11A66F9F" w14:textId="2BA208F6" w:rsidR="00B51822" w:rsidRDefault="00C45AC5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C12128" wp14:editId="378584E4">
                <wp:simplePos x="0" y="0"/>
                <wp:positionH relativeFrom="column">
                  <wp:posOffset>2924175</wp:posOffset>
                </wp:positionH>
                <wp:positionV relativeFrom="paragraph">
                  <wp:posOffset>135890</wp:posOffset>
                </wp:positionV>
                <wp:extent cx="0" cy="180975"/>
                <wp:effectExtent l="76200" t="0" r="57150" b="47625"/>
                <wp:wrapNone/>
                <wp:docPr id="64" name="Connecteur droit avec flèch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0D5F7" id="Connecteur droit avec flèche 64" o:spid="_x0000_s1026" type="#_x0000_t32" style="position:absolute;margin-left:230.25pt;margin-top:10.7pt;width:0;height:14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">
                <v:stroke endarrow="block"/>
              </v:shape>
            </w:pict>
          </mc:Fallback>
        </mc:AlternateContent>
      </w:r>
      <w:r w:rsidR="00322AB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7CFF26" wp14:editId="4981ED70">
                <wp:simplePos x="0" y="0"/>
                <wp:positionH relativeFrom="column">
                  <wp:posOffset>5248275</wp:posOffset>
                </wp:positionH>
                <wp:positionV relativeFrom="paragraph">
                  <wp:posOffset>145415</wp:posOffset>
                </wp:positionV>
                <wp:extent cx="0" cy="180975"/>
                <wp:effectExtent l="76200" t="0" r="57150" b="47625"/>
                <wp:wrapNone/>
                <wp:docPr id="65" name="Connecteur droit avec flèch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3FE0" id="Connecteur droit avec flèche 65" o:spid="_x0000_s1026" type="#_x0000_t32" style="position:absolute;margin-left:413.25pt;margin-top:11.45pt;width:0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">
                <v:stroke endarrow="block"/>
              </v:shape>
            </w:pict>
          </mc:Fallback>
        </mc:AlternateContent>
      </w:r>
      <w:r w:rsidR="00322AB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310A7B" wp14:editId="4475626F">
                <wp:simplePos x="0" y="0"/>
                <wp:positionH relativeFrom="column">
                  <wp:posOffset>519430</wp:posOffset>
                </wp:positionH>
                <wp:positionV relativeFrom="paragraph">
                  <wp:posOffset>127000</wp:posOffset>
                </wp:positionV>
                <wp:extent cx="0" cy="180975"/>
                <wp:effectExtent l="76200" t="0" r="57150" b="47625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43682" id="Connecteur droit avec flèche 63" o:spid="_x0000_s1026" type="#_x0000_t32" style="position:absolute;margin-left:40.9pt;margin-top:10pt;width:0;height:14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" strokecolor="black [3040]">
                <v:stroke endarrow="block"/>
              </v:shape>
            </w:pict>
          </mc:Fallback>
        </mc:AlternateContent>
      </w:r>
    </w:p>
    <w:p w14:paraId="0E7F19BD" w14:textId="772EB2AF" w:rsidR="0036252F" w:rsidRDefault="0036252F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2E7C29" wp14:editId="24FFC61C">
                <wp:simplePos x="0" y="0"/>
                <wp:positionH relativeFrom="margin">
                  <wp:posOffset>-255905</wp:posOffset>
                </wp:positionH>
                <wp:positionV relativeFrom="paragraph">
                  <wp:posOffset>170180</wp:posOffset>
                </wp:positionV>
                <wp:extent cx="1809750" cy="58102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C95DB" w14:textId="603AE0C8" w:rsidR="000B0650" w:rsidRDefault="000B0650" w:rsidP="000B0650">
                            <w:r>
                              <w:t>Sites internet, applications, bornes dans les administrations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7C29" id="Zone de texte 31" o:spid="_x0000_s1057" type="#_x0000_t202" style="position:absolute;margin-left:-20.15pt;margin-top:13.4pt;width:142.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" fillcolor="window" strokeweight=".5pt">
                <v:textbox>
                  <w:txbxContent>
                    <w:p w14:paraId="393C95DB" w14:textId="603AE0C8" w:rsidR="000B0650" w:rsidRDefault="000B0650" w:rsidP="000B0650">
                      <w:r>
                        <w:t>Sites internet, applications, bornes dans les administrations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774BF" w14:textId="3ECB1EBD" w:rsidR="00C45AC5" w:rsidRDefault="0036252F" w:rsidP="004326E3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35A206" wp14:editId="7E020565">
                <wp:simplePos x="0" y="0"/>
                <wp:positionH relativeFrom="margin">
                  <wp:posOffset>4338955</wp:posOffset>
                </wp:positionH>
                <wp:positionV relativeFrom="paragraph">
                  <wp:posOffset>10795</wp:posOffset>
                </wp:positionV>
                <wp:extent cx="1885950" cy="55245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B24D1" w14:textId="7F46B0D1" w:rsidR="00F832EF" w:rsidRDefault="000B0650" w:rsidP="00F832EF">
                            <w:r>
                              <w:t xml:space="preserve">Echange de données facilité, </w:t>
                            </w:r>
                          </w:p>
                          <w:p w14:paraId="7CDA697F" w14:textId="7E5D0B6C" w:rsidR="000B0650" w:rsidRDefault="000B0650" w:rsidP="00F832EF">
                            <w:r>
                              <w:t>Centralisation des données</w:t>
                            </w:r>
                            <w:r w:rsidRPr="000B0650">
                              <w:t xml:space="preserve"> </w:t>
                            </w:r>
                            <w:r>
                              <w:t>Meilleures conditions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A206" id="Zone de texte 28" o:spid="_x0000_s1058" type="#_x0000_t202" style="position:absolute;margin-left:341.65pt;margin-top:.85pt;width:148.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" fillcolor="window" strokeweight=".5pt">
                <v:textbox>
                  <w:txbxContent>
                    <w:p w14:paraId="5A5B24D1" w14:textId="7F46B0D1" w:rsidR="00F832EF" w:rsidRDefault="000B0650" w:rsidP="00F832EF">
                      <w:r>
                        <w:t xml:space="preserve">Echange de </w:t>
                      </w:r>
                      <w:proofErr w:type="gramStart"/>
                      <w:r>
                        <w:t>données facilité</w:t>
                      </w:r>
                      <w:proofErr w:type="gramEnd"/>
                      <w:r>
                        <w:t xml:space="preserve">, </w:t>
                      </w:r>
                    </w:p>
                    <w:p w14:paraId="7CDA697F" w14:textId="7E5D0B6C" w:rsidR="000B0650" w:rsidRDefault="000B0650" w:rsidP="00F832EF">
                      <w:r>
                        <w:t>Centralisation des données</w:t>
                      </w:r>
                      <w:r w:rsidRPr="000B0650">
                        <w:t xml:space="preserve"> </w:t>
                      </w:r>
                      <w:r>
                        <w:t>Meilleures conditions de travail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D7DC0D" wp14:editId="491B2D1F">
                <wp:simplePos x="0" y="0"/>
                <wp:positionH relativeFrom="page">
                  <wp:posOffset>2970530</wp:posOffset>
                </wp:positionH>
                <wp:positionV relativeFrom="paragraph">
                  <wp:posOffset>13970</wp:posOffset>
                </wp:positionV>
                <wp:extent cx="1809750" cy="5810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02E3C" w14:textId="5724B91F" w:rsidR="00B9544C" w:rsidRDefault="00B9544C" w:rsidP="00B9544C">
                            <w:r>
                              <w:t>Prise de rendez-vous, suivi de courriers</w:t>
                            </w:r>
                            <w:r w:rsidR="00F832EF">
                              <w:t>, accès aux infos personnalisées</w:t>
                            </w:r>
                            <w:r w:rsidR="000B0650"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7DC0D" id="Zone de texte 14" o:spid="_x0000_s1059" type="#_x0000_t202" style="position:absolute;margin-left:233.9pt;margin-top:1.1pt;width:142.5pt;height:45.7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" fillcolor="window" strokeweight=".5pt">
                <v:textbox>
                  <w:txbxContent>
                    <w:p w14:paraId="18802E3C" w14:textId="5724B91F" w:rsidR="00B9544C" w:rsidRDefault="00B9544C" w:rsidP="00B9544C">
                      <w:r>
                        <w:t>Prise de rendez-vous, suivi de courriers</w:t>
                      </w:r>
                      <w:r w:rsidR="00F832EF">
                        <w:t>, accès aux infos personnalisées</w:t>
                      </w:r>
                      <w:r w:rsidR="000B0650"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46E906" w14:textId="507BF74D" w:rsidR="00C45AC5" w:rsidRDefault="00C45AC5" w:rsidP="004326E3"/>
    <w:p w14:paraId="7A590038" w14:textId="2C8BC569" w:rsidR="00C45AC5" w:rsidRDefault="00C45AC5" w:rsidP="004326E3"/>
    <w:p w14:paraId="6501B0C6" w14:textId="361FC508" w:rsidR="00C45AC5" w:rsidRDefault="00C45AC5" w:rsidP="004326E3"/>
    <w:p w14:paraId="0945C866" w14:textId="41A8E265" w:rsidR="00C45AC5" w:rsidRDefault="00C45AC5" w:rsidP="0036252F">
      <w:pPr>
        <w:pStyle w:val="Titre2"/>
        <w:numPr>
          <w:ilvl w:val="0"/>
          <w:numId w:val="0"/>
        </w:numPr>
        <w:spacing w:before="240"/>
        <w:jc w:val="center"/>
      </w:pPr>
      <w:r>
        <w:t xml:space="preserve">Mais : Problème de la fracture </w:t>
      </w:r>
      <w:r w:rsidR="005E75E5">
        <w:t>numérique</w:t>
      </w:r>
    </w:p>
    <w:sectPr w:rsidR="00C45AC5" w:rsidSect="00C45AC5">
      <w:headerReference w:type="default" r:id="rId7"/>
      <w:footerReference w:type="default" r:id="rId8"/>
      <w:pgSz w:w="11906" w:h="16838"/>
      <w:pgMar w:top="709" w:right="849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0AA1" w14:textId="77777777" w:rsidR="00DA0B62" w:rsidRDefault="00DA0B62" w:rsidP="006C1026">
      <w:r>
        <w:separator/>
      </w:r>
    </w:p>
  </w:endnote>
  <w:endnote w:type="continuationSeparator" w:id="0">
    <w:p w14:paraId="6FB5B2B5" w14:textId="77777777" w:rsidR="00DA0B62" w:rsidRDefault="00DA0B62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0DC9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A1787C" wp14:editId="2597EE16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D0CE9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" strokeweight="3pt">
              <v:stroke joinstyle="miter"/>
              <w10:wrap anchorx="margin" anchory="page"/>
            </v:line>
          </w:pict>
        </mc:Fallback>
      </mc:AlternateContent>
    </w:r>
  </w:p>
  <w:p w14:paraId="760EA651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2B0F6A83" w14:textId="4B2F163A" w:rsidR="00FB4C11" w:rsidRPr="00CC7AE6" w:rsidRDefault="004326E3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>Management : synthèse schéma c</w:t>
    </w:r>
    <w:r w:rsidR="00FB4C11" w:rsidRPr="00CC7AE6">
      <w:rPr>
        <w:color w:val="C45911" w:themeColor="accent2"/>
        <w:sz w:val="16"/>
        <w:szCs w:val="16"/>
      </w:rPr>
      <w:t xml:space="preserve">hapitre </w:t>
    </w:r>
    <w:r w:rsidR="000B0650">
      <w:rPr>
        <w:color w:val="C45911" w:themeColor="accent2"/>
        <w:sz w:val="16"/>
        <w:szCs w:val="16"/>
      </w:rPr>
      <w:t>10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71F7" w14:textId="77777777" w:rsidR="00DA0B62" w:rsidRDefault="00DA0B62" w:rsidP="006C1026">
      <w:r>
        <w:separator/>
      </w:r>
    </w:p>
  </w:footnote>
  <w:footnote w:type="continuationSeparator" w:id="0">
    <w:p w14:paraId="588499CF" w14:textId="77777777" w:rsidR="00DA0B62" w:rsidRDefault="00DA0B62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A9B5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Term STMG</w:t>
    </w:r>
  </w:p>
  <w:p w14:paraId="15714798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3" type="#_x0000_t75" style="width:11.25pt;height:11.25pt" o:bullet="t">
        <v:imagedata r:id="rId1" o:title="mso3484"/>
      </v:shape>
    </w:pict>
  </w:numPicBullet>
  <w:numPicBullet w:numPicBulletId="1">
    <w:pict>
      <v:shape id="_x0000_i1654" type="#_x0000_t75" style="width:151.5pt;height:141.75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EAC3405"/>
    <w:multiLevelType w:val="hybridMultilevel"/>
    <w:tmpl w:val="D6F28C1E"/>
    <w:lvl w:ilvl="0" w:tplc="6E50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4A"/>
    <w:rsid w:val="00073A98"/>
    <w:rsid w:val="00081863"/>
    <w:rsid w:val="000A0795"/>
    <w:rsid w:val="000B0650"/>
    <w:rsid w:val="00140CBF"/>
    <w:rsid w:val="00210524"/>
    <w:rsid w:val="003144D4"/>
    <w:rsid w:val="00322AB9"/>
    <w:rsid w:val="0036252F"/>
    <w:rsid w:val="003D0939"/>
    <w:rsid w:val="00425CE3"/>
    <w:rsid w:val="004326E3"/>
    <w:rsid w:val="00495AA6"/>
    <w:rsid w:val="004C14A4"/>
    <w:rsid w:val="005150FC"/>
    <w:rsid w:val="0054074A"/>
    <w:rsid w:val="005B646F"/>
    <w:rsid w:val="005E75E5"/>
    <w:rsid w:val="00665049"/>
    <w:rsid w:val="006C1026"/>
    <w:rsid w:val="00725AC4"/>
    <w:rsid w:val="0079384A"/>
    <w:rsid w:val="007B02AC"/>
    <w:rsid w:val="008A5E16"/>
    <w:rsid w:val="00915A8C"/>
    <w:rsid w:val="009A341A"/>
    <w:rsid w:val="00A17842"/>
    <w:rsid w:val="00A55920"/>
    <w:rsid w:val="00A914A3"/>
    <w:rsid w:val="00AB4FFD"/>
    <w:rsid w:val="00AD0248"/>
    <w:rsid w:val="00B22722"/>
    <w:rsid w:val="00B51822"/>
    <w:rsid w:val="00B74EBE"/>
    <w:rsid w:val="00B9073C"/>
    <w:rsid w:val="00B9544C"/>
    <w:rsid w:val="00BB64C3"/>
    <w:rsid w:val="00BD6020"/>
    <w:rsid w:val="00C3499D"/>
    <w:rsid w:val="00C45AC5"/>
    <w:rsid w:val="00C751AE"/>
    <w:rsid w:val="00CA3719"/>
    <w:rsid w:val="00CC7AE6"/>
    <w:rsid w:val="00CD7680"/>
    <w:rsid w:val="00CF5B44"/>
    <w:rsid w:val="00DA0B62"/>
    <w:rsid w:val="00DD0743"/>
    <w:rsid w:val="00DF5B9F"/>
    <w:rsid w:val="00DF791D"/>
    <w:rsid w:val="00E4323D"/>
    <w:rsid w:val="00E53BA9"/>
    <w:rsid w:val="00E92B32"/>
    <w:rsid w:val="00ED05B4"/>
    <w:rsid w:val="00EF41A9"/>
    <w:rsid w:val="00F44733"/>
    <w:rsid w:val="00F45B1B"/>
    <w:rsid w:val="00F832EF"/>
    <w:rsid w:val="00FB4C11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9A24C"/>
  <w15:chartTrackingRefBased/>
  <w15:docId w15:val="{511E9BFA-8516-4B43-A032-9FD76C9D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OneDrive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230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14</cp:revision>
  <dcterms:created xsi:type="dcterms:W3CDTF">2021-11-18T14:56:00Z</dcterms:created>
  <dcterms:modified xsi:type="dcterms:W3CDTF">2022-02-21T15:08:00Z</dcterms:modified>
</cp:coreProperties>
</file>