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846B" w14:textId="2623A55E" w:rsidR="00CC7AE6" w:rsidRDefault="008606D0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SYNTHESE CHAPITRE 16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517D703" w14:textId="12751FEF" w:rsidR="00F466E5" w:rsidRPr="00CC7AE6" w:rsidRDefault="008606D0" w:rsidP="00F21D0D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 TRANSFORMATIONS NUMERIQUES ET LES NOUVELLES RESPONSABILITES DES ORGANISATIONS</w:t>
      </w:r>
    </w:p>
    <w:p w14:paraId="3EA05546" w14:textId="7635BDE8" w:rsidR="00DD0743" w:rsidRDefault="008606D0" w:rsidP="00EF41A9"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C7DB" wp14:editId="4CD14F35">
                <wp:simplePos x="0" y="0"/>
                <wp:positionH relativeFrom="margin">
                  <wp:posOffset>-198120</wp:posOffset>
                </wp:positionH>
                <wp:positionV relativeFrom="paragraph">
                  <wp:posOffset>52705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C603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4.15pt" to="474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" strokeweight="6pt">
                <v:stroke joinstyle="miter"/>
                <w10:wrap anchorx="margin"/>
              </v:line>
            </w:pict>
          </mc:Fallback>
        </mc:AlternateContent>
      </w:r>
    </w:p>
    <w:p w14:paraId="27F42756" w14:textId="47D79FCE" w:rsidR="00CC7AE6" w:rsidRPr="0038250D" w:rsidRDefault="008606D0" w:rsidP="0038250D">
      <w:pPr>
        <w:pStyle w:val="Titre1"/>
      </w:pPr>
      <w:r w:rsidRPr="0038250D">
        <w:t>L’utilisation des données numeriques et strategiques</w:t>
      </w:r>
    </w:p>
    <w:p w14:paraId="5C95DDF7" w14:textId="4DEBBBAA" w:rsidR="00CC7AE6" w:rsidRDefault="00CC7AE6" w:rsidP="00CC7AE6">
      <w:pPr>
        <w:pStyle w:val="Titre3"/>
      </w:pPr>
      <w:r>
        <w:t xml:space="preserve">Les </w:t>
      </w:r>
      <w:r w:rsidR="008606D0">
        <w:t>données personnelles</w:t>
      </w:r>
    </w:p>
    <w:p w14:paraId="7C7130C2" w14:textId="5506AFD3" w:rsidR="00CC7AE6" w:rsidRPr="00CC7AE6" w:rsidRDefault="00401E29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1DCCF" wp14:editId="4B8FB93D">
                <wp:simplePos x="0" y="0"/>
                <wp:positionH relativeFrom="margin">
                  <wp:posOffset>3257550</wp:posOffset>
                </wp:positionH>
                <wp:positionV relativeFrom="paragraph">
                  <wp:posOffset>40005</wp:posOffset>
                </wp:positionV>
                <wp:extent cx="2638425" cy="4095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B58EB" w14:textId="6EB08E98" w:rsidR="008606D0" w:rsidRPr="008606D0" w:rsidRDefault="008606D0" w:rsidP="008606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Ind</w:t>
                            </w:r>
                            <w:r w:rsidRPr="008606D0">
                              <w:rPr>
                                <w:b/>
                                <w:bCs/>
                              </w:rPr>
                              <w:t>irectes</w:t>
                            </w:r>
                          </w:p>
                          <w:p w14:paraId="233EECD0" w14:textId="3A3E17E5" w:rsidR="008606D0" w:rsidRDefault="008606D0" w:rsidP="008606D0">
                            <w:r>
                              <w:t>Ex : N° tél, mail, plaques d’immatriculation…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DCC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6.5pt;margin-top:3.15pt;width:207.75pt;height:32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NSQAIAAI0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" fillcolor="window" strokeweight=".5pt">
                <v:textbox>
                  <w:txbxContent>
                    <w:p w14:paraId="1A6B58EB" w14:textId="6EB08E98" w:rsidR="008606D0" w:rsidRPr="008606D0" w:rsidRDefault="008606D0" w:rsidP="008606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Ind</w:t>
                      </w:r>
                      <w:r w:rsidRPr="008606D0">
                        <w:rPr>
                          <w:b/>
                          <w:bCs/>
                        </w:rPr>
                        <w:t>irectes</w:t>
                      </w:r>
                    </w:p>
                    <w:p w14:paraId="233EECD0" w14:textId="3A3E17E5" w:rsidR="008606D0" w:rsidRDefault="008606D0" w:rsidP="008606D0">
                      <w:r>
                        <w:t xml:space="preserve">Ex : </w:t>
                      </w:r>
                      <w:r>
                        <w:t>N° tél, mail, plaques d’immatriculation…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6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96CF" wp14:editId="64F0805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638425" cy="4095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7368A" w14:textId="730B07B8" w:rsidR="008606D0" w:rsidRPr="008606D0" w:rsidRDefault="008606D0" w:rsidP="008606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06D0">
                              <w:rPr>
                                <w:b/>
                                <w:bCs/>
                              </w:rPr>
                              <w:t>Directes</w:t>
                            </w:r>
                          </w:p>
                          <w:p w14:paraId="46F37D43" w14:textId="72D51171" w:rsidR="008606D0" w:rsidRDefault="008606D0">
                            <w:r>
                              <w:t>Ex : Nom, 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96CF" id="Zone de texte 1" o:spid="_x0000_s1027" type="#_x0000_t202" style="position:absolute;left:0;text-align:left;margin-left:0;margin-top:2.1pt;width:207.75pt;height:32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MTOw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" fillcolor="white [3201]" strokeweight=".5pt">
                <v:textbox>
                  <w:txbxContent>
                    <w:p w14:paraId="33F7368A" w14:textId="730B07B8" w:rsidR="008606D0" w:rsidRPr="008606D0" w:rsidRDefault="008606D0" w:rsidP="008606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06D0">
                        <w:rPr>
                          <w:b/>
                          <w:bCs/>
                        </w:rPr>
                        <w:t>Directes</w:t>
                      </w:r>
                    </w:p>
                    <w:p w14:paraId="46F37D43" w14:textId="72D51171" w:rsidR="008606D0" w:rsidRDefault="008606D0">
                      <w:r>
                        <w:t>Ex : Nom, Prénom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86F20" w14:textId="7CCA8A25" w:rsidR="00EF41A9" w:rsidRPr="00EF41A9" w:rsidRDefault="00EF41A9" w:rsidP="00EF41A9"/>
    <w:p w14:paraId="4A7BE0C9" w14:textId="688D5D57" w:rsidR="00DF5B9F" w:rsidRDefault="00DF5B9F" w:rsidP="003D0939"/>
    <w:p w14:paraId="29DAB1F3" w14:textId="1F07165D" w:rsidR="008606D0" w:rsidRDefault="005D3511" w:rsidP="00ED071E">
      <w:pPr>
        <w:pStyle w:val="Titre3"/>
        <w:spacing w:before="240"/>
      </w:pPr>
      <w:r>
        <w:t>Le RGPD (Règlement Général sur la Protection des Données</w:t>
      </w:r>
    </w:p>
    <w:p w14:paraId="6DF1B4E4" w14:textId="7B114CD3" w:rsidR="005D3511" w:rsidRDefault="005D3511" w:rsidP="00ED071E">
      <w:pPr>
        <w:ind w:left="-426" w:right="-567"/>
      </w:pPr>
      <w:r>
        <w:t>C’est le cadre européen concernant le traitement et la circulation des données à caractère personnel. Toutes les organisations recueillant des données personnelles sont dans l’obligation de respecter ces règles sous peine de lourdes sanctions.</w:t>
      </w:r>
    </w:p>
    <w:p w14:paraId="61BD468B" w14:textId="35482122" w:rsidR="005D3511" w:rsidRDefault="005D3511" w:rsidP="005D3511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5D3511" w:rsidRPr="006821CE" w14:paraId="65DA3637" w14:textId="77777777" w:rsidTr="0067425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0FBFCB" w14:textId="77777777" w:rsidR="005D3511" w:rsidRPr="006821CE" w:rsidRDefault="005D3511" w:rsidP="00A764AA">
            <w:pPr>
              <w:spacing w:before="120" w:after="120"/>
              <w:jc w:val="center"/>
              <w:rPr>
                <w:rFonts w:eastAsia="Times New Roman" w:cs="Calibri"/>
                <w:b/>
                <w:bCs/>
                <w:sz w:val="21"/>
              </w:rPr>
            </w:pPr>
            <w:r w:rsidRPr="006821CE">
              <w:rPr>
                <w:rFonts w:eastAsia="Times New Roman" w:cs="Calibri"/>
                <w:b/>
                <w:bCs/>
                <w:sz w:val="21"/>
              </w:rPr>
              <w:t>Droits des utilisateurs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DCC7A" w14:textId="77777777" w:rsidR="005D3511" w:rsidRPr="006821CE" w:rsidRDefault="005D3511" w:rsidP="00A764AA">
            <w:pPr>
              <w:spacing w:before="120" w:after="120"/>
              <w:jc w:val="center"/>
              <w:rPr>
                <w:rFonts w:eastAsia="Times New Roman" w:cs="Calibri"/>
                <w:b/>
                <w:bCs/>
                <w:sz w:val="21"/>
              </w:rPr>
            </w:pPr>
            <w:r w:rsidRPr="006821CE">
              <w:rPr>
                <w:rFonts w:eastAsia="Times New Roman" w:cs="Calibri"/>
                <w:b/>
                <w:bCs/>
                <w:sz w:val="21"/>
              </w:rPr>
              <w:t>Devoirs des organisations</w:t>
            </w:r>
          </w:p>
        </w:tc>
      </w:tr>
      <w:tr w:rsidR="005D3511" w:rsidRPr="004F76A5" w14:paraId="52DF78C0" w14:textId="77777777" w:rsidTr="0067425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CA45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d’accès.</w:t>
            </w:r>
          </w:p>
          <w:p w14:paraId="7282C7A7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d’opposition.</w:t>
            </w:r>
          </w:p>
          <w:p w14:paraId="1E3244FC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de rectification.</w:t>
            </w:r>
          </w:p>
          <w:p w14:paraId="098D4002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à l’oubli.</w:t>
            </w:r>
          </w:p>
          <w:p w14:paraId="0ADD32A5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à la portabilité.</w:t>
            </w:r>
          </w:p>
          <w:p w14:paraId="62EC93F8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au refus de profilage.</w:t>
            </w:r>
          </w:p>
          <w:p w14:paraId="28F57B7E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à la limitation du traitement des données.</w:t>
            </w:r>
          </w:p>
          <w:p w14:paraId="6C8F67EA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Droit de transférer ses données.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5F5D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Constituer un registre des données.</w:t>
            </w:r>
          </w:p>
          <w:p w14:paraId="0E61473C" w14:textId="77777777" w:rsidR="005D3511" w:rsidRPr="004F76A5" w:rsidRDefault="005D3511" w:rsidP="00E6023F">
            <w:pPr>
              <w:spacing w:after="60"/>
              <w:ind w:left="182" w:hanging="182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Garantir l’accès, la modification, la restitution et la suppression des données.</w:t>
            </w:r>
          </w:p>
          <w:p w14:paraId="44F6711C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Recueillir et prouver le consentement des individus.</w:t>
            </w:r>
          </w:p>
          <w:p w14:paraId="3D5E0E5F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Sécuriser les données contre le vol, les pertes ou la divulgation.</w:t>
            </w:r>
          </w:p>
          <w:p w14:paraId="5C5A2C20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Documenter les procédures de protection.</w:t>
            </w:r>
          </w:p>
          <w:p w14:paraId="0A5BAAC2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Notifier sous 72 heures les risques d’atteinte à la vie privée.</w:t>
            </w:r>
          </w:p>
          <w:p w14:paraId="79B293DD" w14:textId="77777777" w:rsidR="005D3511" w:rsidRPr="004F76A5" w:rsidRDefault="005D3511" w:rsidP="0038250D">
            <w:pPr>
              <w:spacing w:after="60"/>
              <w:rPr>
                <w:rFonts w:eastAsia="Times New Roman"/>
                <w:szCs w:val="20"/>
              </w:rPr>
            </w:pPr>
            <w:r w:rsidRPr="004F76A5">
              <w:rPr>
                <w:rFonts w:eastAsia="Times New Roman"/>
                <w:szCs w:val="20"/>
              </w:rPr>
              <w:t>- Désigner un délégué à la protection des données.</w:t>
            </w:r>
          </w:p>
        </w:tc>
      </w:tr>
    </w:tbl>
    <w:p w14:paraId="3C59AD39" w14:textId="377EEC6B" w:rsidR="005D3511" w:rsidRDefault="005D3511" w:rsidP="005D3511">
      <w:pPr>
        <w:pStyle w:val="Titre3"/>
      </w:pPr>
      <w:r>
        <w:t>Le patrimoine informationnel</w:t>
      </w:r>
    </w:p>
    <w:p w14:paraId="4CC721EA" w14:textId="4FE44461" w:rsidR="005D3511" w:rsidRDefault="00401E29" w:rsidP="005D35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2846E" wp14:editId="379930F6">
                <wp:simplePos x="0" y="0"/>
                <wp:positionH relativeFrom="margin">
                  <wp:posOffset>1919605</wp:posOffset>
                </wp:positionH>
                <wp:positionV relativeFrom="paragraph">
                  <wp:posOffset>62865</wp:posOffset>
                </wp:positionV>
                <wp:extent cx="2562225" cy="6191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6B5F9" w14:textId="68D24A0E" w:rsidR="0038250D" w:rsidRDefault="0038250D" w:rsidP="00401E29">
                            <w:r>
                              <w:t>Doit être sécurisé </w:t>
                            </w:r>
                            <w:r w:rsidR="00401E29">
                              <w:t xml:space="preserve">à </w:t>
                            </w:r>
                            <w:r>
                              <w:t>la création de l’information</w:t>
                            </w:r>
                            <w:r w:rsidR="00401E29">
                              <w:t xml:space="preserve">, </w:t>
                            </w:r>
                            <w:r>
                              <w:t>pendant le traitement</w:t>
                            </w:r>
                            <w:r w:rsidR="00401E29">
                              <w:t xml:space="preserve">, </w:t>
                            </w:r>
                            <w:r>
                              <w:t>pendant la diffusion</w:t>
                            </w:r>
                            <w:r w:rsidR="00401E29">
                              <w:t xml:space="preserve">, </w:t>
                            </w:r>
                            <w:r>
                              <w:t>pendant la 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846E" id="Zone de texte 5" o:spid="_x0000_s1028" type="#_x0000_t202" style="position:absolute;left:0;text-align:left;margin-left:151.15pt;margin-top:4.95pt;width:20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" fillcolor="window" strokeweight=".5pt">
                <v:textbox>
                  <w:txbxContent>
                    <w:p w14:paraId="68F6B5F9" w14:textId="68D24A0E" w:rsidR="0038250D" w:rsidRDefault="0038250D" w:rsidP="00401E29">
                      <w:r>
                        <w:t>Doit être sécurisé </w:t>
                      </w:r>
                      <w:r w:rsidR="00401E29">
                        <w:t xml:space="preserve">à </w:t>
                      </w:r>
                      <w:r>
                        <w:t>la création de l’information</w:t>
                      </w:r>
                      <w:r w:rsidR="00401E29">
                        <w:t xml:space="preserve">, </w:t>
                      </w:r>
                      <w:r>
                        <w:t>pendant le traitement</w:t>
                      </w:r>
                      <w:r w:rsidR="00401E29">
                        <w:t xml:space="preserve">, </w:t>
                      </w:r>
                      <w:r>
                        <w:t>pendant la diffusion</w:t>
                      </w:r>
                      <w:r w:rsidR="00401E29">
                        <w:t xml:space="preserve">, </w:t>
                      </w:r>
                      <w:r>
                        <w:t>pendant la conservation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E980B" wp14:editId="2C77FB29">
                <wp:simplePos x="0" y="0"/>
                <wp:positionH relativeFrom="margin">
                  <wp:posOffset>4577079</wp:posOffset>
                </wp:positionH>
                <wp:positionV relativeFrom="paragraph">
                  <wp:posOffset>62865</wp:posOffset>
                </wp:positionV>
                <wp:extent cx="1647825" cy="6191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88ED" w14:textId="7958F361" w:rsidR="005D3511" w:rsidRDefault="0038250D" w:rsidP="005D3511">
                            <w:r>
                              <w:t>Doit être sécurité au niveau </w:t>
                            </w:r>
                          </w:p>
                          <w:p w14:paraId="0F754643" w14:textId="03F33E97" w:rsidR="0038250D" w:rsidRDefault="0038250D" w:rsidP="0038250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Technique</w:t>
                            </w:r>
                          </w:p>
                          <w:p w14:paraId="1CE55819" w14:textId="70ACA772" w:rsidR="0038250D" w:rsidRDefault="0038250D" w:rsidP="0038250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Juridique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980B" id="Zone de texte 6" o:spid="_x0000_s1029" type="#_x0000_t202" style="position:absolute;left:0;text-align:left;margin-left:360.4pt;margin-top:4.95pt;width:129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" fillcolor="window" strokeweight=".5pt">
                <v:textbox>
                  <w:txbxContent>
                    <w:p w14:paraId="6B1888ED" w14:textId="7958F361" w:rsidR="005D3511" w:rsidRDefault="0038250D" w:rsidP="005D3511">
                      <w:r>
                        <w:t>Doit être sécurité au niveau </w:t>
                      </w:r>
                    </w:p>
                    <w:p w14:paraId="0F754643" w14:textId="03F33E97" w:rsidR="0038250D" w:rsidRDefault="0038250D" w:rsidP="0038250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Technique</w:t>
                      </w:r>
                    </w:p>
                    <w:p w14:paraId="1CE55819" w14:textId="70ACA772" w:rsidR="0038250D" w:rsidRDefault="0038250D" w:rsidP="0038250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Juridique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F64F" wp14:editId="29258D55">
                <wp:simplePos x="0" y="0"/>
                <wp:positionH relativeFrom="margin">
                  <wp:posOffset>-223520</wp:posOffset>
                </wp:positionH>
                <wp:positionV relativeFrom="paragraph">
                  <wp:posOffset>72390</wp:posOffset>
                </wp:positionV>
                <wp:extent cx="2009775" cy="6096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AEF5C" w14:textId="60E2A0A7" w:rsidR="005D3511" w:rsidRDefault="005D3511">
                            <w:r>
                              <w:t>Il est composé de données stratégiques</w:t>
                            </w:r>
                            <w:r w:rsidR="0038250D">
                              <w:t xml:space="preserve"> nécessaires à son 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F64F" id="Zone de texte 4" o:spid="_x0000_s1030" type="#_x0000_t202" style="position:absolute;left:0;text-align:left;margin-left:-17.6pt;margin-top:5.7pt;width:15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SDOg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" fillcolor="white [3201]" strokeweight=".5pt">
                <v:textbox>
                  <w:txbxContent>
                    <w:p w14:paraId="7AFAEF5C" w14:textId="60E2A0A7" w:rsidR="005D3511" w:rsidRDefault="005D3511">
                      <w:r>
                        <w:t>Il est composé de données stratégiques</w:t>
                      </w:r>
                      <w:r w:rsidR="0038250D">
                        <w:t xml:space="preserve"> nécessaires à son activité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6FB0B" w14:textId="74148262" w:rsidR="005D3511" w:rsidRDefault="005D3511" w:rsidP="005D3511"/>
    <w:p w14:paraId="51DAD220" w14:textId="1E29C82D" w:rsidR="0038250D" w:rsidRDefault="00ED071E" w:rsidP="005D351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123F1" wp14:editId="769C80D0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95250" cy="9525"/>
                <wp:effectExtent l="0" t="76200" r="19050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E8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54.4pt;margin-top:3.45pt;width:7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2C2E8" wp14:editId="27589BE8">
                <wp:simplePos x="0" y="0"/>
                <wp:positionH relativeFrom="column">
                  <wp:posOffset>1795780</wp:posOffset>
                </wp:positionH>
                <wp:positionV relativeFrom="paragraph">
                  <wp:posOffset>81915</wp:posOffset>
                </wp:positionV>
                <wp:extent cx="123825" cy="0"/>
                <wp:effectExtent l="0" t="76200" r="952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D56AC" id="Connecteur droit avec flèche 18" o:spid="_x0000_s1026" type="#_x0000_t32" style="position:absolute;margin-left:141.4pt;margin-top:6.45pt;width:9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</w:p>
    <w:p w14:paraId="111D600A" w14:textId="2EFA2671" w:rsidR="0038250D" w:rsidRDefault="0038250D" w:rsidP="005D3511"/>
    <w:p w14:paraId="1398212A" w14:textId="521DAC81" w:rsidR="0038250D" w:rsidRDefault="00ED071E" w:rsidP="0038250D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30CF4" wp14:editId="74FF8A03">
                <wp:simplePos x="0" y="0"/>
                <wp:positionH relativeFrom="column">
                  <wp:posOffset>-166370</wp:posOffset>
                </wp:positionH>
                <wp:positionV relativeFrom="paragraph">
                  <wp:posOffset>570865</wp:posOffset>
                </wp:positionV>
                <wp:extent cx="1447800" cy="7334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42C98" w14:textId="04E48D1F" w:rsidR="00F21D0D" w:rsidRDefault="00F21D0D">
                            <w:r>
                              <w:t xml:space="preserve">Technologie </w:t>
                            </w:r>
                            <w:r w:rsidR="00E6023F">
                              <w:t xml:space="preserve">complexe </w:t>
                            </w:r>
                            <w:r>
                              <w:t>de stockage et de transmission d’infos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0CF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1" type="#_x0000_t202" style="position:absolute;left:0;text-align:left;margin-left:-13.1pt;margin-top:44.95pt;width:114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" fillcolor="white [3201]" strokeweight=".5pt">
                <v:textbox>
                  <w:txbxContent>
                    <w:p w14:paraId="67342C98" w14:textId="04E48D1F" w:rsidR="00F21D0D" w:rsidRDefault="00F21D0D">
                      <w:r>
                        <w:t xml:space="preserve">Technologie </w:t>
                      </w:r>
                      <w:r w:rsidR="00E6023F">
                        <w:t xml:space="preserve">complexe </w:t>
                      </w:r>
                      <w:r>
                        <w:t>de stockage et de transmission d’infos</w:t>
                      </w:r>
                    </w:p>
                  </w:txbxContent>
                </v:textbox>
              </v:shape>
            </w:pict>
          </mc:Fallback>
        </mc:AlternateContent>
      </w:r>
      <w:r w:rsidR="0038250D">
        <w:t xml:space="preserve"> Les blockchain</w:t>
      </w:r>
      <w:r w:rsidR="00674250">
        <w:t xml:space="preserve"> (chaine de blocs)</w:t>
      </w:r>
    </w:p>
    <w:p w14:paraId="0118D257" w14:textId="4C3E74F7" w:rsidR="00ED071E" w:rsidRPr="00ED071E" w:rsidRDefault="00ED071E" w:rsidP="00ED07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991F5" wp14:editId="1F9597FF">
                <wp:simplePos x="0" y="0"/>
                <wp:positionH relativeFrom="column">
                  <wp:posOffset>4662805</wp:posOffset>
                </wp:positionH>
                <wp:positionV relativeFrom="paragraph">
                  <wp:posOffset>67310</wp:posOffset>
                </wp:positionV>
                <wp:extent cx="1476375" cy="7239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DA5F8" w14:textId="4C5BAF3D" w:rsidR="00F21D0D" w:rsidRDefault="00E6023F" w:rsidP="00F21D0D">
                            <w:r>
                              <w:t>Utilisation dans divers domaines : banque, logistique, santé…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91F5" id="Zone de texte 11" o:spid="_x0000_s1032" type="#_x0000_t202" style="position:absolute;left:0;text-align:left;margin-left:367.15pt;margin-top:5.3pt;width:116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" fillcolor="window" strokeweight=".5pt">
                <v:textbox>
                  <w:txbxContent>
                    <w:p w14:paraId="4A1DA5F8" w14:textId="4C5BAF3D" w:rsidR="00F21D0D" w:rsidRDefault="00E6023F" w:rsidP="00F21D0D">
                      <w:r>
                        <w:t>Utilisation dans divers domaines : banque, logistique, santé…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78A98" wp14:editId="1FF53BED">
                <wp:simplePos x="0" y="0"/>
                <wp:positionH relativeFrom="column">
                  <wp:posOffset>3053080</wp:posOffset>
                </wp:positionH>
                <wp:positionV relativeFrom="paragraph">
                  <wp:posOffset>57785</wp:posOffset>
                </wp:positionV>
                <wp:extent cx="1457325" cy="7429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0827E" w14:textId="77777777" w:rsidR="00674250" w:rsidRDefault="00674250" w:rsidP="00674250">
                            <w:r>
                              <w:t>Les données sont cryptées et ne peuvent être modifiées ou altérées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8A98" id="Zone de texte 12" o:spid="_x0000_s1033" type="#_x0000_t202" style="position:absolute;left:0;text-align:left;margin-left:240.4pt;margin-top:4.55pt;width:114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" fillcolor="window" strokeweight=".5pt">
                <v:textbox>
                  <w:txbxContent>
                    <w:p w14:paraId="4990827E" w14:textId="77777777" w:rsidR="00674250" w:rsidRDefault="00674250" w:rsidP="00674250">
                      <w:r>
                        <w:t>Les données sont cryptées et ne peuvent être modifiées ou altérées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F9856" wp14:editId="75EAECBF">
                <wp:simplePos x="0" y="0"/>
                <wp:positionH relativeFrom="column">
                  <wp:posOffset>1452880</wp:posOffset>
                </wp:positionH>
                <wp:positionV relativeFrom="paragraph">
                  <wp:posOffset>48260</wp:posOffset>
                </wp:positionV>
                <wp:extent cx="1466850" cy="7239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D4DF2" w14:textId="6B8DC4F4" w:rsidR="00F21D0D" w:rsidRDefault="00F21D0D" w:rsidP="00F21D0D">
                            <w:r>
                              <w:t>Les données sont fractionnées et stockées sur une multitude de serveurs.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9856" id="Zone de texte 10" o:spid="_x0000_s1034" type="#_x0000_t202" style="position:absolute;left:0;text-align:left;margin-left:114.4pt;margin-top:3.8pt;width:115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" fillcolor="window" strokeweight=".5pt">
                <v:textbox>
                  <w:txbxContent>
                    <w:p w14:paraId="131D4DF2" w14:textId="6B8DC4F4" w:rsidR="00F21D0D" w:rsidRDefault="00F21D0D" w:rsidP="00F21D0D">
                      <w:r>
                        <w:t>Les données sont fractionnées et stockées sur une multitude de serveurs.</w:t>
                      </w:r>
                    </w:p>
                  </w:txbxContent>
                </v:textbox>
              </v:shape>
            </w:pict>
          </mc:Fallback>
        </mc:AlternateContent>
      </w:r>
    </w:p>
    <w:p w14:paraId="0D23B493" w14:textId="3D28407B" w:rsidR="00674250" w:rsidRDefault="00674250" w:rsidP="00674250"/>
    <w:p w14:paraId="19EF5169" w14:textId="50C31ED2" w:rsidR="00674250" w:rsidRDefault="00E6023F" w:rsidP="0067425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23FEB" wp14:editId="23B86389">
                <wp:simplePos x="0" y="0"/>
                <wp:positionH relativeFrom="column">
                  <wp:posOffset>4519930</wp:posOffset>
                </wp:positionH>
                <wp:positionV relativeFrom="paragraph">
                  <wp:posOffset>146050</wp:posOffset>
                </wp:positionV>
                <wp:extent cx="123825" cy="9525"/>
                <wp:effectExtent l="0" t="57150" r="47625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58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355.9pt;margin-top:11.5pt;width:9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88B98" wp14:editId="269A3201">
                <wp:simplePos x="0" y="0"/>
                <wp:positionH relativeFrom="column">
                  <wp:posOffset>2957830</wp:posOffset>
                </wp:positionH>
                <wp:positionV relativeFrom="paragraph">
                  <wp:posOffset>107950</wp:posOffset>
                </wp:positionV>
                <wp:extent cx="123825" cy="0"/>
                <wp:effectExtent l="0" t="76200" r="9525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633B0" id="Connecteur droit avec flèche 17" o:spid="_x0000_s1026" type="#_x0000_t32" style="position:absolute;margin-left:232.9pt;margin-top:8.5pt;width: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74E1F" wp14:editId="51F5664E">
                <wp:simplePos x="0" y="0"/>
                <wp:positionH relativeFrom="column">
                  <wp:posOffset>1290955</wp:posOffset>
                </wp:positionH>
                <wp:positionV relativeFrom="paragraph">
                  <wp:posOffset>98425</wp:posOffset>
                </wp:positionV>
                <wp:extent cx="17145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19550" id="Connecteur droit avec flèche 9" o:spid="_x0000_s1026" type="#_x0000_t32" style="position:absolute;margin-left:101.65pt;margin-top:7.75pt;width:1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" strokecolor="black [3040]">
                <v:stroke endarrow="block"/>
              </v:shape>
            </w:pict>
          </mc:Fallback>
        </mc:AlternateContent>
      </w:r>
    </w:p>
    <w:p w14:paraId="28084D0A" w14:textId="618038FF" w:rsidR="00674250" w:rsidRDefault="00674250" w:rsidP="00674250"/>
    <w:p w14:paraId="0F17699A" w14:textId="103B000E" w:rsidR="00674250" w:rsidRDefault="00674250" w:rsidP="00674250"/>
    <w:p w14:paraId="26A4EA6B" w14:textId="7FE15BB7" w:rsidR="00674250" w:rsidRDefault="00674250" w:rsidP="00674250">
      <w:pPr>
        <w:pStyle w:val="Titre1"/>
      </w:pPr>
      <w:r>
        <w:t>la transparence des algoritmes</w:t>
      </w:r>
    </w:p>
    <w:p w14:paraId="03888846" w14:textId="20CD4667" w:rsidR="00E47677" w:rsidRPr="00E47677" w:rsidRDefault="00E6023F" w:rsidP="00E4767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29756" wp14:editId="29F4BEF7">
                <wp:simplePos x="0" y="0"/>
                <wp:positionH relativeFrom="column">
                  <wp:posOffset>3367405</wp:posOffset>
                </wp:positionH>
                <wp:positionV relativeFrom="paragraph">
                  <wp:posOffset>1051560</wp:posOffset>
                </wp:positionV>
                <wp:extent cx="9525" cy="123825"/>
                <wp:effectExtent l="76200" t="0" r="66675" b="476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45470" id="Connecteur droit avec flèche 23" o:spid="_x0000_s1026" type="#_x0000_t32" style="position:absolute;margin-left:265.15pt;margin-top:82.8pt;width: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19A4F" wp14:editId="01C86F88">
                <wp:simplePos x="0" y="0"/>
                <wp:positionH relativeFrom="column">
                  <wp:posOffset>1014730</wp:posOffset>
                </wp:positionH>
                <wp:positionV relativeFrom="paragraph">
                  <wp:posOffset>718185</wp:posOffset>
                </wp:positionV>
                <wp:extent cx="161925" cy="0"/>
                <wp:effectExtent l="0" t="76200" r="952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17A5A" id="Connecteur droit avec flèche 21" o:spid="_x0000_s1026" type="#_x0000_t32" style="position:absolute;margin-left:79.9pt;margin-top:56.55pt;width:12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 w:rsidR="00401E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62289" wp14:editId="54A03D5B">
                <wp:simplePos x="0" y="0"/>
                <wp:positionH relativeFrom="column">
                  <wp:posOffset>-223520</wp:posOffset>
                </wp:positionH>
                <wp:positionV relativeFrom="paragraph">
                  <wp:posOffset>1172845</wp:posOffset>
                </wp:positionV>
                <wp:extent cx="6467475" cy="316865"/>
                <wp:effectExtent l="0" t="0" r="28575" b="260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E0C28" w14:textId="4DF4FE25" w:rsidR="00401E29" w:rsidRDefault="00401E29">
                            <w:r>
                              <w:t>Objectif : prouver qu’il n’y a pas eu de discrimination et que les décisions algorithmiques sont logiques et non arbitraires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2289" id="Zone de texte 15" o:spid="_x0000_s1035" type="#_x0000_t202" style="position:absolute;left:0;text-align:left;margin-left:-17.6pt;margin-top:92.35pt;width:509.25pt;height:24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AuPQIAAIM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" fillcolor="white [3201]" strokeweight=".5pt">
                <v:textbox>
                  <w:txbxContent>
                    <w:p w14:paraId="6BBE0C28" w14:textId="4DF4FE25" w:rsidR="00401E29" w:rsidRDefault="00401E29">
                      <w:r>
                        <w:t>Objectif : prouver qu’il n’y a pas eu de discrimination et que les décisions algorithmiques sont logiques et non arbitraires</w:t>
                      </w:r>
                    </w:p>
                  </w:txbxContent>
                </v:textbox>
              </v:shape>
            </w:pict>
          </mc:Fallback>
        </mc:AlternateContent>
      </w:r>
      <w:r w:rsidR="00401E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58C58" wp14:editId="0EE9AE58">
                <wp:simplePos x="0" y="0"/>
                <wp:positionH relativeFrom="margin">
                  <wp:posOffset>1176655</wp:posOffset>
                </wp:positionH>
                <wp:positionV relativeFrom="paragraph">
                  <wp:posOffset>393065</wp:posOffset>
                </wp:positionV>
                <wp:extent cx="5057775" cy="6667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878B6" w14:textId="1F12D98A" w:rsidR="00E47677" w:rsidRDefault="00E47677" w:rsidP="00E47677">
                            <w:r>
                              <w:t>Doit être informé :</w:t>
                            </w:r>
                          </w:p>
                          <w:p w14:paraId="0EEBA693" w14:textId="6EFF5E72" w:rsidR="00E47677" w:rsidRDefault="00E47677" w:rsidP="00E4767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426"/>
                            </w:pPr>
                            <w:r>
                              <w:t>Lorsqu’une décision administrative a été prise par un algorithme</w:t>
                            </w:r>
                          </w:p>
                          <w:p w14:paraId="3BC3B5C4" w14:textId="2442B1FB" w:rsidR="00E47677" w:rsidRDefault="00E47677" w:rsidP="00E4767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426"/>
                            </w:pPr>
                            <w:r>
                              <w:t xml:space="preserve">Qu’il peut obtenir les règles et principes de mise en œuvre du traitement </w:t>
                            </w:r>
                            <w:r w:rsidR="00401E29">
                              <w:t>algorithmique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58C58" id="Zone de texte 14" o:spid="_x0000_s1036" type="#_x0000_t202" style="position:absolute;left:0;text-align:left;margin-left:92.65pt;margin-top:30.95pt;width:398.25pt;height:52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" fillcolor="window" strokeweight=".5pt">
                <v:textbox>
                  <w:txbxContent>
                    <w:p w14:paraId="3C6878B6" w14:textId="1F12D98A" w:rsidR="00E47677" w:rsidRDefault="00E47677" w:rsidP="00E47677">
                      <w:r>
                        <w:t>Doit être informé :</w:t>
                      </w:r>
                    </w:p>
                    <w:p w14:paraId="0EEBA693" w14:textId="6EFF5E72" w:rsidR="00E47677" w:rsidRDefault="00E47677" w:rsidP="00E4767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426"/>
                      </w:pPr>
                      <w:r>
                        <w:t>Lorsqu’une décision administrative a été prise par un algorithme</w:t>
                      </w:r>
                    </w:p>
                    <w:p w14:paraId="3BC3B5C4" w14:textId="2442B1FB" w:rsidR="00E47677" w:rsidRDefault="00E47677" w:rsidP="00E4767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426"/>
                      </w:pPr>
                      <w:r>
                        <w:t xml:space="preserve">Qu’il peut obtenir les règles et principes de mise en œuvre du traitement </w:t>
                      </w:r>
                      <w:r w:rsidR="00401E29">
                        <w:t>algorithmique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8A18D" wp14:editId="0CB379CB">
                <wp:simplePos x="0" y="0"/>
                <wp:positionH relativeFrom="column">
                  <wp:posOffset>-194945</wp:posOffset>
                </wp:positionH>
                <wp:positionV relativeFrom="paragraph">
                  <wp:posOffset>393065</wp:posOffset>
                </wp:positionV>
                <wp:extent cx="1200150" cy="6667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EE505" w14:textId="047E09E6" w:rsidR="00E47677" w:rsidRDefault="00E47677"/>
                          <w:p w14:paraId="724E708D" w14:textId="77C8CBEA" w:rsidR="00E47677" w:rsidRDefault="00E47677">
                            <w:r>
                              <w:t>Droit des individus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8A18D" id="Zone de texte 13" o:spid="_x0000_s1037" type="#_x0000_t202" style="position:absolute;left:0;text-align:left;margin-left:-15.35pt;margin-top:30.95pt;width:94.5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ZLNwIAAIQ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" fillcolor="white [3201]" strokeweight=".5pt">
                <v:textbox>
                  <w:txbxContent>
                    <w:p w14:paraId="242EE505" w14:textId="047E09E6" w:rsidR="00E47677" w:rsidRDefault="00E47677"/>
                    <w:p w14:paraId="724E708D" w14:textId="77C8CBEA" w:rsidR="00E47677" w:rsidRDefault="00E47677">
                      <w:r>
                        <w:t>Droit des individus</w:t>
                      </w:r>
                    </w:p>
                  </w:txbxContent>
                </v:textbox>
              </v:shape>
            </w:pict>
          </mc:Fallback>
        </mc:AlternateContent>
      </w:r>
      <w:r w:rsidR="00E47677">
        <w:t>Algorithme : suite d’instructions qui permet d’automatiser la résolution d’un problème (sorte de mode d’emploi qui indique les étapes à suivre</w:t>
      </w:r>
    </w:p>
    <w:sectPr w:rsidR="00E47677" w:rsidRPr="00E47677" w:rsidSect="0038250D">
      <w:headerReference w:type="default" r:id="rId7"/>
      <w:foot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FAE1" w14:textId="77777777" w:rsidR="00A55443" w:rsidRDefault="00A55443" w:rsidP="006C1026">
      <w:r>
        <w:separator/>
      </w:r>
    </w:p>
  </w:endnote>
  <w:endnote w:type="continuationSeparator" w:id="0">
    <w:p w14:paraId="4607E5E2" w14:textId="77777777" w:rsidR="00A55443" w:rsidRDefault="00A55443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7B05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1AD04" wp14:editId="5C6761B8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AE3D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" strokeweight="3pt">
              <v:stroke joinstyle="miter"/>
              <w10:wrap anchorx="margin" anchory="page"/>
            </v:line>
          </w:pict>
        </mc:Fallback>
      </mc:AlternateContent>
    </w:r>
  </w:p>
  <w:p w14:paraId="2AB83BB2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78D6DD13" w14:textId="4A5D13B3" w:rsidR="00FB4C11" w:rsidRPr="00CC7AE6" w:rsidRDefault="00FB4C11" w:rsidP="00A914A3">
    <w:pPr>
      <w:pStyle w:val="Pieddepage"/>
      <w:rPr>
        <w:color w:val="C45911" w:themeColor="accent2"/>
        <w:sz w:val="16"/>
        <w:szCs w:val="16"/>
      </w:rPr>
    </w:pPr>
    <w:r w:rsidRPr="00CC7AE6">
      <w:rPr>
        <w:color w:val="C45911" w:themeColor="accent2"/>
        <w:sz w:val="16"/>
        <w:szCs w:val="16"/>
      </w:rPr>
      <w:t>Chapitre</w:t>
    </w:r>
    <w:r w:rsidR="00E6023F">
      <w:rPr>
        <w:color w:val="C45911" w:themeColor="accent2"/>
        <w:sz w:val="16"/>
        <w:szCs w:val="16"/>
      </w:rPr>
      <w:t xml:space="preserve"> 16 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8848" w14:textId="77777777" w:rsidR="00A55443" w:rsidRDefault="00A55443" w:rsidP="006C1026">
      <w:r>
        <w:separator/>
      </w:r>
    </w:p>
  </w:footnote>
  <w:footnote w:type="continuationSeparator" w:id="0">
    <w:p w14:paraId="047ABEB8" w14:textId="77777777" w:rsidR="00A55443" w:rsidRDefault="00A55443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A1F3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631BB92C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1.25pt;height:11.25pt" o:bullet="t">
        <v:imagedata r:id="rId1" o:title="mso3484"/>
      </v:shape>
    </w:pict>
  </w:numPicBullet>
  <w:numPicBullet w:numPicBulletId="1">
    <w:pict>
      <v:shape id="_x0000_i1338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21376C44"/>
    <w:multiLevelType w:val="hybridMultilevel"/>
    <w:tmpl w:val="EB34C744"/>
    <w:lvl w:ilvl="0" w:tplc="F16A1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59B"/>
    <w:multiLevelType w:val="hybridMultilevel"/>
    <w:tmpl w:val="79D2E082"/>
    <w:lvl w:ilvl="0" w:tplc="1DC46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336"/>
    <w:multiLevelType w:val="hybridMultilevel"/>
    <w:tmpl w:val="E24C21EA"/>
    <w:lvl w:ilvl="0" w:tplc="A27CDA94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C5D9D"/>
    <w:multiLevelType w:val="hybridMultilevel"/>
    <w:tmpl w:val="F4FE4F46"/>
    <w:lvl w:ilvl="0" w:tplc="387EB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0"/>
    <w:rsid w:val="000A0795"/>
    <w:rsid w:val="003144D4"/>
    <w:rsid w:val="0038250D"/>
    <w:rsid w:val="003D0939"/>
    <w:rsid w:val="00401E29"/>
    <w:rsid w:val="004C14A4"/>
    <w:rsid w:val="005D3511"/>
    <w:rsid w:val="00613F5E"/>
    <w:rsid w:val="00674250"/>
    <w:rsid w:val="006C1026"/>
    <w:rsid w:val="008606D0"/>
    <w:rsid w:val="008A5E16"/>
    <w:rsid w:val="008D4ABC"/>
    <w:rsid w:val="00A17842"/>
    <w:rsid w:val="00A55443"/>
    <w:rsid w:val="00A914A3"/>
    <w:rsid w:val="00AD0248"/>
    <w:rsid w:val="00B74EBE"/>
    <w:rsid w:val="00CC7AE6"/>
    <w:rsid w:val="00CE0124"/>
    <w:rsid w:val="00DD0743"/>
    <w:rsid w:val="00DF5B9F"/>
    <w:rsid w:val="00DF791D"/>
    <w:rsid w:val="00E47677"/>
    <w:rsid w:val="00E6023F"/>
    <w:rsid w:val="00E74C13"/>
    <w:rsid w:val="00E92B32"/>
    <w:rsid w:val="00ED071E"/>
    <w:rsid w:val="00EF41A9"/>
    <w:rsid w:val="00F21D0D"/>
    <w:rsid w:val="00F44733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21F7E"/>
  <w15:chartTrackingRefBased/>
  <w15:docId w15:val="{65CC47D8-26BB-4AD1-97CD-58D3FF7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5E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57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2</cp:revision>
  <dcterms:created xsi:type="dcterms:W3CDTF">2022-03-14T15:48:00Z</dcterms:created>
  <dcterms:modified xsi:type="dcterms:W3CDTF">2022-03-15T08:10:00Z</dcterms:modified>
</cp:coreProperties>
</file>