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6B7C" w14:textId="5252D44F" w:rsidR="00CC7AE6" w:rsidRDefault="009A6BF0" w:rsidP="00CC7AE6">
      <w:pPr>
        <w:spacing w:before="100" w:beforeAutospacing="1"/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APPLICATION</w:t>
      </w:r>
      <w:r w:rsid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DA1F4F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 </w:t>
      </w:r>
      <w:r w:rsidR="00DD0743" w:rsidRP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CHAPITRE </w:t>
      </w:r>
      <w:r w:rsidR="00B32ED9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7</w:t>
      </w:r>
      <w:r w:rsidR="00DD0743" w:rsidRP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:</w:t>
      </w:r>
      <w:r w:rsid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21E06BDC" w14:textId="14A4EB81" w:rsidR="00F466E5" w:rsidRPr="00CC7AE6" w:rsidRDefault="00CC7AE6" w:rsidP="00CC7AE6">
      <w:pP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C7AE6">
        <w:rPr>
          <w:rFonts w:cstheme="minorHAnsi"/>
          <w:b/>
          <w:bCs/>
          <w:noProof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5043D" wp14:editId="54B0887A">
                <wp:simplePos x="0" y="0"/>
                <wp:positionH relativeFrom="margin">
                  <wp:posOffset>-227101</wp:posOffset>
                </wp:positionH>
                <wp:positionV relativeFrom="paragraph">
                  <wp:posOffset>401193</wp:posOffset>
                </wp:positionV>
                <wp:extent cx="6223000" cy="15240"/>
                <wp:effectExtent l="19050" t="38100" r="44450" b="4191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15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gradFill>
                            <a:gsLst>
                              <a:gs pos="41600">
                                <a:schemeClr val="accent2"/>
                              </a:gs>
                              <a:gs pos="0">
                                <a:schemeClr val="accent2">
                                  <a:lumMod val="50000"/>
                                </a:schemeClr>
                              </a:gs>
                              <a:gs pos="100000">
                                <a:srgbClr val="E1D7BD"/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BFFB9" id="Connecteur droi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9pt,31.6pt" to="472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" strokeweight="6pt">
                <v:stroke joinstyle="miter"/>
                <w10:wrap anchorx="margin"/>
              </v:line>
            </w:pict>
          </mc:Fallback>
        </mc:AlternateContent>
      </w:r>
      <w:r w:rsidR="00B32ED9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L’INTEGRATION DES NOUVELLES TECHNOLOGIES</w:t>
      </w:r>
    </w:p>
    <w:p w14:paraId="39969B7B" w14:textId="77777777" w:rsidR="00DD0743" w:rsidRDefault="00DD0743" w:rsidP="00EF41A9"/>
    <w:p w14:paraId="527B231A" w14:textId="71CDDB12" w:rsidR="00451CF8" w:rsidRDefault="00451CF8" w:rsidP="00451CF8"/>
    <w:p w14:paraId="015A2E90" w14:textId="0CEBEF95" w:rsidR="00417948" w:rsidRDefault="00417948" w:rsidP="00417948">
      <w:pPr>
        <w:pStyle w:val="Titre1"/>
        <w:numPr>
          <w:ilvl w:val="0"/>
          <w:numId w:val="0"/>
        </w:numPr>
      </w:pPr>
      <w:r>
        <w:t>Application 2</w:t>
      </w:r>
    </w:p>
    <w:p w14:paraId="3635D303" w14:textId="77240950" w:rsidR="00F5717E" w:rsidRPr="00F5717E" w:rsidRDefault="00F5717E" w:rsidP="00F5717E">
      <w:r>
        <w:rPr>
          <w:noProof/>
        </w:rPr>
        <w:drawing>
          <wp:inline distT="0" distB="0" distL="0" distR="0" wp14:anchorId="3C862B7D" wp14:editId="23626D24">
            <wp:extent cx="5048250" cy="192703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3863" cy="19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EFF20" w14:textId="49E83810" w:rsidR="00417948" w:rsidRDefault="00417948" w:rsidP="00451CF8">
      <w:r>
        <w:rPr>
          <w:noProof/>
        </w:rPr>
        <w:drawing>
          <wp:inline distT="0" distB="0" distL="0" distR="0" wp14:anchorId="1028BDAE" wp14:editId="2C3D6213">
            <wp:extent cx="5753100" cy="29781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BF52F" w14:textId="6CBB8A63" w:rsidR="00417948" w:rsidRPr="00810E0E" w:rsidRDefault="00417948" w:rsidP="00451CF8"/>
    <w:p w14:paraId="685C63E9" w14:textId="04D1A24C" w:rsidR="00451CF8" w:rsidRDefault="00451CF8" w:rsidP="00451CF8"/>
    <w:p w14:paraId="1B06329A" w14:textId="428318A8" w:rsidR="00451CF8" w:rsidRDefault="00451CF8" w:rsidP="00451CF8">
      <w:r>
        <w:t xml:space="preserve">Vidéo : lien </w:t>
      </w:r>
      <w:hyperlink r:id="rId9" w:history="1">
        <w:r w:rsidR="00804A4E">
          <w:rPr>
            <w:rStyle w:val="Lienhypertexte"/>
          </w:rPr>
          <w:t>https://www.youtube.com/watch?v=HTIEjiBzxBA</w:t>
        </w:r>
      </w:hyperlink>
    </w:p>
    <w:p w14:paraId="210213E6" w14:textId="6B7F236C" w:rsidR="00451CF8" w:rsidRDefault="0040461F" w:rsidP="00451CF8">
      <w:r>
        <w:t xml:space="preserve">                     </w:t>
      </w:r>
      <w:hyperlink r:id="rId10" w:history="1">
        <w:r w:rsidRPr="00B8136A">
          <w:rPr>
            <w:rStyle w:val="Lienhypertexte"/>
          </w:rPr>
          <w:t>https://www.youtube.com/watch?v=-itOe4WjVe4</w:t>
        </w:r>
      </w:hyperlink>
    </w:p>
    <w:p w14:paraId="1EAFE6C0" w14:textId="5574A3E4" w:rsidR="00451CF8" w:rsidRDefault="005435FC" w:rsidP="005435FC">
      <w:pPr>
        <w:pStyle w:val="Titre3"/>
        <w:numPr>
          <w:ilvl w:val="0"/>
          <w:numId w:val="0"/>
        </w:numPr>
        <w:ind w:left="737"/>
      </w:pPr>
      <w:r>
        <w:t>Travail à faire :</w:t>
      </w:r>
    </w:p>
    <w:p w14:paraId="76C056F0" w14:textId="65D2F709" w:rsidR="005435FC" w:rsidRPr="00804A4E" w:rsidRDefault="00F5717E" w:rsidP="005435FC">
      <w:pPr>
        <w:pStyle w:val="Paragraphedeliste"/>
        <w:numPr>
          <w:ilvl w:val="0"/>
          <w:numId w:val="9"/>
        </w:numPr>
        <w:rPr>
          <w:b/>
          <w:bCs/>
        </w:rPr>
      </w:pPr>
      <w:r w:rsidRPr="00804A4E">
        <w:rPr>
          <w:b/>
          <w:bCs/>
        </w:rPr>
        <w:t>Rappelez ce qu’est l’open data</w:t>
      </w:r>
    </w:p>
    <w:p w14:paraId="5C78D568" w14:textId="229FD27F" w:rsidR="00804A4E" w:rsidRPr="00EF02E0" w:rsidRDefault="00804A4E" w:rsidP="00804A4E"/>
    <w:p w14:paraId="2547A869" w14:textId="3BEC13AA" w:rsidR="00F5717E" w:rsidRDefault="00F5717E" w:rsidP="005435FC">
      <w:pPr>
        <w:pStyle w:val="Paragraphedeliste"/>
        <w:numPr>
          <w:ilvl w:val="0"/>
          <w:numId w:val="9"/>
        </w:numPr>
        <w:rPr>
          <w:b/>
          <w:bCs/>
        </w:rPr>
      </w:pPr>
      <w:r w:rsidRPr="0040461F">
        <w:rPr>
          <w:b/>
          <w:bCs/>
        </w:rPr>
        <w:t>Montrez que certaines informations peuvent intéresser à la fois une commune pour ses usagers mais également une entreprise pour ses clients</w:t>
      </w:r>
    </w:p>
    <w:p w14:paraId="0AE52B0E" w14:textId="77777777" w:rsidR="0040461F" w:rsidRPr="00EF02E0" w:rsidRDefault="0040461F" w:rsidP="0040461F"/>
    <w:p w14:paraId="4CB88B3F" w14:textId="4685D560" w:rsidR="0040461F" w:rsidRPr="0040461F" w:rsidRDefault="0040461F" w:rsidP="0040461F">
      <w:pPr>
        <w:pStyle w:val="Paragraphedeliste"/>
        <w:numPr>
          <w:ilvl w:val="0"/>
          <w:numId w:val="9"/>
        </w:numPr>
        <w:rPr>
          <w:b/>
          <w:bCs/>
        </w:rPr>
      </w:pPr>
      <w:r w:rsidRPr="0040461F">
        <w:rPr>
          <w:b/>
          <w:bCs/>
        </w:rPr>
        <w:t xml:space="preserve">Proposez une définition de la smart city </w:t>
      </w:r>
    </w:p>
    <w:p w14:paraId="4BCD7512" w14:textId="77777777" w:rsidR="0040461F" w:rsidRPr="00EF02E0" w:rsidRDefault="0040461F" w:rsidP="00804A4E"/>
    <w:p w14:paraId="6D3466C5" w14:textId="492157A9" w:rsidR="001E2BD8" w:rsidRPr="0040461F" w:rsidRDefault="001E2BD8" w:rsidP="005435FC">
      <w:pPr>
        <w:pStyle w:val="Paragraphedeliste"/>
        <w:numPr>
          <w:ilvl w:val="0"/>
          <w:numId w:val="9"/>
        </w:numPr>
        <w:rPr>
          <w:b/>
          <w:bCs/>
        </w:rPr>
      </w:pPr>
      <w:r w:rsidRPr="0040461F">
        <w:rPr>
          <w:b/>
          <w:bCs/>
        </w:rPr>
        <w:t>Montrez comment l’open data permet de</w:t>
      </w:r>
      <w:r w:rsidR="00804A4E" w:rsidRPr="0040461F">
        <w:rPr>
          <w:b/>
          <w:bCs/>
        </w:rPr>
        <w:t xml:space="preserve"> </w:t>
      </w:r>
      <w:r w:rsidRPr="0040461F">
        <w:rPr>
          <w:b/>
          <w:bCs/>
        </w:rPr>
        <w:t>produire de nouveaux services</w:t>
      </w:r>
    </w:p>
    <w:p w14:paraId="55C12258" w14:textId="77777777" w:rsidR="0040461F" w:rsidRPr="00EF02E0" w:rsidRDefault="0040461F" w:rsidP="00804A4E"/>
    <w:p w14:paraId="14F94FBB" w14:textId="63C9C39A" w:rsidR="00F5717E" w:rsidRPr="0040461F" w:rsidRDefault="00804A4E" w:rsidP="005435FC">
      <w:pPr>
        <w:pStyle w:val="Paragraphedeliste"/>
        <w:numPr>
          <w:ilvl w:val="0"/>
          <w:numId w:val="9"/>
        </w:numPr>
        <w:rPr>
          <w:b/>
          <w:bCs/>
        </w:rPr>
      </w:pPr>
      <w:r w:rsidRPr="0040461F">
        <w:rPr>
          <w:b/>
          <w:bCs/>
        </w:rPr>
        <w:t xml:space="preserve">Donnez des exemples concrets de l’utilisation des données publiques par </w:t>
      </w:r>
      <w:r w:rsidR="0040461F">
        <w:rPr>
          <w:b/>
          <w:bCs/>
        </w:rPr>
        <w:t xml:space="preserve">les smart </w:t>
      </w:r>
      <w:proofErr w:type="spellStart"/>
      <w:r w:rsidR="0040461F">
        <w:rPr>
          <w:b/>
          <w:bCs/>
        </w:rPr>
        <w:t>cities</w:t>
      </w:r>
      <w:proofErr w:type="spellEnd"/>
    </w:p>
    <w:sectPr w:rsidR="00F5717E" w:rsidRPr="0040461F" w:rsidSect="006C1026">
      <w:headerReference w:type="default" r:id="rId11"/>
      <w:footerReference w:type="default" r:id="rId12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2C6B" w14:textId="77777777" w:rsidR="00AA4567" w:rsidRDefault="00AA4567" w:rsidP="006C1026">
      <w:r>
        <w:separator/>
      </w:r>
    </w:p>
  </w:endnote>
  <w:endnote w:type="continuationSeparator" w:id="0">
    <w:p w14:paraId="0C5ECA65" w14:textId="77777777" w:rsidR="00AA4567" w:rsidRDefault="00AA4567" w:rsidP="006C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03F7" w14:textId="77777777" w:rsidR="00A914A3" w:rsidRDefault="008A5E16" w:rsidP="00A914A3">
    <w:pPr>
      <w:pStyle w:val="Pieddepage"/>
      <w:rPr>
        <w:color w:val="627B39"/>
        <w:sz w:val="16"/>
        <w:szCs w:val="16"/>
      </w:rPr>
    </w:pPr>
    <w:r w:rsidRPr="004C14A4">
      <w:rPr>
        <w:rFonts w:cstheme="minorHAnsi"/>
        <w:b/>
        <w:bCs/>
        <w:noProof/>
        <w:color w:val="94896C"/>
        <w:sz w:val="32"/>
        <w:szCs w:val="3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3E7C2" wp14:editId="526F0180">
              <wp:simplePos x="0" y="0"/>
              <wp:positionH relativeFrom="margin">
                <wp:posOffset>-366395</wp:posOffset>
              </wp:positionH>
              <wp:positionV relativeFrom="page">
                <wp:posOffset>9991725</wp:posOffset>
              </wp:positionV>
              <wp:extent cx="6591600" cy="0"/>
              <wp:effectExtent l="0" t="1905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gradFill>
                          <a:gsLst>
                            <a:gs pos="41600">
                              <a:schemeClr val="accent2"/>
                            </a:gs>
                            <a:gs pos="0">
                              <a:schemeClr val="accent2">
                                <a:lumMod val="50000"/>
                              </a:schemeClr>
                            </a:gs>
                            <a:gs pos="100000">
                              <a:srgbClr val="E1D7BD"/>
                            </a:gs>
                          </a:gsLst>
                          <a:lin ang="5400000" scaled="1"/>
                        </a:gra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26AE74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8.85pt,786.75pt" to="490.1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" strokeweight="3pt">
              <v:stroke joinstyle="miter"/>
              <w10:wrap anchorx="margin" anchory="page"/>
            </v:line>
          </w:pict>
        </mc:Fallback>
      </mc:AlternateContent>
    </w:r>
  </w:p>
  <w:p w14:paraId="4781E37C" w14:textId="77777777" w:rsidR="008A5E16" w:rsidRDefault="008A5E16" w:rsidP="00A914A3">
    <w:pPr>
      <w:pStyle w:val="Pieddepage"/>
      <w:rPr>
        <w:color w:val="627B39"/>
        <w:sz w:val="16"/>
        <w:szCs w:val="16"/>
      </w:rPr>
    </w:pPr>
  </w:p>
  <w:p w14:paraId="5D00F432" w14:textId="4124D429" w:rsidR="00FB4C11" w:rsidRPr="00CC7AE6" w:rsidRDefault="00451CF8" w:rsidP="00A914A3">
    <w:pPr>
      <w:pStyle w:val="Pieddepage"/>
      <w:rPr>
        <w:color w:val="C45911" w:themeColor="accent2"/>
        <w:sz w:val="16"/>
        <w:szCs w:val="16"/>
      </w:rPr>
    </w:pPr>
    <w:r>
      <w:rPr>
        <w:color w:val="C45911" w:themeColor="accent2"/>
        <w:sz w:val="16"/>
        <w:szCs w:val="16"/>
      </w:rPr>
      <w:t>Application</w:t>
    </w:r>
    <w:r w:rsidR="00DA1F4F">
      <w:rPr>
        <w:color w:val="C45911" w:themeColor="accent2"/>
        <w:sz w:val="16"/>
        <w:szCs w:val="16"/>
      </w:rPr>
      <w:t>s</w:t>
    </w:r>
    <w:r>
      <w:rPr>
        <w:color w:val="C45911" w:themeColor="accent2"/>
        <w:sz w:val="16"/>
        <w:szCs w:val="16"/>
      </w:rPr>
      <w:t xml:space="preserve"> c</w:t>
    </w:r>
    <w:r w:rsidR="00FB4C11" w:rsidRPr="00CC7AE6">
      <w:rPr>
        <w:color w:val="C45911" w:themeColor="accent2"/>
        <w:sz w:val="16"/>
        <w:szCs w:val="16"/>
      </w:rPr>
      <w:t xml:space="preserve">hapitre </w:t>
    </w:r>
    <w:r>
      <w:rPr>
        <w:color w:val="C45911" w:themeColor="accent2"/>
        <w:sz w:val="16"/>
        <w:szCs w:val="16"/>
      </w:rPr>
      <w:t>7</w:t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fldChar w:fldCharType="begin"/>
    </w:r>
    <w:r w:rsidR="00EF41A9" w:rsidRPr="00CC7AE6">
      <w:rPr>
        <w:color w:val="C45911" w:themeColor="accent2"/>
        <w:sz w:val="16"/>
        <w:szCs w:val="16"/>
      </w:rPr>
      <w:instrText>PAGE   \* MERGEFORMAT</w:instrText>
    </w:r>
    <w:r w:rsidR="00EF41A9" w:rsidRPr="00CC7AE6">
      <w:rPr>
        <w:color w:val="C45911" w:themeColor="accent2"/>
        <w:sz w:val="16"/>
        <w:szCs w:val="16"/>
      </w:rPr>
      <w:fldChar w:fldCharType="separate"/>
    </w:r>
    <w:r w:rsidR="00EF41A9" w:rsidRPr="00CC7AE6">
      <w:rPr>
        <w:color w:val="C45911" w:themeColor="accent2"/>
        <w:sz w:val="16"/>
        <w:szCs w:val="16"/>
      </w:rPr>
      <w:t>1</w:t>
    </w:r>
    <w:r w:rsidR="00EF41A9" w:rsidRPr="00CC7AE6">
      <w:rPr>
        <w:color w:val="C45911" w:themeColor="accen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EF2B" w14:textId="77777777" w:rsidR="00AA4567" w:rsidRDefault="00AA4567" w:rsidP="006C1026">
      <w:r>
        <w:separator/>
      </w:r>
    </w:p>
  </w:footnote>
  <w:footnote w:type="continuationSeparator" w:id="0">
    <w:p w14:paraId="5513211B" w14:textId="77777777" w:rsidR="00AA4567" w:rsidRDefault="00AA4567" w:rsidP="006C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8319" w14:textId="77777777" w:rsidR="006C1026" w:rsidRPr="00CC7AE6" w:rsidRDefault="006C1026" w:rsidP="006C1026">
    <w:pPr>
      <w:pStyle w:val="En-tte"/>
      <w:ind w:left="-851"/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proofErr w:type="spellStart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M</w:t>
    </w:r>
    <w:r w:rsidR="00CC7AE6"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SdGN</w:t>
    </w:r>
    <w:proofErr w:type="spellEnd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– </w:t>
    </w:r>
    <w:proofErr w:type="spellStart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Term</w:t>
    </w:r>
    <w:proofErr w:type="spellEnd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STMG</w:t>
    </w:r>
  </w:p>
  <w:p w14:paraId="59402727" w14:textId="77777777" w:rsidR="006C1026" w:rsidRDefault="006C10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3484"/>
      </v:shape>
    </w:pict>
  </w:numPicBullet>
  <w:numPicBullet w:numPicBulletId="1">
    <w:pict>
      <v:shape id="_x0000_i1086" type="#_x0000_t75" style="width:151.5pt;height:141.75pt" o:bullet="t">
        <v:imagedata r:id="rId2" o:title="puce modèle word"/>
      </v:shape>
    </w:pict>
  </w:numPicBullet>
  <w:abstractNum w:abstractNumId="0" w15:restartNumberingAfterBreak="0">
    <w:nsid w:val="116C1321"/>
    <w:multiLevelType w:val="hybridMultilevel"/>
    <w:tmpl w:val="17DA474E"/>
    <w:lvl w:ilvl="0" w:tplc="28DCFCA6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A2E"/>
    <w:multiLevelType w:val="hybridMultilevel"/>
    <w:tmpl w:val="81122598"/>
    <w:lvl w:ilvl="0" w:tplc="B0BEF420">
      <w:start w:val="1"/>
      <w:numFmt w:val="bullet"/>
      <w:pStyle w:val="Petitenumration"/>
      <w:lvlText w:val=""/>
      <w:lvlJc w:val="left"/>
      <w:pPr>
        <w:ind w:left="1457" w:hanging="360"/>
      </w:pPr>
      <w:rPr>
        <w:rFonts w:ascii="Symbol" w:hAnsi="Symbol" w:hint="default"/>
        <w:color w:val="C45911" w:themeColor="accent2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38986336"/>
    <w:multiLevelType w:val="hybridMultilevel"/>
    <w:tmpl w:val="CA3E61AA"/>
    <w:lvl w:ilvl="0" w:tplc="5A389EA4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36EAF"/>
    <w:multiLevelType w:val="hybridMultilevel"/>
    <w:tmpl w:val="F932747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3861BE5"/>
    <w:multiLevelType w:val="hybridMultilevel"/>
    <w:tmpl w:val="A350A8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216B4"/>
    <w:multiLevelType w:val="hybridMultilevel"/>
    <w:tmpl w:val="451220A0"/>
    <w:lvl w:ilvl="0" w:tplc="595EE214">
      <w:start w:val="1"/>
      <w:numFmt w:val="upperLetter"/>
      <w:pStyle w:val="Titre2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8054539"/>
    <w:multiLevelType w:val="hybridMultilevel"/>
    <w:tmpl w:val="1F683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D47AD"/>
    <w:multiLevelType w:val="hybridMultilevel"/>
    <w:tmpl w:val="874E44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93626"/>
    <w:multiLevelType w:val="hybridMultilevel"/>
    <w:tmpl w:val="238ACB60"/>
    <w:lvl w:ilvl="0" w:tplc="AFC6BA0C">
      <w:start w:val="1"/>
      <w:numFmt w:val="bullet"/>
      <w:pStyle w:val="Grandenumrati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4030B"/>
    <w:multiLevelType w:val="hybridMultilevel"/>
    <w:tmpl w:val="CE400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07054">
    <w:abstractNumId w:val="6"/>
  </w:num>
  <w:num w:numId="2" w16cid:durableId="233972729">
    <w:abstractNumId w:val="3"/>
  </w:num>
  <w:num w:numId="3" w16cid:durableId="448084442">
    <w:abstractNumId w:val="2"/>
  </w:num>
  <w:num w:numId="4" w16cid:durableId="378214919">
    <w:abstractNumId w:val="5"/>
  </w:num>
  <w:num w:numId="5" w16cid:durableId="510879852">
    <w:abstractNumId w:val="0"/>
  </w:num>
  <w:num w:numId="6" w16cid:durableId="1538816734">
    <w:abstractNumId w:val="8"/>
  </w:num>
  <w:num w:numId="7" w16cid:durableId="341199455">
    <w:abstractNumId w:val="1"/>
  </w:num>
  <w:num w:numId="8" w16cid:durableId="218319950">
    <w:abstractNumId w:val="4"/>
  </w:num>
  <w:num w:numId="9" w16cid:durableId="1882354251">
    <w:abstractNumId w:val="7"/>
  </w:num>
  <w:num w:numId="10" w16cid:durableId="1514567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D9"/>
    <w:rsid w:val="000A0795"/>
    <w:rsid w:val="001E2BD8"/>
    <w:rsid w:val="002C2E96"/>
    <w:rsid w:val="003144D4"/>
    <w:rsid w:val="003D0939"/>
    <w:rsid w:val="0040461F"/>
    <w:rsid w:val="00417948"/>
    <w:rsid w:val="00451CF8"/>
    <w:rsid w:val="004C14A4"/>
    <w:rsid w:val="004E6593"/>
    <w:rsid w:val="004F7FCE"/>
    <w:rsid w:val="005435FC"/>
    <w:rsid w:val="00616A02"/>
    <w:rsid w:val="006C1026"/>
    <w:rsid w:val="007E172E"/>
    <w:rsid w:val="00804A4E"/>
    <w:rsid w:val="00810E0E"/>
    <w:rsid w:val="008A5E16"/>
    <w:rsid w:val="009A6BF0"/>
    <w:rsid w:val="00A17842"/>
    <w:rsid w:val="00A52E66"/>
    <w:rsid w:val="00A914A3"/>
    <w:rsid w:val="00AA4567"/>
    <w:rsid w:val="00AD0248"/>
    <w:rsid w:val="00B32ED9"/>
    <w:rsid w:val="00B33AF2"/>
    <w:rsid w:val="00B74EBE"/>
    <w:rsid w:val="00BE78EA"/>
    <w:rsid w:val="00CC7AE6"/>
    <w:rsid w:val="00DA1F4F"/>
    <w:rsid w:val="00DD0743"/>
    <w:rsid w:val="00DF5B9F"/>
    <w:rsid w:val="00DF791D"/>
    <w:rsid w:val="00E92B32"/>
    <w:rsid w:val="00EF02E0"/>
    <w:rsid w:val="00EF41A9"/>
    <w:rsid w:val="00F44733"/>
    <w:rsid w:val="00F5717E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208A9"/>
  <w15:chartTrackingRefBased/>
  <w15:docId w15:val="{E1F15327-FB7E-4338-AF55-37382C50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43"/>
    <w:pPr>
      <w:spacing w:after="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92B32"/>
    <w:pPr>
      <w:keepNext/>
      <w:keepLines/>
      <w:numPr>
        <w:numId w:val="3"/>
      </w:numPr>
      <w:spacing w:before="300" w:after="200"/>
      <w:ind w:left="357" w:hanging="357"/>
      <w:outlineLvl w:val="0"/>
    </w:pPr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939"/>
    <w:pPr>
      <w:keepNext/>
      <w:keepLines/>
      <w:numPr>
        <w:numId w:val="4"/>
      </w:numPr>
      <w:spacing w:before="120" w:after="120"/>
      <w:ind w:left="714" w:hanging="357"/>
      <w:outlineLvl w:val="1"/>
    </w:pPr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0939"/>
    <w:pPr>
      <w:keepNext/>
      <w:keepLines/>
      <w:numPr>
        <w:numId w:val="5"/>
      </w:numPr>
      <w:spacing w:before="120" w:after="120"/>
      <w:ind w:left="1094" w:hanging="357"/>
      <w:outlineLvl w:val="2"/>
    </w:pPr>
    <w:rPr>
      <w:rFonts w:ascii="Calibri" w:eastAsiaTheme="majorEastAsia" w:hAnsi="Calibri" w:cstheme="majorBidi"/>
      <w:b/>
      <w:color w:val="94896C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1026"/>
    <w:pPr>
      <w:keepNext/>
      <w:keepLines/>
      <w:spacing w:before="120" w:after="120"/>
      <w:ind w:left="737"/>
      <w:outlineLvl w:val="3"/>
    </w:pPr>
    <w:rPr>
      <w:rFonts w:ascii="Calibri" w:eastAsiaTheme="majorEastAsia" w:hAnsi="Calibri" w:cstheme="majorBidi"/>
      <w:b/>
      <w:iCs/>
      <w:color w:val="C4591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7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92B32"/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D0939"/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0939"/>
    <w:rPr>
      <w:rFonts w:ascii="Calibri" w:eastAsiaTheme="majorEastAsia" w:hAnsi="Calibri" w:cstheme="majorBidi"/>
      <w:b/>
      <w:color w:val="94896C"/>
      <w:szCs w:val="24"/>
    </w:rPr>
  </w:style>
  <w:style w:type="paragraph" w:customStyle="1" w:styleId="Grandenumration">
    <w:name w:val="Grande énumération"/>
    <w:basedOn w:val="Normal"/>
    <w:qFormat/>
    <w:rsid w:val="00DF5B9F"/>
    <w:pPr>
      <w:numPr>
        <w:numId w:val="6"/>
      </w:numPr>
      <w:spacing w:before="120"/>
      <w:ind w:left="714" w:hanging="357"/>
    </w:pPr>
    <w:rPr>
      <w:rFonts w:ascii="Calibri" w:hAnsi="Calibri"/>
    </w:rPr>
  </w:style>
  <w:style w:type="paragraph" w:customStyle="1" w:styleId="Petitenumration">
    <w:name w:val="Petite énumération"/>
    <w:basedOn w:val="Normal"/>
    <w:qFormat/>
    <w:rsid w:val="00DF5B9F"/>
    <w:pPr>
      <w:numPr>
        <w:numId w:val="7"/>
      </w:numPr>
    </w:pPr>
  </w:style>
  <w:style w:type="character" w:customStyle="1" w:styleId="Titre4Car">
    <w:name w:val="Titre 4 Car"/>
    <w:basedOn w:val="Policepardfaut"/>
    <w:link w:val="Titre4"/>
    <w:uiPriority w:val="9"/>
    <w:rsid w:val="006C1026"/>
    <w:rPr>
      <w:rFonts w:ascii="Calibri" w:eastAsiaTheme="majorEastAsia" w:hAnsi="Calibri" w:cstheme="majorBidi"/>
      <w:b/>
      <w:iCs/>
      <w:color w:val="C45911" w:themeColor="accent2"/>
      <w:sz w:val="20"/>
    </w:rPr>
  </w:style>
  <w:style w:type="paragraph" w:styleId="En-tte">
    <w:name w:val="header"/>
    <w:basedOn w:val="Normal"/>
    <w:link w:val="En-tt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026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026"/>
    <w:rPr>
      <w:sz w:val="20"/>
    </w:rPr>
  </w:style>
  <w:style w:type="character" w:styleId="Lienhypertexte">
    <w:name w:val="Hyperlink"/>
    <w:basedOn w:val="Policepardfaut"/>
    <w:uiPriority w:val="99"/>
    <w:unhideWhenUsed/>
    <w:rsid w:val="009A6BF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E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3">
    <w:name w:val="Grid Table 1 Light Accent 3"/>
    <w:basedOn w:val="TableauNormal"/>
    <w:uiPriority w:val="46"/>
    <w:rsid w:val="004E6593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40461F"/>
    <w:rPr>
      <w:color w:val="605E5C"/>
      <w:shd w:val="clear" w:color="auto" w:fill="E1DFDD"/>
    </w:rPr>
  </w:style>
  <w:style w:type="table" w:styleId="TableauGrille1Clair-Accentuation6">
    <w:name w:val="Grid Table 1 Light Accent 6"/>
    <w:basedOn w:val="TableauNormal"/>
    <w:uiPriority w:val="46"/>
    <w:rsid w:val="0040461F"/>
    <w:pPr>
      <w:spacing w:after="0" w:line="240" w:lineRule="auto"/>
    </w:pPr>
    <w:tblPr>
      <w:tblStyleRowBandSize w:val="1"/>
      <w:tblStyleColBandSize w:val="1"/>
      <w:tblBorders>
        <w:top w:val="single" w:sz="4" w:space="0" w:color="C8C2B4" w:themeColor="accent6" w:themeTint="66"/>
        <w:left w:val="single" w:sz="4" w:space="0" w:color="C8C2B4" w:themeColor="accent6" w:themeTint="66"/>
        <w:bottom w:val="single" w:sz="4" w:space="0" w:color="C8C2B4" w:themeColor="accent6" w:themeTint="66"/>
        <w:right w:val="single" w:sz="4" w:space="0" w:color="C8C2B4" w:themeColor="accent6" w:themeTint="66"/>
        <w:insideH w:val="single" w:sz="4" w:space="0" w:color="C8C2B4" w:themeColor="accent6" w:themeTint="66"/>
        <w:insideV w:val="single" w:sz="4" w:space="0" w:color="C8C2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DA4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A4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-itOe4WjV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TIEjiBzxB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ro\Documents\Mod&#232;les%20Office%20personnalis&#233;s\mod&#232;le%20mana.dotx" TargetMode="External"/></Relationships>
</file>

<file path=word/theme/theme1.xml><?xml version="1.0" encoding="utf-8"?>
<a:theme xmlns:a="http://schemas.openxmlformats.org/drawingml/2006/main" name="Thème Merca">
  <a:themeElements>
    <a:clrScheme name="Merca">
      <a:dk1>
        <a:srgbClr val="000000"/>
      </a:dk1>
      <a:lt1>
        <a:sysClr val="window" lastClr="FFFFFF"/>
      </a:lt1>
      <a:dk2>
        <a:srgbClr val="627B39"/>
      </a:dk2>
      <a:lt2>
        <a:srgbClr val="94896C"/>
      </a:lt2>
      <a:accent1>
        <a:srgbClr val="EC9C6C"/>
      </a:accent1>
      <a:accent2>
        <a:srgbClr val="C45911"/>
      </a:accent2>
      <a:accent3>
        <a:srgbClr val="865640"/>
      </a:accent3>
      <a:accent4>
        <a:srgbClr val="9B8357"/>
      </a:accent4>
      <a:accent5>
        <a:srgbClr val="D1CCC1"/>
      </a:accent5>
      <a:accent6>
        <a:srgbClr val="6D644F"/>
      </a:accent6>
      <a:hlink>
        <a:srgbClr val="627B39"/>
      </a:hlink>
      <a:folHlink>
        <a:srgbClr val="BD582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mana</Template>
  <TotalTime>30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sdero</dc:creator>
  <cp:keywords/>
  <dc:description/>
  <cp:lastModifiedBy>sderouin35@yahoo.fr</cp:lastModifiedBy>
  <cp:revision>7</cp:revision>
  <dcterms:created xsi:type="dcterms:W3CDTF">2020-08-20T16:48:00Z</dcterms:created>
  <dcterms:modified xsi:type="dcterms:W3CDTF">2022-07-04T11:39:00Z</dcterms:modified>
</cp:coreProperties>
</file>