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998F" w14:textId="587FF031" w:rsidR="00CC7AE6" w:rsidRDefault="00425CE3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SYNTHESE SCHEMA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CHAPITRE </w: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91DF2F8" w14:textId="2A9C5D7B" w:rsidR="00F466E5" w:rsidRPr="005150FC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50FC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0C39F" wp14:editId="511D8DAB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92BA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" strokeweight="6pt">
                <v:stroke joinstyle="miter"/>
                <w10:wrap anchorx="margin"/>
              </v:line>
            </w:pict>
          </mc:Fallback>
        </mc:AlternateContent>
      </w:r>
      <w:r w:rsidRPr="005150FC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5150FC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’INTÉGRATION DES NOUVELLES TECHNOLOGIES</w:t>
      </w:r>
    </w:p>
    <w:p w14:paraId="4CFEDCC6" w14:textId="77777777" w:rsidR="00DD0743" w:rsidRPr="005150FC" w:rsidRDefault="00DD0743" w:rsidP="00EF41A9"/>
    <w:p w14:paraId="6868791C" w14:textId="6F0EC69A" w:rsidR="00CC7AE6" w:rsidRDefault="005150FC" w:rsidP="005150FC">
      <w:pPr>
        <w:pStyle w:val="Titre1"/>
      </w:pPr>
      <w:r>
        <w:t>LES NOUVELLES TECHNOLOGIES DANS LE PROCESSUS DE PRODUCTION</w:t>
      </w:r>
    </w:p>
    <w:p w14:paraId="679B43FA" w14:textId="6CB55A18" w:rsidR="004326E3" w:rsidRDefault="00AB4FFD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772BF" wp14:editId="32F7EC7E">
                <wp:simplePos x="0" y="0"/>
                <wp:positionH relativeFrom="column">
                  <wp:posOffset>4813300</wp:posOffset>
                </wp:positionH>
                <wp:positionV relativeFrom="paragraph">
                  <wp:posOffset>52070</wp:posOffset>
                </wp:positionV>
                <wp:extent cx="1416050" cy="469900"/>
                <wp:effectExtent l="0" t="0" r="127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63D5B" w14:textId="137F2684" w:rsidR="005150FC" w:rsidRDefault="00FC60F9" w:rsidP="00FC60F9">
                            <w:pPr>
                              <w:jc w:val="center"/>
                            </w:pPr>
                            <w:r>
                              <w:t>Les données ouvertes</w:t>
                            </w:r>
                          </w:p>
                          <w:p w14:paraId="0FF5605C" w14:textId="2BFFC414" w:rsidR="00FC60F9" w:rsidRDefault="00FC60F9" w:rsidP="00FC60F9">
                            <w:pPr>
                              <w:jc w:val="center"/>
                            </w:pPr>
                            <w:r>
                              <w:t>(Open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772B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79pt;margin-top:4.1pt;width:111.5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" fillcolor="window" strokeweight=".5pt">
                <v:textbox>
                  <w:txbxContent>
                    <w:p w14:paraId="06563D5B" w14:textId="137F2684" w:rsidR="005150FC" w:rsidRDefault="00FC60F9" w:rsidP="00FC60F9">
                      <w:pPr>
                        <w:jc w:val="center"/>
                      </w:pPr>
                      <w:r>
                        <w:t>Les données ouvertes</w:t>
                      </w:r>
                    </w:p>
                    <w:p w14:paraId="0FF5605C" w14:textId="2BFFC414" w:rsidR="00FC60F9" w:rsidRDefault="00FC60F9" w:rsidP="00FC60F9">
                      <w:pPr>
                        <w:jc w:val="center"/>
                      </w:pPr>
                      <w:r>
                        <w:t>(Open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BB7D" wp14:editId="587C8F7B">
                <wp:simplePos x="0" y="0"/>
                <wp:positionH relativeFrom="column">
                  <wp:posOffset>3221355</wp:posOffset>
                </wp:positionH>
                <wp:positionV relativeFrom="paragraph">
                  <wp:posOffset>55245</wp:posOffset>
                </wp:positionV>
                <wp:extent cx="1416050" cy="469900"/>
                <wp:effectExtent l="0" t="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0471E" w14:textId="40955DF3" w:rsidR="005150FC" w:rsidRDefault="00FC60F9" w:rsidP="00FC60F9">
                            <w:pPr>
                              <w:jc w:val="center"/>
                            </w:pPr>
                            <w:r>
                              <w:t>L’informatique en nuage (cloud)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6BB7D" id="Zone de texte 4" o:spid="_x0000_s1027" type="#_x0000_t202" style="position:absolute;margin-left:253.65pt;margin-top:4.35pt;width:111.5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" fillcolor="window" strokeweight=".5pt">
                <v:textbox>
                  <w:txbxContent>
                    <w:p w14:paraId="18A0471E" w14:textId="40955DF3" w:rsidR="005150FC" w:rsidRDefault="00FC60F9" w:rsidP="00FC60F9">
                      <w:pPr>
                        <w:jc w:val="center"/>
                      </w:pPr>
                      <w:r>
                        <w:t>L’informatique en nuage (cloud)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C3D8" wp14:editId="5B708676">
                <wp:simplePos x="0" y="0"/>
                <wp:positionH relativeFrom="column">
                  <wp:posOffset>1606550</wp:posOffset>
                </wp:positionH>
                <wp:positionV relativeFrom="paragraph">
                  <wp:posOffset>62230</wp:posOffset>
                </wp:positionV>
                <wp:extent cx="1416050" cy="4699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CAC40" w14:textId="0E1203D1" w:rsidR="005150FC" w:rsidRDefault="00FC60F9" w:rsidP="00FC60F9">
                            <w:pPr>
                              <w:jc w:val="center"/>
                            </w:pPr>
                            <w:r>
                              <w:t>L’intelligence artificielle</w:t>
                            </w:r>
                          </w:p>
                          <w:p w14:paraId="64292684" w14:textId="5783829A" w:rsidR="00FC60F9" w:rsidRDefault="00FC60F9" w:rsidP="00FC60F9">
                            <w:pPr>
                              <w:jc w:val="center"/>
                            </w:pPr>
                            <w:r>
                              <w:t>(IA)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EC3D8" id="Zone de texte 3" o:spid="_x0000_s1028" type="#_x0000_t202" style="position:absolute;margin-left:126.5pt;margin-top:4.9pt;width:111.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" fillcolor="window" strokeweight=".5pt">
                <v:textbox>
                  <w:txbxContent>
                    <w:p w14:paraId="424CAC40" w14:textId="0E1203D1" w:rsidR="005150FC" w:rsidRDefault="00FC60F9" w:rsidP="00FC60F9">
                      <w:pPr>
                        <w:jc w:val="center"/>
                      </w:pPr>
                      <w:r>
                        <w:t>L’intelligence artificielle</w:t>
                      </w:r>
                    </w:p>
                    <w:p w14:paraId="64292684" w14:textId="5783829A" w:rsidR="00FC60F9" w:rsidRDefault="00FC60F9" w:rsidP="00FC60F9">
                      <w:pPr>
                        <w:jc w:val="center"/>
                      </w:pPr>
                      <w:r>
                        <w:t>(IA)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F0614" wp14:editId="13A7B6E0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416050" cy="469900"/>
                <wp:effectExtent l="0" t="0" r="127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6D924" w14:textId="6B362CBA" w:rsidR="005150FC" w:rsidRDefault="00FC60F9" w:rsidP="00FC60F9">
                            <w:pPr>
                              <w:jc w:val="center"/>
                            </w:pPr>
                            <w:r>
                              <w:t>Les objets connectés</w:t>
                            </w:r>
                          </w:p>
                          <w:p w14:paraId="185ED329" w14:textId="72B62879" w:rsidR="00FC60F9" w:rsidRDefault="00FC60F9" w:rsidP="00FC60F9">
                            <w:pPr>
                              <w:jc w:val="center"/>
                            </w:pPr>
                            <w:r>
                              <w:t xml:space="preserve">(IOT internet of </w:t>
                            </w:r>
                            <w:proofErr w:type="spellStart"/>
                            <w:r>
                              <w:t>Things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F0614" id="Zone de texte 1" o:spid="_x0000_s1029" type="#_x0000_t202" style="position:absolute;margin-left:0;margin-top:3.85pt;width:111.5pt;height:3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" fillcolor="white [3201]" strokeweight=".5pt">
                <v:textbox>
                  <w:txbxContent>
                    <w:p w14:paraId="0526D924" w14:textId="6B362CBA" w:rsidR="005150FC" w:rsidRDefault="00FC60F9" w:rsidP="00FC60F9">
                      <w:pPr>
                        <w:jc w:val="center"/>
                      </w:pPr>
                      <w:r>
                        <w:t>Les objets connectés</w:t>
                      </w:r>
                    </w:p>
                    <w:p w14:paraId="185ED329" w14:textId="72B62879" w:rsidR="00FC60F9" w:rsidRDefault="00FC60F9" w:rsidP="00FC60F9">
                      <w:pPr>
                        <w:jc w:val="center"/>
                      </w:pPr>
                      <w:r>
                        <w:t xml:space="preserve">(IOT internet of </w:t>
                      </w:r>
                      <w:proofErr w:type="spellStart"/>
                      <w:r>
                        <w:t>Things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F7D2F" w14:textId="4C5B7C1E" w:rsidR="004326E3" w:rsidRDefault="004326E3" w:rsidP="00CC7AE6"/>
    <w:p w14:paraId="63B44794" w14:textId="67CE528A" w:rsidR="004326E3" w:rsidRDefault="004326E3" w:rsidP="00CC7AE6"/>
    <w:p w14:paraId="063CDAB2" w14:textId="459C76A4" w:rsidR="004326E3" w:rsidRDefault="00CF5B44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CC355" wp14:editId="6AE0C9D2">
                <wp:simplePos x="0" y="0"/>
                <wp:positionH relativeFrom="column">
                  <wp:posOffset>5532755</wp:posOffset>
                </wp:positionH>
                <wp:positionV relativeFrom="paragraph">
                  <wp:posOffset>66675</wp:posOffset>
                </wp:positionV>
                <wp:extent cx="6350" cy="190500"/>
                <wp:effectExtent l="76200" t="0" r="6985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27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435.65pt;margin-top:5.25pt;width:.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E1749" wp14:editId="03F1860A">
                <wp:simplePos x="0" y="0"/>
                <wp:positionH relativeFrom="column">
                  <wp:posOffset>3932555</wp:posOffset>
                </wp:positionH>
                <wp:positionV relativeFrom="paragraph">
                  <wp:posOffset>85725</wp:posOffset>
                </wp:positionV>
                <wp:extent cx="6350" cy="190500"/>
                <wp:effectExtent l="76200" t="0" r="69850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F1AD4" id="Connecteur droit avec flèche 32" o:spid="_x0000_s1026" type="#_x0000_t32" style="position:absolute;margin-left:309.65pt;margin-top:6.75pt;width:.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18593" wp14:editId="7B88D50B">
                <wp:simplePos x="0" y="0"/>
                <wp:positionH relativeFrom="column">
                  <wp:posOffset>2326005</wp:posOffset>
                </wp:positionH>
                <wp:positionV relativeFrom="paragraph">
                  <wp:posOffset>79375</wp:posOffset>
                </wp:positionV>
                <wp:extent cx="6350" cy="190500"/>
                <wp:effectExtent l="76200" t="0" r="6985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33E69" id="Connecteur droit avec flèche 29" o:spid="_x0000_s1026" type="#_x0000_t32" style="position:absolute;margin-left:183.15pt;margin-top:6.25pt;width: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D44A4" wp14:editId="57A6724B">
                <wp:simplePos x="0" y="0"/>
                <wp:positionH relativeFrom="column">
                  <wp:posOffset>655955</wp:posOffset>
                </wp:positionH>
                <wp:positionV relativeFrom="paragraph">
                  <wp:posOffset>66675</wp:posOffset>
                </wp:positionV>
                <wp:extent cx="6350" cy="190500"/>
                <wp:effectExtent l="76200" t="0" r="698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74ADF" id="Connecteur droit avec flèche 27" o:spid="_x0000_s1026" type="#_x0000_t32" style="position:absolute;margin-left:51.65pt;margin-top:5.25pt;width:.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4B338B69" w14:textId="0271ED56" w:rsidR="004326E3" w:rsidRDefault="00AB4FFD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0E56" wp14:editId="790584E2">
                <wp:simplePos x="0" y="0"/>
                <wp:positionH relativeFrom="column">
                  <wp:posOffset>4834255</wp:posOffset>
                </wp:positionH>
                <wp:positionV relativeFrom="paragraph">
                  <wp:posOffset>115570</wp:posOffset>
                </wp:positionV>
                <wp:extent cx="1403350" cy="889000"/>
                <wp:effectExtent l="0" t="0" r="2540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B028" w14:textId="77777777" w:rsidR="004326E3" w:rsidRDefault="004326E3" w:rsidP="00F45B1B"/>
                          <w:p w14:paraId="1BC9B71E" w14:textId="393BE84D" w:rsidR="00F45B1B" w:rsidRDefault="00F45B1B" w:rsidP="00CF5B44">
                            <w:pPr>
                              <w:jc w:val="center"/>
                            </w:pPr>
                            <w:r>
                              <w:t>Données numériques dont l’accès et l’utilisation sont libres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0E56" id="Zone de texte 10" o:spid="_x0000_s1030" type="#_x0000_t202" style="position:absolute;margin-left:380.65pt;margin-top:9.1pt;width:110.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" fillcolor="window" strokeweight=".5pt">
                <v:textbox>
                  <w:txbxContent>
                    <w:p w14:paraId="4A4BB028" w14:textId="77777777" w:rsidR="004326E3" w:rsidRDefault="004326E3" w:rsidP="00F45B1B"/>
                    <w:p w14:paraId="1BC9B71E" w14:textId="393BE84D" w:rsidR="00F45B1B" w:rsidRDefault="00F45B1B" w:rsidP="00CF5B44">
                      <w:pPr>
                        <w:jc w:val="center"/>
                      </w:pPr>
                      <w:r>
                        <w:t>Données numériques dont l’accès et l’utilisation sont libres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B287E" wp14:editId="2A7BEE6D">
                <wp:simplePos x="0" y="0"/>
                <wp:positionH relativeFrom="column">
                  <wp:posOffset>3234055</wp:posOffset>
                </wp:positionH>
                <wp:positionV relativeFrom="paragraph">
                  <wp:posOffset>109220</wp:posOffset>
                </wp:positionV>
                <wp:extent cx="1403350" cy="882650"/>
                <wp:effectExtent l="0" t="0" r="254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B92B" w14:textId="54B1D4BC" w:rsidR="00081863" w:rsidRDefault="00F45B1B" w:rsidP="00CF5B44">
                            <w:pPr>
                              <w:spacing w:before="120"/>
                              <w:jc w:val="center"/>
                            </w:pPr>
                            <w:r>
                              <w:t>Serveurs distants qui permettent de stocker des données via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287E" id="Zone de texte 9" o:spid="_x0000_s1031" type="#_x0000_t202" style="position:absolute;margin-left:254.65pt;margin-top:8.6pt;width:110.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" fillcolor="window" strokeweight=".5pt">
                <v:textbox>
                  <w:txbxContent>
                    <w:p w14:paraId="72E8B92B" w14:textId="54B1D4BC" w:rsidR="00081863" w:rsidRDefault="00F45B1B" w:rsidP="00CF5B44">
                      <w:pPr>
                        <w:spacing w:before="120"/>
                        <w:jc w:val="center"/>
                      </w:pPr>
                      <w:r>
                        <w:t>Serveurs distants qui permettent de stocker des données via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16EC" wp14:editId="38921ECD">
                <wp:simplePos x="0" y="0"/>
                <wp:positionH relativeFrom="column">
                  <wp:posOffset>1621155</wp:posOffset>
                </wp:positionH>
                <wp:positionV relativeFrom="paragraph">
                  <wp:posOffset>109220</wp:posOffset>
                </wp:positionV>
                <wp:extent cx="1403350" cy="889000"/>
                <wp:effectExtent l="0" t="0" r="254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1671A" w14:textId="1E260CA9" w:rsidR="00FC60F9" w:rsidRDefault="00C751AE" w:rsidP="00CF5B44">
                            <w:pPr>
                              <w:jc w:val="center"/>
                            </w:pPr>
                            <w:r>
                              <w:t>Algorithmes d’apprentissage qui peuvent analyser des quantités massives de données (big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16EC" id="Zone de texte 7" o:spid="_x0000_s1032" type="#_x0000_t202" style="position:absolute;margin-left:127.65pt;margin-top:8.6pt;width:110.5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" fillcolor="window" strokeweight=".5pt">
                <v:textbox>
                  <w:txbxContent>
                    <w:p w14:paraId="7781671A" w14:textId="1E260CA9" w:rsidR="00FC60F9" w:rsidRDefault="00C751AE" w:rsidP="00CF5B44">
                      <w:pPr>
                        <w:jc w:val="center"/>
                      </w:pPr>
                      <w:r>
                        <w:t>Algorithmes d’apprentissage qui peuvent analyser des quantités massives de données (big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BBBD" wp14:editId="1724F9B2">
                <wp:simplePos x="0" y="0"/>
                <wp:positionH relativeFrom="column">
                  <wp:posOffset>-4445</wp:posOffset>
                </wp:positionH>
                <wp:positionV relativeFrom="paragraph">
                  <wp:posOffset>102870</wp:posOffset>
                </wp:positionV>
                <wp:extent cx="1403350" cy="876300"/>
                <wp:effectExtent l="0" t="0" r="254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32251" w14:textId="2C4E83F8" w:rsidR="00FC60F9" w:rsidRDefault="00FC60F9" w:rsidP="00CF5B44">
                            <w:pPr>
                              <w:spacing w:before="120"/>
                              <w:jc w:val="center"/>
                            </w:pPr>
                            <w:r>
                              <w:t>Objets équipés de capteurs et connectés à un réseau ou à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BBBD" id="Zone de texte 6" o:spid="_x0000_s1033" type="#_x0000_t202" style="position:absolute;margin-left:-.35pt;margin-top:8.1pt;width:110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" fillcolor="white [3201]" strokeweight=".5pt">
                <v:textbox>
                  <w:txbxContent>
                    <w:p w14:paraId="65332251" w14:textId="2C4E83F8" w:rsidR="00FC60F9" w:rsidRDefault="00FC60F9" w:rsidP="00CF5B44">
                      <w:pPr>
                        <w:spacing w:before="120"/>
                        <w:jc w:val="center"/>
                      </w:pPr>
                      <w:r>
                        <w:t>Objets équipés de capteurs et connectés à un réseau ou à Internet</w:t>
                      </w:r>
                    </w:p>
                  </w:txbxContent>
                </v:textbox>
              </v:shape>
            </w:pict>
          </mc:Fallback>
        </mc:AlternateContent>
      </w:r>
    </w:p>
    <w:p w14:paraId="024DE7C4" w14:textId="1799E64E" w:rsidR="004326E3" w:rsidRDefault="004326E3" w:rsidP="00CC7AE6"/>
    <w:p w14:paraId="60DCCFE5" w14:textId="69A2F115" w:rsidR="004326E3" w:rsidRDefault="004326E3" w:rsidP="00CC7AE6"/>
    <w:p w14:paraId="039804F7" w14:textId="1EC15A54" w:rsidR="004326E3" w:rsidRDefault="004326E3" w:rsidP="00CC7AE6"/>
    <w:p w14:paraId="682A1014" w14:textId="4CF1ACEA" w:rsidR="004326E3" w:rsidRDefault="004326E3" w:rsidP="00CC7AE6"/>
    <w:p w14:paraId="11D0B79F" w14:textId="67D81A8D" w:rsidR="004326E3" w:rsidRDefault="004326E3" w:rsidP="00CC7AE6"/>
    <w:p w14:paraId="002BF22A" w14:textId="67AAA899" w:rsidR="004326E3" w:rsidRDefault="00CF5B44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982656" wp14:editId="64405E88">
                <wp:simplePos x="0" y="0"/>
                <wp:positionH relativeFrom="column">
                  <wp:posOffset>5568950</wp:posOffset>
                </wp:positionH>
                <wp:positionV relativeFrom="paragraph">
                  <wp:posOffset>85725</wp:posOffset>
                </wp:positionV>
                <wp:extent cx="6350" cy="190500"/>
                <wp:effectExtent l="76200" t="0" r="69850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854D6" id="Connecteur droit avec flèche 36" o:spid="_x0000_s1026" type="#_x0000_t32" style="position:absolute;margin-left:438.5pt;margin-top:6.75pt;width: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3536DD" wp14:editId="02ECFBAB">
                <wp:simplePos x="0" y="0"/>
                <wp:positionH relativeFrom="column">
                  <wp:posOffset>3949700</wp:posOffset>
                </wp:positionH>
                <wp:positionV relativeFrom="paragraph">
                  <wp:posOffset>72390</wp:posOffset>
                </wp:positionV>
                <wp:extent cx="6350" cy="190500"/>
                <wp:effectExtent l="76200" t="0" r="69850" b="571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B42CA" id="Connecteur droit avec flèche 33" o:spid="_x0000_s1026" type="#_x0000_t32" style="position:absolute;margin-left:311pt;margin-top:5.7pt;width:.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CFD3F" wp14:editId="77AE4040">
                <wp:simplePos x="0" y="0"/>
                <wp:positionH relativeFrom="column">
                  <wp:posOffset>2317750</wp:posOffset>
                </wp:positionH>
                <wp:positionV relativeFrom="paragraph">
                  <wp:posOffset>85725</wp:posOffset>
                </wp:positionV>
                <wp:extent cx="6350" cy="190500"/>
                <wp:effectExtent l="76200" t="0" r="69850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3A70A" id="Connecteur droit avec flèche 31" o:spid="_x0000_s1026" type="#_x0000_t32" style="position:absolute;margin-left:182.5pt;margin-top:6.75pt;width:.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526A64" wp14:editId="6A77D732">
                <wp:simplePos x="0" y="0"/>
                <wp:positionH relativeFrom="column">
                  <wp:posOffset>679450</wp:posOffset>
                </wp:positionH>
                <wp:positionV relativeFrom="paragraph">
                  <wp:posOffset>79375</wp:posOffset>
                </wp:positionV>
                <wp:extent cx="6350" cy="190500"/>
                <wp:effectExtent l="76200" t="0" r="69850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30F47" id="Connecteur droit avec flèche 28" o:spid="_x0000_s1026" type="#_x0000_t32" style="position:absolute;margin-left:53.5pt;margin-top:6.25pt;width: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">
                <v:stroke endarrow="block"/>
              </v:shape>
            </w:pict>
          </mc:Fallback>
        </mc:AlternateContent>
      </w:r>
    </w:p>
    <w:p w14:paraId="647B4B24" w14:textId="034727E1" w:rsidR="004326E3" w:rsidRDefault="00AB4FFD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8B6FC" wp14:editId="7C142991">
                <wp:simplePos x="0" y="0"/>
                <wp:positionH relativeFrom="column">
                  <wp:posOffset>4864100</wp:posOffset>
                </wp:positionH>
                <wp:positionV relativeFrom="paragraph">
                  <wp:posOffset>93980</wp:posOffset>
                </wp:positionV>
                <wp:extent cx="1403350" cy="774700"/>
                <wp:effectExtent l="0" t="0" r="254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A49F6" w14:textId="04BA27BD" w:rsidR="004326E3" w:rsidRDefault="004326E3" w:rsidP="00CF5B44">
                            <w:pPr>
                              <w:spacing w:before="120"/>
                              <w:jc w:val="center"/>
                            </w:pPr>
                            <w:r>
                              <w:t>Permet de stocker et d’exploiter 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B6FC" id="Zone de texte 14" o:spid="_x0000_s1034" type="#_x0000_t202" style="position:absolute;margin-left:383pt;margin-top:7.4pt;width:110.5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" fillcolor="window" strokeweight=".5pt">
                <v:textbox>
                  <w:txbxContent>
                    <w:p w14:paraId="2B9A49F6" w14:textId="04BA27BD" w:rsidR="004326E3" w:rsidRDefault="004326E3" w:rsidP="00CF5B44">
                      <w:pPr>
                        <w:spacing w:before="120"/>
                        <w:jc w:val="center"/>
                      </w:pPr>
                      <w:r>
                        <w:t>Permet de stocker et d’exploiter des données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AD03E" wp14:editId="18D6FFE7">
                <wp:simplePos x="0" y="0"/>
                <wp:positionH relativeFrom="column">
                  <wp:posOffset>3244850</wp:posOffset>
                </wp:positionH>
                <wp:positionV relativeFrom="paragraph">
                  <wp:posOffset>106680</wp:posOffset>
                </wp:positionV>
                <wp:extent cx="1403350" cy="774700"/>
                <wp:effectExtent l="0" t="0" r="2540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718C5" w14:textId="1912E3CE" w:rsidR="00C751AE" w:rsidRDefault="00C751AE" w:rsidP="00CF5B44">
                            <w:pPr>
                              <w:spacing w:before="120"/>
                              <w:jc w:val="center"/>
                            </w:pPr>
                            <w:r>
                              <w:t xml:space="preserve">Permet </w:t>
                            </w:r>
                            <w:r w:rsidR="004326E3">
                              <w:t>de stocker et d’exploiter 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D03E" id="Zone de texte 13" o:spid="_x0000_s1035" type="#_x0000_t202" style="position:absolute;margin-left:255.5pt;margin-top:8.4pt;width:110.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" fillcolor="window" strokeweight=".5pt">
                <v:textbox>
                  <w:txbxContent>
                    <w:p w14:paraId="495718C5" w14:textId="1912E3CE" w:rsidR="00C751AE" w:rsidRDefault="00C751AE" w:rsidP="00CF5B44">
                      <w:pPr>
                        <w:spacing w:before="120"/>
                        <w:jc w:val="center"/>
                      </w:pPr>
                      <w:r>
                        <w:t xml:space="preserve">Permet </w:t>
                      </w:r>
                      <w:r w:rsidR="004326E3">
                        <w:t>de stocker et d’exploiter des données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C0252" wp14:editId="04652ABA">
                <wp:simplePos x="0" y="0"/>
                <wp:positionH relativeFrom="column">
                  <wp:posOffset>1625600</wp:posOffset>
                </wp:positionH>
                <wp:positionV relativeFrom="paragraph">
                  <wp:posOffset>113030</wp:posOffset>
                </wp:positionV>
                <wp:extent cx="1403350" cy="774700"/>
                <wp:effectExtent l="0" t="0" r="2540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72F14" w14:textId="2EADDADF" w:rsidR="00C751AE" w:rsidRDefault="00C751AE" w:rsidP="00CF5B44">
                            <w:pPr>
                              <w:jc w:val="center"/>
                            </w:pPr>
                            <w:r>
                              <w:t>Permet à des machines d’accomplir des tâches et de résoudre des problèmes complexes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0252" id="Zone de texte 12" o:spid="_x0000_s1036" type="#_x0000_t202" style="position:absolute;margin-left:128pt;margin-top:8.9pt;width:110.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" fillcolor="window" strokeweight=".5pt">
                <v:textbox>
                  <w:txbxContent>
                    <w:p w14:paraId="2BB72F14" w14:textId="2EADDADF" w:rsidR="00C751AE" w:rsidRDefault="00C751AE" w:rsidP="00CF5B44">
                      <w:pPr>
                        <w:jc w:val="center"/>
                      </w:pPr>
                      <w:r>
                        <w:t>Permet à des machines d’accomplir des tâches et de résoudre des problèmes complexes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60810" wp14:editId="09DB05CF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403350" cy="774700"/>
                <wp:effectExtent l="0" t="0" r="254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E68DD" w14:textId="1038D025" w:rsidR="00F45B1B" w:rsidRDefault="00C751AE" w:rsidP="00CF5B44">
                            <w:pPr>
                              <w:spacing w:before="120"/>
                              <w:jc w:val="center"/>
                            </w:pPr>
                            <w:r>
                              <w:t>Permettent de transmettre et recevoir 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0810" id="Zone de texte 11" o:spid="_x0000_s1037" type="#_x0000_t202" style="position:absolute;margin-left:0;margin-top:8.4pt;width:110.5pt;height:6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" fillcolor="window" strokeweight=".5pt">
                <v:textbox>
                  <w:txbxContent>
                    <w:p w14:paraId="1C1E68DD" w14:textId="1038D025" w:rsidR="00F45B1B" w:rsidRDefault="00C751AE" w:rsidP="00CF5B44">
                      <w:pPr>
                        <w:spacing w:before="120"/>
                        <w:jc w:val="center"/>
                      </w:pPr>
                      <w:r>
                        <w:t>Permettent de transmettre et recevoir des données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D0656" w14:textId="53F0B6C4" w:rsidR="004326E3" w:rsidRDefault="004326E3" w:rsidP="00CC7AE6"/>
    <w:p w14:paraId="5CF82DB9" w14:textId="37C7707F" w:rsidR="004326E3" w:rsidRDefault="004326E3" w:rsidP="00CC7AE6"/>
    <w:p w14:paraId="4D2D71F1" w14:textId="60BF327D" w:rsidR="004326E3" w:rsidRDefault="004326E3" w:rsidP="00CC7AE6"/>
    <w:p w14:paraId="32DE56B1" w14:textId="4A3761DC" w:rsidR="004326E3" w:rsidRDefault="004326E3" w:rsidP="00CC7AE6"/>
    <w:p w14:paraId="11B2511D" w14:textId="1BDCDE51" w:rsidR="004326E3" w:rsidRDefault="004326E3" w:rsidP="00CC7AE6"/>
    <w:p w14:paraId="5DC3DAD5" w14:textId="6A21B01B" w:rsidR="00CC7AE6" w:rsidRPr="00CC7AE6" w:rsidRDefault="00CC7AE6" w:rsidP="00CC7AE6"/>
    <w:p w14:paraId="49A59137" w14:textId="4E0AF904" w:rsidR="00DF5B9F" w:rsidRDefault="004326E3" w:rsidP="004326E3">
      <w:pPr>
        <w:pStyle w:val="Titre1"/>
      </w:pPr>
      <w:r>
        <w:t>le rôle des technologies dans le processus de production</w:t>
      </w:r>
    </w:p>
    <w:p w14:paraId="6D0DEAB9" w14:textId="4E930A40" w:rsidR="004326E3" w:rsidRDefault="00CA371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D2FC" wp14:editId="74E8A5B8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1485900" cy="1822450"/>
                <wp:effectExtent l="0" t="0" r="1905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96081" w14:textId="77777777" w:rsidR="00CA3719" w:rsidRDefault="00CA3719"/>
                          <w:p w14:paraId="3659BA9D" w14:textId="77777777" w:rsidR="00CA3719" w:rsidRDefault="00CA3719"/>
                          <w:p w14:paraId="0D36BAE3" w14:textId="77777777" w:rsidR="00CA3719" w:rsidRDefault="00CA3719"/>
                          <w:p w14:paraId="7A637447" w14:textId="77777777" w:rsidR="00CA3719" w:rsidRDefault="00CA3719"/>
                          <w:p w14:paraId="02935765" w14:textId="77777777" w:rsidR="00CA3719" w:rsidRDefault="00CA3719"/>
                          <w:p w14:paraId="2EFC6ED4" w14:textId="5470B317" w:rsidR="00BB64C3" w:rsidRDefault="00BB64C3" w:rsidP="00CA3719">
                            <w:pPr>
                              <w:jc w:val="center"/>
                            </w:pPr>
                            <w:r>
                              <w:t>Optimiser la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2FC" id="Zone de texte 15" o:spid="_x0000_s1038" type="#_x0000_t202" style="position:absolute;margin-left:4.15pt;margin-top:4.05pt;width:117pt;height:1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" fillcolor="white [3201]" strokeweight=".5pt">
                <v:textbox>
                  <w:txbxContent>
                    <w:p w14:paraId="07F96081" w14:textId="77777777" w:rsidR="00CA3719" w:rsidRDefault="00CA3719"/>
                    <w:p w14:paraId="3659BA9D" w14:textId="77777777" w:rsidR="00CA3719" w:rsidRDefault="00CA3719"/>
                    <w:p w14:paraId="0D36BAE3" w14:textId="77777777" w:rsidR="00CA3719" w:rsidRDefault="00CA3719"/>
                    <w:p w14:paraId="7A637447" w14:textId="77777777" w:rsidR="00CA3719" w:rsidRDefault="00CA3719"/>
                    <w:p w14:paraId="02935765" w14:textId="77777777" w:rsidR="00CA3719" w:rsidRDefault="00CA3719"/>
                    <w:p w14:paraId="2EFC6ED4" w14:textId="5470B317" w:rsidR="00BB64C3" w:rsidRDefault="00BB64C3" w:rsidP="00CA3719">
                      <w:pPr>
                        <w:jc w:val="center"/>
                      </w:pPr>
                      <w:r>
                        <w:t>Optimiser la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3D3C6" wp14:editId="4BF28BA3">
                <wp:simplePos x="0" y="0"/>
                <wp:positionH relativeFrom="column">
                  <wp:posOffset>1818005</wp:posOffset>
                </wp:positionH>
                <wp:positionV relativeFrom="paragraph">
                  <wp:posOffset>27305</wp:posOffset>
                </wp:positionV>
                <wp:extent cx="2673350" cy="1117600"/>
                <wp:effectExtent l="0" t="0" r="12700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7A35E" w14:textId="4EE41655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Augmentation des quantités produites</w:t>
                            </w:r>
                          </w:p>
                          <w:p w14:paraId="727D2BE6" w14:textId="1F3995EB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Meilleure qualité des produits</w:t>
                            </w:r>
                          </w:p>
                          <w:p w14:paraId="499B3A70" w14:textId="45C71C50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Réduction des délais</w:t>
                            </w:r>
                          </w:p>
                          <w:p w14:paraId="53C983DD" w14:textId="4D3A0463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Réduction des erreurs</w:t>
                            </w:r>
                            <w:r w:rsidR="00B22722">
                              <w:t>, des rebus</w:t>
                            </w:r>
                          </w:p>
                          <w:p w14:paraId="0586B203" w14:textId="5EE4A54F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 xml:space="preserve">Diminution </w:t>
                            </w:r>
                            <w:r w:rsidR="00B22722">
                              <w:t>du nombre de pannes</w:t>
                            </w:r>
                          </w:p>
                          <w:p w14:paraId="04A6C030" w14:textId="388686D5" w:rsidR="00B22722" w:rsidRDefault="00B22722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Diminution de l’absentéisme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D3C6" id="Zone de texte 16" o:spid="_x0000_s1039" type="#_x0000_t202" style="position:absolute;margin-left:143.15pt;margin-top:2.15pt;width:210.5pt;height: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WDOgIAAIUEAAAOAAAAZHJzL2Uyb0RvYy54bWysVE1v2zAMvQ/YfxB0XxwnaboZcYosRYYB&#10;QVsgHXpWZCkWJouapMTOfv0o5bPtTsMuMilSj+Qj6cld12iyE84rMCXNe31KhOFQKbMp6Y/nxafP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" fillcolor="white [3201]" strokeweight=".5pt">
                <v:textbox>
                  <w:txbxContent>
                    <w:p w14:paraId="3097A35E" w14:textId="4EE41655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Augmentation des quantités produites</w:t>
                      </w:r>
                    </w:p>
                    <w:p w14:paraId="727D2BE6" w14:textId="1F3995EB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Meilleure qualité des produits</w:t>
                      </w:r>
                    </w:p>
                    <w:p w14:paraId="499B3A70" w14:textId="45C71C50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Réduction des délais</w:t>
                      </w:r>
                    </w:p>
                    <w:p w14:paraId="53C983DD" w14:textId="4D3A0463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Réduction des erreurs</w:t>
                      </w:r>
                      <w:r w:rsidR="00B22722">
                        <w:t>, des rebus</w:t>
                      </w:r>
                    </w:p>
                    <w:p w14:paraId="0586B203" w14:textId="5EE4A54F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 xml:space="preserve">Diminution </w:t>
                      </w:r>
                      <w:r w:rsidR="00B22722">
                        <w:t>du nombre de pannes</w:t>
                      </w:r>
                    </w:p>
                    <w:p w14:paraId="04A6C030" w14:textId="388686D5" w:rsidR="00B22722" w:rsidRDefault="00B22722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Diminution de l’absentéisme</w:t>
                      </w:r>
                    </w:p>
                  </w:txbxContent>
                </v:textbox>
              </v:shape>
            </w:pict>
          </mc:Fallback>
        </mc:AlternateContent>
      </w:r>
      <w:r w:rsidR="00B227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06832" wp14:editId="6FD87656">
                <wp:simplePos x="0" y="0"/>
                <wp:positionH relativeFrom="column">
                  <wp:posOffset>4732655</wp:posOffset>
                </wp:positionH>
                <wp:positionV relativeFrom="paragraph">
                  <wp:posOffset>8255</wp:posOffset>
                </wp:positionV>
                <wp:extent cx="1485900" cy="11239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7BF81" w14:textId="77777777" w:rsidR="00073A98" w:rsidRDefault="00073A98" w:rsidP="00BB64C3"/>
                          <w:p w14:paraId="0CF98584" w14:textId="77777777" w:rsidR="00073A98" w:rsidRDefault="00073A98" w:rsidP="00BB64C3"/>
                          <w:p w14:paraId="6B321F07" w14:textId="77777777" w:rsidR="00073A98" w:rsidRDefault="00073A98" w:rsidP="00BB64C3"/>
                          <w:p w14:paraId="0462506A" w14:textId="0B906850" w:rsidR="00BB64C3" w:rsidRDefault="00CA3719" w:rsidP="00CA3719">
                            <w:pPr>
                              <w:jc w:val="center"/>
                            </w:pPr>
                            <w:r>
                              <w:t>Meilleure</w:t>
                            </w:r>
                            <w:r w:rsidR="00BB64C3">
                              <w:t xml:space="preserve"> productivité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6832" id="Zone de texte 17" o:spid="_x0000_s1040" type="#_x0000_t202" style="position:absolute;margin-left:372.65pt;margin-top:.65pt;width:117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rKQwIAAJYEAAAOAAAAZHJzL2Uyb0RvYy54bWysVE1vGjEQvVfqf7B8LwsE0oB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" fillcolor="window" strokeweight=".5pt">
                <v:textbox>
                  <w:txbxContent>
                    <w:p w14:paraId="2F67BF81" w14:textId="77777777" w:rsidR="00073A98" w:rsidRDefault="00073A98" w:rsidP="00BB64C3"/>
                    <w:p w14:paraId="0CF98584" w14:textId="77777777" w:rsidR="00073A98" w:rsidRDefault="00073A98" w:rsidP="00BB64C3"/>
                    <w:p w14:paraId="6B321F07" w14:textId="77777777" w:rsidR="00073A98" w:rsidRDefault="00073A98" w:rsidP="00BB64C3"/>
                    <w:p w14:paraId="0462506A" w14:textId="0B906850" w:rsidR="00BB64C3" w:rsidRDefault="00CA3719" w:rsidP="00CA3719">
                      <w:pPr>
                        <w:jc w:val="center"/>
                      </w:pPr>
                      <w:r>
                        <w:t>Meilleure</w:t>
                      </w:r>
                      <w:r w:rsidR="00BB64C3">
                        <w:t xml:space="preserve"> productivité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5321FFA5" w14:textId="081ABFC6" w:rsidR="00B51822" w:rsidRDefault="00B51822" w:rsidP="004326E3"/>
    <w:p w14:paraId="2E2CA196" w14:textId="013FD30F" w:rsidR="00B51822" w:rsidRDefault="00B51822" w:rsidP="004326E3"/>
    <w:p w14:paraId="08909894" w14:textId="1E235E31" w:rsidR="00B51822" w:rsidRDefault="00CF5B44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F41374" wp14:editId="442F569B">
                <wp:simplePos x="0" y="0"/>
                <wp:positionH relativeFrom="column">
                  <wp:posOffset>4483100</wp:posOffset>
                </wp:positionH>
                <wp:positionV relativeFrom="paragraph">
                  <wp:posOffset>80645</wp:posOffset>
                </wp:positionV>
                <wp:extent cx="279400" cy="0"/>
                <wp:effectExtent l="0" t="76200" r="25400" b="952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DA8F4" id="Connecteur droit avec flèche 39" o:spid="_x0000_s1026" type="#_x0000_t32" style="position:absolute;margin-left:353pt;margin-top:6.35pt;width:22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D1C8F" wp14:editId="3E0974F8">
                <wp:simplePos x="0" y="0"/>
                <wp:positionH relativeFrom="column">
                  <wp:posOffset>1538605</wp:posOffset>
                </wp:positionH>
                <wp:positionV relativeFrom="paragraph">
                  <wp:posOffset>74930</wp:posOffset>
                </wp:positionV>
                <wp:extent cx="279400" cy="0"/>
                <wp:effectExtent l="0" t="76200" r="25400" b="952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51B2E" id="Connecteur droit avec flèche 37" o:spid="_x0000_s1026" type="#_x0000_t32" style="position:absolute;margin-left:121.15pt;margin-top:5.9pt;width:2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08E0FA6E" w14:textId="6CB7C9E4" w:rsidR="00B51822" w:rsidRDefault="00B51822" w:rsidP="004326E3"/>
    <w:p w14:paraId="6059ADC2" w14:textId="6B46F4CB" w:rsidR="00B51822" w:rsidRDefault="00B51822" w:rsidP="004326E3"/>
    <w:p w14:paraId="2520B0B0" w14:textId="5A9A67C4" w:rsidR="00B51822" w:rsidRDefault="00B51822" w:rsidP="004326E3"/>
    <w:p w14:paraId="6152A1CB" w14:textId="0F7FD49B" w:rsidR="00B51822" w:rsidRDefault="00B51822" w:rsidP="004326E3"/>
    <w:p w14:paraId="73631D4B" w14:textId="1D3D9FC1" w:rsidR="00B51822" w:rsidRDefault="00CA371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70DF1" wp14:editId="3F72608F">
                <wp:simplePos x="0" y="0"/>
                <wp:positionH relativeFrom="column">
                  <wp:posOffset>1818005</wp:posOffset>
                </wp:positionH>
                <wp:positionV relativeFrom="paragraph">
                  <wp:posOffset>5080</wp:posOffset>
                </wp:positionV>
                <wp:extent cx="2660650" cy="635000"/>
                <wp:effectExtent l="0" t="0" r="2540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8BF2B" w14:textId="5BB988F3" w:rsidR="00BB64C3" w:rsidRDefault="00BB64C3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Suppléer l’homme dans les situations dangereuses</w:t>
                            </w:r>
                          </w:p>
                          <w:p w14:paraId="77C7B208" w14:textId="5448A40B" w:rsidR="00BB64C3" w:rsidRDefault="00B22722" w:rsidP="00BB64C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Limiter des tâches répétitives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0DF1" id="Zone de texte 18" o:spid="_x0000_s1041" type="#_x0000_t202" style="position:absolute;margin-left:143.15pt;margin-top:.4pt;width:209.5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" fillcolor="window" strokeweight=".5pt">
                <v:textbox>
                  <w:txbxContent>
                    <w:p w14:paraId="6EA8BF2B" w14:textId="5BB988F3" w:rsidR="00BB64C3" w:rsidRDefault="00BB64C3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Suppléer l’homme dans les situations dangereuses</w:t>
                      </w:r>
                    </w:p>
                    <w:p w14:paraId="77C7B208" w14:textId="5448A40B" w:rsidR="00BB64C3" w:rsidRDefault="00B22722" w:rsidP="00BB64C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Limiter des tâches répétitives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39736" wp14:editId="2B893F05">
                <wp:simplePos x="0" y="0"/>
                <wp:positionH relativeFrom="column">
                  <wp:posOffset>4739005</wp:posOffset>
                </wp:positionH>
                <wp:positionV relativeFrom="paragraph">
                  <wp:posOffset>5080</wp:posOffset>
                </wp:positionV>
                <wp:extent cx="1485900" cy="622300"/>
                <wp:effectExtent l="0" t="0" r="19050" b="254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EC588" w14:textId="3DFE8DF8" w:rsidR="00B22722" w:rsidRDefault="00B22722" w:rsidP="00CA3719">
                            <w:pPr>
                              <w:spacing w:before="240"/>
                              <w:jc w:val="center"/>
                            </w:pPr>
                            <w:r>
                              <w:t>Meilleures conditions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9736" id="Zone de texte 19" o:spid="_x0000_s1042" type="#_x0000_t202" style="position:absolute;margin-left:373.15pt;margin-top:.4pt;width:117pt;height:4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" fillcolor="window" strokeweight=".5pt">
                <v:textbox>
                  <w:txbxContent>
                    <w:p w14:paraId="43BEC588" w14:textId="3DFE8DF8" w:rsidR="00B22722" w:rsidRDefault="00B22722" w:rsidP="00CA3719">
                      <w:pPr>
                        <w:spacing w:before="240"/>
                        <w:jc w:val="center"/>
                      </w:pPr>
                      <w:r>
                        <w:t>Meilleures conditions de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747438AD" w14:textId="1C2A1319" w:rsidR="00B51822" w:rsidRDefault="00CF5B44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136EA" wp14:editId="34F57FA6">
                <wp:simplePos x="0" y="0"/>
                <wp:positionH relativeFrom="column">
                  <wp:posOffset>4483100</wp:posOffset>
                </wp:positionH>
                <wp:positionV relativeFrom="paragraph">
                  <wp:posOffset>84455</wp:posOffset>
                </wp:positionV>
                <wp:extent cx="279400" cy="0"/>
                <wp:effectExtent l="0" t="76200" r="25400" b="952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CAA57" id="Connecteur droit avec flèche 40" o:spid="_x0000_s1026" type="#_x0000_t32" style="position:absolute;margin-left:353pt;margin-top:6.65pt;width:2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E205A" wp14:editId="7CD856F7">
                <wp:simplePos x="0" y="0"/>
                <wp:positionH relativeFrom="column">
                  <wp:posOffset>1549400</wp:posOffset>
                </wp:positionH>
                <wp:positionV relativeFrom="paragraph">
                  <wp:posOffset>116205</wp:posOffset>
                </wp:positionV>
                <wp:extent cx="279400" cy="0"/>
                <wp:effectExtent l="0" t="76200" r="25400" b="952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BBC96" id="Connecteur droit avec flèche 38" o:spid="_x0000_s1026" type="#_x0000_t32" style="position:absolute;margin-left:122pt;margin-top:9.15pt;width:2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">
                <v:stroke endarrow="block"/>
              </v:shape>
            </w:pict>
          </mc:Fallback>
        </mc:AlternateContent>
      </w:r>
    </w:p>
    <w:p w14:paraId="42DC4233" w14:textId="089178E5" w:rsidR="00B51822" w:rsidRDefault="00B51822" w:rsidP="004326E3"/>
    <w:p w14:paraId="53BFB8C7" w14:textId="545600AB" w:rsidR="00B51822" w:rsidRDefault="00B51822" w:rsidP="004326E3"/>
    <w:p w14:paraId="679E8E4D" w14:textId="48C6074C" w:rsidR="00B51822" w:rsidRDefault="00B51822" w:rsidP="004326E3"/>
    <w:p w14:paraId="7012DAF4" w14:textId="5A1D9514" w:rsidR="00B51822" w:rsidRDefault="00073A98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D81B3" wp14:editId="054DCF09">
                <wp:simplePos x="0" y="0"/>
                <wp:positionH relativeFrom="column">
                  <wp:posOffset>4726305</wp:posOffset>
                </wp:positionH>
                <wp:positionV relativeFrom="paragraph">
                  <wp:posOffset>150495</wp:posOffset>
                </wp:positionV>
                <wp:extent cx="1485900" cy="9715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0E732" w14:textId="77777777" w:rsidR="00CA3719" w:rsidRDefault="00CA3719" w:rsidP="00B22722"/>
                          <w:p w14:paraId="64D5451D" w14:textId="235265B2" w:rsidR="00B22722" w:rsidRDefault="00CA3719" w:rsidP="00CA3719">
                            <w:pPr>
                              <w:spacing w:before="240"/>
                              <w:jc w:val="center"/>
                            </w:pPr>
                            <w:r>
                              <w:t>Meilleure s</w:t>
                            </w:r>
                            <w:r w:rsidR="00AB4FFD">
                              <w:t>atisfaction du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81B3" id="Zone de texte 22" o:spid="_x0000_s1043" type="#_x0000_t202" style="position:absolute;margin-left:372.15pt;margin-top:11.85pt;width:117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" fillcolor="window" strokeweight=".5pt">
                <v:textbox>
                  <w:txbxContent>
                    <w:p w14:paraId="6220E732" w14:textId="77777777" w:rsidR="00CA3719" w:rsidRDefault="00CA3719" w:rsidP="00B22722"/>
                    <w:p w14:paraId="64D5451D" w14:textId="235265B2" w:rsidR="00B22722" w:rsidRDefault="00CA3719" w:rsidP="00CA3719">
                      <w:pPr>
                        <w:spacing w:before="240"/>
                        <w:jc w:val="center"/>
                      </w:pPr>
                      <w:r>
                        <w:t>Meilleure s</w:t>
                      </w:r>
                      <w:r w:rsidR="00AB4FFD">
                        <w:t>atisfaction du 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654E013C" w14:textId="182FF251" w:rsidR="00B51822" w:rsidRDefault="00CA371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89BB6" wp14:editId="14790D65">
                <wp:simplePos x="0" y="0"/>
                <wp:positionH relativeFrom="column">
                  <wp:posOffset>1792605</wp:posOffset>
                </wp:positionH>
                <wp:positionV relativeFrom="paragraph">
                  <wp:posOffset>8255</wp:posOffset>
                </wp:positionV>
                <wp:extent cx="2673350" cy="952500"/>
                <wp:effectExtent l="0" t="0" r="1270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9F321" w14:textId="47059F9D" w:rsidR="00B22722" w:rsidRDefault="00B22722" w:rsidP="00B2272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Recueillir des informations sur les consommateurs</w:t>
                            </w:r>
                          </w:p>
                          <w:p w14:paraId="3DC92F44" w14:textId="55AEABDF" w:rsidR="00B22722" w:rsidRDefault="00B22722" w:rsidP="00B2272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Apporter des solutions personnalisées</w:t>
                            </w:r>
                          </w:p>
                          <w:p w14:paraId="3A95A1C0" w14:textId="5C8CE32B" w:rsidR="00B22722" w:rsidRDefault="00B22722" w:rsidP="00B2272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Améliorer la qualité de la relation client</w:t>
                            </w:r>
                          </w:p>
                          <w:p w14:paraId="23F3D93E" w14:textId="0FEF9B90" w:rsidR="00B22722" w:rsidRDefault="00B22722" w:rsidP="00B2272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Détecter les futures tendances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9BB6" id="Zone de texte 21" o:spid="_x0000_s1044" type="#_x0000_t202" style="position:absolute;margin-left:141.15pt;margin-top:.65pt;width:210.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" fillcolor="window" strokeweight=".5pt">
                <v:textbox>
                  <w:txbxContent>
                    <w:p w14:paraId="0C39F321" w14:textId="47059F9D" w:rsidR="00B22722" w:rsidRDefault="00B22722" w:rsidP="00B2272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Recueillir des informations sur les consommateurs</w:t>
                      </w:r>
                    </w:p>
                    <w:p w14:paraId="3DC92F44" w14:textId="55AEABDF" w:rsidR="00B22722" w:rsidRDefault="00B22722" w:rsidP="00B2272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Apporter des solutions personnalisées</w:t>
                      </w:r>
                    </w:p>
                    <w:p w14:paraId="3A95A1C0" w14:textId="5C8CE32B" w:rsidR="00B22722" w:rsidRDefault="00B22722" w:rsidP="00B2272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Améliorer la qualité de la relation client</w:t>
                      </w:r>
                    </w:p>
                    <w:p w14:paraId="23F3D93E" w14:textId="0FEF9B90" w:rsidR="00B22722" w:rsidRDefault="00B22722" w:rsidP="00B2272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Détecter les futures tendances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934DC" wp14:editId="1FA23E95">
                <wp:simplePos x="0" y="0"/>
                <wp:positionH relativeFrom="margin">
                  <wp:posOffset>50800</wp:posOffset>
                </wp:positionH>
                <wp:positionV relativeFrom="paragraph">
                  <wp:posOffset>8255</wp:posOffset>
                </wp:positionV>
                <wp:extent cx="1485900" cy="946150"/>
                <wp:effectExtent l="0" t="0" r="1905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1F303" w14:textId="77777777" w:rsidR="00CA3719" w:rsidRDefault="00CA3719" w:rsidP="00B22722"/>
                          <w:p w14:paraId="26F5ED7B" w14:textId="77777777" w:rsidR="00CA3719" w:rsidRDefault="00CA3719" w:rsidP="00B22722"/>
                          <w:p w14:paraId="4603B81F" w14:textId="1EF48DF0" w:rsidR="00B22722" w:rsidRDefault="00B22722" w:rsidP="00CA3719">
                            <w:pPr>
                              <w:jc w:val="center"/>
                            </w:pPr>
                            <w:r>
                              <w:t>Personnaliser la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34DC" id="Zone de texte 20" o:spid="_x0000_s1045" type="#_x0000_t202" style="position:absolute;margin-left:4pt;margin-top:.65pt;width:117pt;height:7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" fillcolor="window" strokeweight=".5pt">
                <v:textbox>
                  <w:txbxContent>
                    <w:p w14:paraId="4BA1F303" w14:textId="77777777" w:rsidR="00CA3719" w:rsidRDefault="00CA3719" w:rsidP="00B22722"/>
                    <w:p w14:paraId="26F5ED7B" w14:textId="77777777" w:rsidR="00CA3719" w:rsidRDefault="00CA3719" w:rsidP="00B22722"/>
                    <w:p w14:paraId="4603B81F" w14:textId="1EF48DF0" w:rsidR="00B22722" w:rsidRDefault="00B22722" w:rsidP="00CA3719">
                      <w:pPr>
                        <w:jc w:val="center"/>
                      </w:pPr>
                      <w:r>
                        <w:t>Personnaliser la production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66F9F" w14:textId="25D2F7FA" w:rsidR="00B51822" w:rsidRDefault="00B51822" w:rsidP="004326E3"/>
    <w:p w14:paraId="6FEE28DD" w14:textId="0C178205" w:rsidR="00B51822" w:rsidRDefault="00B51822" w:rsidP="004326E3"/>
    <w:p w14:paraId="5FF9A53E" w14:textId="5A4617BB" w:rsidR="00B51822" w:rsidRDefault="00E53BA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4AEA7C" wp14:editId="3DF2ADB7">
                <wp:simplePos x="0" y="0"/>
                <wp:positionH relativeFrom="column">
                  <wp:posOffset>4483100</wp:posOffset>
                </wp:positionH>
                <wp:positionV relativeFrom="paragraph">
                  <wp:posOffset>84455</wp:posOffset>
                </wp:positionV>
                <wp:extent cx="279400" cy="0"/>
                <wp:effectExtent l="0" t="76200" r="2540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A9AB1" id="Connecteur droit avec flèche 42" o:spid="_x0000_s1026" type="#_x0000_t32" style="position:absolute;margin-left:353pt;margin-top:6.65pt;width:22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EEA748" wp14:editId="053D98B1">
                <wp:simplePos x="0" y="0"/>
                <wp:positionH relativeFrom="column">
                  <wp:posOffset>1517650</wp:posOffset>
                </wp:positionH>
                <wp:positionV relativeFrom="paragraph">
                  <wp:posOffset>79375</wp:posOffset>
                </wp:positionV>
                <wp:extent cx="279400" cy="0"/>
                <wp:effectExtent l="0" t="76200" r="25400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6A03E" id="Connecteur droit avec flèche 41" o:spid="_x0000_s1026" type="#_x0000_t32" style="position:absolute;margin-left:119.5pt;margin-top:6.25pt;width:2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">
                <v:stroke endarrow="block"/>
              </v:shape>
            </w:pict>
          </mc:Fallback>
        </mc:AlternateContent>
      </w:r>
    </w:p>
    <w:p w14:paraId="03791E1F" w14:textId="6B6F5A13" w:rsidR="00B51822" w:rsidRDefault="00B51822" w:rsidP="004326E3"/>
    <w:p w14:paraId="09A25766" w14:textId="75EB8E84" w:rsidR="00B51822" w:rsidRDefault="00B51822" w:rsidP="004326E3"/>
    <w:p w14:paraId="6E7678CF" w14:textId="2EE358C8" w:rsidR="00B51822" w:rsidRDefault="00B51822" w:rsidP="004326E3"/>
    <w:p w14:paraId="3BE77094" w14:textId="511C2F74" w:rsidR="00B51822" w:rsidRDefault="00CA371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24C73" wp14:editId="6ADEF2BE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485900" cy="10477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9411D" w14:textId="77777777" w:rsidR="00CA3719" w:rsidRDefault="00CA3719" w:rsidP="00CA3719">
                            <w:pPr>
                              <w:jc w:val="center"/>
                            </w:pPr>
                          </w:p>
                          <w:p w14:paraId="2239C074" w14:textId="184DECFC" w:rsidR="00AB4FFD" w:rsidRDefault="00AB4FFD" w:rsidP="00CA3719">
                            <w:pPr>
                              <w:spacing w:before="120"/>
                              <w:jc w:val="center"/>
                            </w:pPr>
                            <w:r>
                              <w:t>Création de nouveaux services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4C73" id="Zone de texte 23" o:spid="_x0000_s1046" type="#_x0000_t202" style="position:absolute;margin-left:0;margin-top:12.2pt;width:117pt;height:82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" fillcolor="window" strokeweight=".5pt">
                <v:textbox>
                  <w:txbxContent>
                    <w:p w14:paraId="0089411D" w14:textId="77777777" w:rsidR="00CA3719" w:rsidRDefault="00CA3719" w:rsidP="00CA3719">
                      <w:pPr>
                        <w:jc w:val="center"/>
                      </w:pPr>
                    </w:p>
                    <w:p w14:paraId="2239C074" w14:textId="184DECFC" w:rsidR="00AB4FFD" w:rsidRDefault="00AB4FFD" w:rsidP="00CA3719">
                      <w:pPr>
                        <w:spacing w:before="120"/>
                        <w:jc w:val="center"/>
                      </w:pPr>
                      <w:r>
                        <w:t>Création de nouveaux services clients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84076" w14:textId="61F5087F" w:rsidR="00B51822" w:rsidRDefault="00E53BA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5ABBA1" wp14:editId="5F79FF63">
                <wp:simplePos x="0" y="0"/>
                <wp:positionH relativeFrom="column">
                  <wp:posOffset>1792605</wp:posOffset>
                </wp:positionH>
                <wp:positionV relativeFrom="paragraph">
                  <wp:posOffset>6350</wp:posOffset>
                </wp:positionV>
                <wp:extent cx="2660650" cy="1054100"/>
                <wp:effectExtent l="0" t="0" r="2540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9B6C6" w14:textId="2919C2A4" w:rsidR="00AB4FFD" w:rsidRDefault="00AB4FFD" w:rsidP="00AB4FF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Maintenance</w:t>
                            </w:r>
                            <w:r w:rsidR="00CA3719">
                              <w:t>, réparation</w:t>
                            </w:r>
                            <w:r>
                              <w:t xml:space="preserve"> à distance</w:t>
                            </w:r>
                          </w:p>
                          <w:p w14:paraId="4C504518" w14:textId="08444E19" w:rsidR="00AB4FFD" w:rsidRDefault="00073A98" w:rsidP="00AB4FF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Suivi géographique des marchandises</w:t>
                            </w:r>
                          </w:p>
                          <w:p w14:paraId="3F74B7B3" w14:textId="08CD116A" w:rsidR="00073A98" w:rsidRDefault="00073A98" w:rsidP="00AB4FF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Mises à jour d’informations en temps réel (trafic, parking, prix, stocks…)</w:t>
                            </w:r>
                          </w:p>
                          <w:p w14:paraId="3E21CE26" w14:textId="1F6E395A" w:rsidR="00073A98" w:rsidRDefault="00073A98" w:rsidP="00AB4FF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Prévisions</w:t>
                            </w:r>
                            <w:r w:rsidR="00CF5B44">
                              <w:t xml:space="preserve"> pointues prenant en compte de nombreux paramètres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BBA1" id="Zone de texte 24" o:spid="_x0000_s1047" type="#_x0000_t202" style="position:absolute;margin-left:141.15pt;margin-top:.5pt;width:209.5pt;height:8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" fillcolor="window" strokeweight=".5pt">
                <v:textbox>
                  <w:txbxContent>
                    <w:p w14:paraId="0559B6C6" w14:textId="2919C2A4" w:rsidR="00AB4FFD" w:rsidRDefault="00AB4FFD" w:rsidP="00AB4FF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Maintenance</w:t>
                      </w:r>
                      <w:r w:rsidR="00CA3719">
                        <w:t>, réparation</w:t>
                      </w:r>
                      <w:r>
                        <w:t xml:space="preserve"> à distance</w:t>
                      </w:r>
                    </w:p>
                    <w:p w14:paraId="4C504518" w14:textId="08444E19" w:rsidR="00AB4FFD" w:rsidRDefault="00073A98" w:rsidP="00AB4FF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Suivi géographique des marchandises</w:t>
                      </w:r>
                    </w:p>
                    <w:p w14:paraId="3F74B7B3" w14:textId="08CD116A" w:rsidR="00073A98" w:rsidRDefault="00073A98" w:rsidP="00AB4FF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Mises à jour d’informations en temps réel (trafic, parking, prix, stocks…)</w:t>
                      </w:r>
                    </w:p>
                    <w:p w14:paraId="3E21CE26" w14:textId="1F6E395A" w:rsidR="00073A98" w:rsidRDefault="00073A98" w:rsidP="00AB4FF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Prévisions</w:t>
                      </w:r>
                      <w:r w:rsidR="00CF5B44">
                        <w:t xml:space="preserve"> pointues prenant en compte de nombreux paramètres</w:t>
                      </w:r>
                    </w:p>
                  </w:txbxContent>
                </v:textbox>
              </v:shape>
            </w:pict>
          </mc:Fallback>
        </mc:AlternateContent>
      </w:r>
      <w:r w:rsidR="00CF5B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9ACF5" wp14:editId="13D6535F">
                <wp:simplePos x="0" y="0"/>
                <wp:positionH relativeFrom="column">
                  <wp:posOffset>4751705</wp:posOffset>
                </wp:positionH>
                <wp:positionV relativeFrom="paragraph">
                  <wp:posOffset>6350</wp:posOffset>
                </wp:positionV>
                <wp:extent cx="1485900" cy="1041400"/>
                <wp:effectExtent l="0" t="0" r="19050" b="254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763B" w14:textId="615EA95C" w:rsidR="00073A98" w:rsidRDefault="00073A98" w:rsidP="00CF5B44">
                            <w:pPr>
                              <w:spacing w:before="120"/>
                              <w:jc w:val="center"/>
                            </w:pPr>
                            <w:r>
                              <w:t>Nouveaux marchés à saisir</w:t>
                            </w:r>
                          </w:p>
                          <w:p w14:paraId="0794165A" w14:textId="4A922882" w:rsidR="00073A98" w:rsidRDefault="00073A98" w:rsidP="00CA3719">
                            <w:pPr>
                              <w:jc w:val="center"/>
                            </w:pPr>
                          </w:p>
                          <w:p w14:paraId="6428E827" w14:textId="2C00A3FC" w:rsidR="00073A98" w:rsidRDefault="00073A98" w:rsidP="00CA3719">
                            <w:pPr>
                              <w:jc w:val="center"/>
                            </w:pPr>
                            <w:r>
                              <w:t>Aide à la prise de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ACF5" id="Zone de texte 25" o:spid="_x0000_s1048" type="#_x0000_t202" style="position:absolute;margin-left:374.15pt;margin-top:.5pt;width:117pt;height:8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" fillcolor="window" strokeweight=".5pt">
                <v:textbox>
                  <w:txbxContent>
                    <w:p w14:paraId="6CBB763B" w14:textId="615EA95C" w:rsidR="00073A98" w:rsidRDefault="00073A98" w:rsidP="00CF5B44">
                      <w:pPr>
                        <w:spacing w:before="120"/>
                        <w:jc w:val="center"/>
                      </w:pPr>
                      <w:r>
                        <w:t>Nouveaux marchés à saisir</w:t>
                      </w:r>
                    </w:p>
                    <w:p w14:paraId="0794165A" w14:textId="4A922882" w:rsidR="00073A98" w:rsidRDefault="00073A98" w:rsidP="00CA3719">
                      <w:pPr>
                        <w:jc w:val="center"/>
                      </w:pPr>
                    </w:p>
                    <w:p w14:paraId="6428E827" w14:textId="2C00A3FC" w:rsidR="00073A98" w:rsidRDefault="00073A98" w:rsidP="00CA3719">
                      <w:pPr>
                        <w:jc w:val="center"/>
                      </w:pPr>
                      <w:r>
                        <w:t>Aide à la prise de décision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D731AF" w14:textId="21A1CE68" w:rsidR="00B51822" w:rsidRDefault="00B51822" w:rsidP="004326E3"/>
    <w:p w14:paraId="1AA246EF" w14:textId="4EE170CB" w:rsidR="00B51822" w:rsidRDefault="00E53BA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1FD97" wp14:editId="37962184">
                <wp:simplePos x="0" y="0"/>
                <wp:positionH relativeFrom="column">
                  <wp:posOffset>1485900</wp:posOffset>
                </wp:positionH>
                <wp:positionV relativeFrom="paragraph">
                  <wp:posOffset>142875</wp:posOffset>
                </wp:positionV>
                <wp:extent cx="279400" cy="0"/>
                <wp:effectExtent l="0" t="76200" r="25400" b="9525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4D843" id="Connecteur droit avec flèche 43" o:spid="_x0000_s1026" type="#_x0000_t32" style="position:absolute;margin-left:117pt;margin-top:11.25pt;width:22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">
                <v:stroke endarrow="block"/>
              </v:shape>
            </w:pict>
          </mc:Fallback>
        </mc:AlternateContent>
      </w:r>
    </w:p>
    <w:p w14:paraId="23A60045" w14:textId="39B10B64" w:rsidR="00B51822" w:rsidRPr="004326E3" w:rsidRDefault="00E53BA9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61AAB1" wp14:editId="3810F337">
                <wp:simplePos x="0" y="0"/>
                <wp:positionH relativeFrom="column">
                  <wp:posOffset>4457700</wp:posOffset>
                </wp:positionH>
                <wp:positionV relativeFrom="paragraph">
                  <wp:posOffset>26035</wp:posOffset>
                </wp:positionV>
                <wp:extent cx="279400" cy="0"/>
                <wp:effectExtent l="0" t="76200" r="25400" b="952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D6416" id="Connecteur droit avec flèche 44" o:spid="_x0000_s1026" type="#_x0000_t32" style="position:absolute;margin-left:351pt;margin-top:2.05pt;width:22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">
                <v:stroke endarrow="block"/>
              </v:shape>
            </w:pict>
          </mc:Fallback>
        </mc:AlternateContent>
      </w:r>
    </w:p>
    <w:sectPr w:rsidR="00B51822" w:rsidRPr="004326E3" w:rsidSect="006C1026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B115" w14:textId="77777777" w:rsidR="006D30C4" w:rsidRDefault="006D30C4" w:rsidP="006C1026">
      <w:r>
        <w:separator/>
      </w:r>
    </w:p>
  </w:endnote>
  <w:endnote w:type="continuationSeparator" w:id="0">
    <w:p w14:paraId="7EF25AFC" w14:textId="77777777" w:rsidR="006D30C4" w:rsidRDefault="006D30C4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DC9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1787C" wp14:editId="2597EE16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D0CE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760EA651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2B0F6A83" w14:textId="55658F8B" w:rsidR="00FB4C11" w:rsidRPr="00CC7AE6" w:rsidRDefault="004326E3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Management : synthèse schéma c</w:t>
    </w:r>
    <w:r w:rsidR="00FB4C11" w:rsidRPr="00CC7AE6">
      <w:rPr>
        <w:color w:val="C45911" w:themeColor="accent2"/>
        <w:sz w:val="16"/>
        <w:szCs w:val="16"/>
      </w:rPr>
      <w:t xml:space="preserve">hapitre </w:t>
    </w:r>
    <w:r>
      <w:rPr>
        <w:color w:val="C45911" w:themeColor="accent2"/>
        <w:sz w:val="16"/>
        <w:szCs w:val="16"/>
      </w:rPr>
      <w:t>7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4B76" w14:textId="77777777" w:rsidR="006D30C4" w:rsidRDefault="006D30C4" w:rsidP="006C1026">
      <w:r>
        <w:separator/>
      </w:r>
    </w:p>
  </w:footnote>
  <w:footnote w:type="continuationSeparator" w:id="0">
    <w:p w14:paraId="137DC72E" w14:textId="77777777" w:rsidR="006D30C4" w:rsidRDefault="006D30C4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9B5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15714798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3484"/>
      </v:shape>
    </w:pict>
  </w:numPicBullet>
  <w:numPicBullet w:numPicBulletId="1">
    <w:pict>
      <v:shape id="_x0000_i1056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EAC3405"/>
    <w:multiLevelType w:val="hybridMultilevel"/>
    <w:tmpl w:val="D6F28C1E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93323">
    <w:abstractNumId w:val="6"/>
  </w:num>
  <w:num w:numId="2" w16cid:durableId="85735515">
    <w:abstractNumId w:val="3"/>
  </w:num>
  <w:num w:numId="3" w16cid:durableId="814687649">
    <w:abstractNumId w:val="2"/>
  </w:num>
  <w:num w:numId="4" w16cid:durableId="882056137">
    <w:abstractNumId w:val="4"/>
  </w:num>
  <w:num w:numId="5" w16cid:durableId="2067795382">
    <w:abstractNumId w:val="0"/>
  </w:num>
  <w:num w:numId="6" w16cid:durableId="341005761">
    <w:abstractNumId w:val="7"/>
  </w:num>
  <w:num w:numId="7" w16cid:durableId="119080190">
    <w:abstractNumId w:val="1"/>
  </w:num>
  <w:num w:numId="8" w16cid:durableId="211119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A"/>
    <w:rsid w:val="00073A98"/>
    <w:rsid w:val="00081863"/>
    <w:rsid w:val="000A0795"/>
    <w:rsid w:val="00210524"/>
    <w:rsid w:val="003144D4"/>
    <w:rsid w:val="003D0939"/>
    <w:rsid w:val="00425CE3"/>
    <w:rsid w:val="004326E3"/>
    <w:rsid w:val="004C14A4"/>
    <w:rsid w:val="005150FC"/>
    <w:rsid w:val="005B646F"/>
    <w:rsid w:val="006C1026"/>
    <w:rsid w:val="006D30C4"/>
    <w:rsid w:val="00725AC4"/>
    <w:rsid w:val="0079384A"/>
    <w:rsid w:val="008A5E16"/>
    <w:rsid w:val="00915A8C"/>
    <w:rsid w:val="00A17842"/>
    <w:rsid w:val="00A914A3"/>
    <w:rsid w:val="00AB4FFD"/>
    <w:rsid w:val="00AD0248"/>
    <w:rsid w:val="00B22722"/>
    <w:rsid w:val="00B51822"/>
    <w:rsid w:val="00B74EBE"/>
    <w:rsid w:val="00BB64C3"/>
    <w:rsid w:val="00C751AE"/>
    <w:rsid w:val="00CA3719"/>
    <w:rsid w:val="00CC7AE6"/>
    <w:rsid w:val="00CF5B44"/>
    <w:rsid w:val="00D0026E"/>
    <w:rsid w:val="00DD0743"/>
    <w:rsid w:val="00DF5B9F"/>
    <w:rsid w:val="00DF791D"/>
    <w:rsid w:val="00E53BA9"/>
    <w:rsid w:val="00E92B32"/>
    <w:rsid w:val="00ED05B4"/>
    <w:rsid w:val="00EF41A9"/>
    <w:rsid w:val="00F44733"/>
    <w:rsid w:val="00F45B1B"/>
    <w:rsid w:val="00FB4C11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A24C"/>
  <w15:chartTrackingRefBased/>
  <w15:docId w15:val="{511E9BFA-8516-4B43-A032-9FD76C9D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140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7</cp:revision>
  <cp:lastPrinted>2022-07-04T12:04:00Z</cp:lastPrinted>
  <dcterms:created xsi:type="dcterms:W3CDTF">2021-11-18T14:56:00Z</dcterms:created>
  <dcterms:modified xsi:type="dcterms:W3CDTF">2022-07-04T12:07:00Z</dcterms:modified>
</cp:coreProperties>
</file>